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g w:val="tag_title"/>
        <w:id w:val="-25566658"/>
        <w:lock w:val="sdtContentLocked"/>
        <w:placeholder>
          <w:docPart w:val="DefaultPlaceholder_1081868574"/>
        </w:placeholder>
      </w:sdtPr>
      <w:sdtEndPr>
        <w:rPr>
          <w:b w:val="0"/>
          <w:bCs w:val="0"/>
          <w:cs w:val="0"/>
        </w:rPr>
      </w:sdtEndPr>
      <w:sdtContent>
        <w:p w:rsidR="0001369D" w:rsidRPr="00DA3DCC" w:rsidRDefault="0001369D">
          <w:pPr>
            <w:spacing w:before="120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แบบเสนอโครงการวิจัย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(research pro</w:t>
          </w:r>
          <w:r w:rsidR="00F1426D">
            <w:rPr>
              <w:rFonts w:ascii="TH SarabunPSK" w:hAnsi="TH SarabunPSK" w:cs="TH SarabunPSK"/>
              <w:b/>
              <w:bCs/>
              <w:sz w:val="32"/>
              <w:szCs w:val="32"/>
            </w:rPr>
            <w:t>ject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)</w:t>
          </w:r>
        </w:p>
        <w:p w:rsidR="007056DD" w:rsidRPr="00DA3DCC" w:rsidRDefault="007056DD" w:rsidP="007056DD">
          <w:pPr>
            <w:pStyle w:val="3"/>
            <w:spacing w:before="60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ประกอบการเสนอของบประมาณ แผนบูรณาการพัฒนาศักยภาพ วิทยาศาสตร์ เทคโนโลยี วิจัยและนวัตกรรม</w:t>
          </w:r>
        </w:p>
        <w:p w:rsidR="00BE3EB3" w:rsidRDefault="007056DD" w:rsidP="00BE3EB3">
          <w:pPr>
            <w:pStyle w:val="3"/>
            <w:spacing w:before="60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ประจำปีงบประมาณ พ.ศ. 256</w:t>
          </w:r>
          <w:r w:rsidR="002007E3">
            <w:rPr>
              <w:rFonts w:ascii="TH SarabunPSK" w:hAnsi="TH SarabunPSK" w:cs="TH SarabunPSK"/>
              <w:sz w:val="32"/>
              <w:szCs w:val="32"/>
            </w:rPr>
            <w:t>3</w:t>
          </w:r>
          <w:bookmarkStart w:id="0" w:name="_GoBack"/>
          <w:bookmarkEnd w:id="0"/>
        </w:p>
        <w:sdt>
          <w:sdtPr>
            <w:rPr>
              <w:rFonts w:ascii="TH SarabunPSK" w:hAnsi="TH SarabunPSK" w:cs="TH SarabunPSK"/>
              <w:b/>
              <w:bCs/>
              <w:sz w:val="32"/>
              <w:szCs w:val="32"/>
            </w:rPr>
            <w:tag w:val="target123"/>
            <w:id w:val="-972908179"/>
            <w:lock w:val="sdtContentLocked"/>
            <w:placeholder>
              <w:docPart w:val="DefaultPlaceholder_1081868574"/>
            </w:placeholder>
          </w:sdtPr>
          <w:sdtEndPr>
            <w:rPr>
              <w:cs/>
            </w:rPr>
          </w:sdtEndPr>
          <w:sdtContent>
            <w:p w:rsidR="00BE3EB3" w:rsidRPr="00BE3EB3" w:rsidRDefault="00BE3EB3" w:rsidP="00BE3EB3">
              <w:pPr>
                <w:jc w:val="center"/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</w:pPr>
              <w:r w:rsidRPr="00BE3EB3">
                <w:rPr>
                  <w:rFonts w:ascii="TH SarabunPSK" w:hAnsi="TH SarabunPSK" w:cs="TH SarabunPSK"/>
                  <w:b/>
                  <w:bCs/>
                  <w:sz w:val="32"/>
                  <w:szCs w:val="32"/>
                </w:rPr>
                <w:t>(</w:t>
              </w:r>
              <w:r w:rsidRPr="00BE3EB3"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t>เป้าหมายที่ 1 2 และ 3)</w:t>
              </w:r>
            </w:p>
          </w:sdtContent>
        </w:sdt>
        <w:p w:rsidR="0001369D" w:rsidRPr="00DA3DCC" w:rsidRDefault="00EF4B20" w:rsidP="00EF4B20">
          <w:pPr>
            <w:pStyle w:val="a5"/>
            <w:spacing w:before="240"/>
            <w:rPr>
              <w:rFonts w:ascii="TH SarabunPSK" w:eastAsia="Cordia New" w:hAnsi="TH SarabunPSK" w:cs="TH SarabunPSK"/>
              <w:b w:val="0"/>
              <w:bCs w:val="0"/>
            </w:rPr>
          </w:pPr>
          <w:r w:rsidRPr="00DA3DCC">
            <w:rPr>
              <w:rFonts w:ascii="TH SarabunPSK" w:eastAsia="Cordia New" w:hAnsi="TH SarabunPSK" w:cs="TH SarabunPSK"/>
              <w:b w:val="0"/>
              <w:bCs w:val="0"/>
            </w:rPr>
            <w:t>------------------------------------</w:t>
          </w:r>
        </w:p>
      </w:sdtContent>
    </w:sdt>
    <w:p w:rsidR="00BC7010" w:rsidRPr="00DA3DCC" w:rsidRDefault="00BC7010" w:rsidP="00E06FA4">
      <w:pPr>
        <w:ind w:firstLine="284"/>
        <w:rPr>
          <w:rFonts w:ascii="TH SarabunPSK" w:hAnsi="TH SarabunPSK" w:cs="TH SarabunPSK"/>
          <w:sz w:val="32"/>
          <w:szCs w:val="32"/>
        </w:rPr>
      </w:pPr>
    </w:p>
    <w:p w:rsidR="00B0619F" w:rsidRPr="00DA3DCC" w:rsidRDefault="00E06FA4" w:rsidP="00E05132">
      <w:pPr>
        <w:tabs>
          <w:tab w:val="left" w:pos="283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TH"/>
          <w:id w:val="25456988"/>
          <w:lock w:val="sdtContentLocked"/>
          <w:placeholder>
            <w:docPart w:val="7651A9329ED94D58A248EB1A4CA1C6CE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 (ภาษาไทย)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903907307"/>
          <w:lock w:val="sdtLocked"/>
          <w:placeholder>
            <w:docPart w:val="48653DE08CF346FA917B9F86D5C85E30"/>
          </w:placeholder>
        </w:sdtPr>
        <w:sdtEndPr>
          <w:rPr>
            <w:b/>
            <w:bCs/>
            <w:cs w:val="0"/>
          </w:rPr>
        </w:sdtEndPr>
        <w:sdtContent>
          <w:r w:rsidR="00E05132" w:rsidRPr="00DA3DCC">
            <w:rPr>
              <w:rFonts w:ascii="TH SarabunPSK" w:hAnsi="TH SarabunPSK" w:cs="TH SarabunPSK"/>
              <w:sz w:val="32"/>
              <w:szCs w:val="32"/>
              <w:cs/>
            </w:rPr>
            <w:t>...</w:t>
          </w:r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</w:t>
          </w:r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.............................</w:t>
          </w:r>
          <w:r w:rsidR="00945531" w:rsidRPr="00DA3DCC">
            <w:rPr>
              <w:rFonts w:ascii="TH SarabunPSK" w:hAnsi="TH SarabunPSK" w:cs="TH SarabunPSK"/>
              <w:sz w:val="32"/>
              <w:szCs w:val="32"/>
            </w:rPr>
            <w:t>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.............</w:t>
          </w:r>
        </w:sdtContent>
      </w:sdt>
    </w:p>
    <w:p w:rsidR="00B0619F" w:rsidRPr="00DA3DCC" w:rsidRDefault="00B0619F" w:rsidP="00E05132">
      <w:pPr>
        <w:tabs>
          <w:tab w:val="left" w:pos="2835"/>
        </w:tabs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6A2861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EN"/>
          <w:id w:val="1933235399"/>
          <w:lock w:val="sdtContentLocked"/>
          <w:placeholder>
            <w:docPart w:val="E05A688815B04505BFAAF4F54E3FAF66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tag_ProjectNameEN"/>
          <w:id w:val="1101062101"/>
          <w:lock w:val="sdtLocked"/>
          <w:placeholder>
            <w:docPart w:val="48653DE08CF346FA917B9F86D5C85E30"/>
          </w:placeholder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</w:t>
          </w:r>
          <w:r w:rsidR="00945531" w:rsidRPr="00DA3DCC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="00E05132" w:rsidRPr="00DA3DCC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</w:t>
          </w:r>
          <w:r w:rsidR="00945531" w:rsidRPr="00DA3DCC">
            <w:rPr>
              <w:rFonts w:ascii="TH SarabunPSK" w:hAnsi="TH SarabunPSK" w:cs="TH SarabunPSK"/>
              <w:sz w:val="32"/>
              <w:szCs w:val="32"/>
            </w:rPr>
            <w:t>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........................</w:t>
          </w:r>
          <w:r w:rsidR="006D577E" w:rsidRPr="006D577E">
            <w:rPr>
              <w:rFonts w:ascii="TH SarabunPSK" w:hAnsi="TH SarabunPSK" w:cs="TH SarabunPSK"/>
              <w:sz w:val="32"/>
              <w:szCs w:val="32"/>
            </w:rPr>
            <w:t>.</w:t>
          </w:r>
        </w:sdtContent>
      </w:sdt>
    </w:p>
    <w:p w:rsidR="00096A07" w:rsidRPr="00DA3DCC" w:rsidRDefault="00096A07" w:rsidP="00E05132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arentProjectNameTH"/>
          <w:id w:val="-962884430"/>
          <w:placeholder>
            <w:docPart w:val="8B7E89EA55A945E3B7C4EF024D2BC2C2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="00BE3EB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ชุดโครงการวิจัย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(ภาษาไทย)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arentProjectNameTH"/>
          <w:id w:val="1173842265"/>
          <w:placeholder>
            <w:docPart w:val="DefaultPlaceholder_1081868574"/>
          </w:placeholder>
        </w:sdtPr>
        <w:sdtEndPr>
          <w:rPr>
            <w:cs w:val="0"/>
          </w:rPr>
        </w:sdtEndPr>
        <w:sdtContent>
          <w:r w:rsidR="006A1D9E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</w:t>
          </w:r>
          <w:r w:rsidR="00681841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</w:t>
          </w:r>
          <w:r w:rsidR="00630868" w:rsidRPr="00DA3DCC">
            <w:rPr>
              <w:rFonts w:ascii="TH SarabunPSK" w:hAnsi="TH SarabunPSK" w:cs="TH SarabunPSK"/>
              <w:sz w:val="32"/>
              <w:szCs w:val="32"/>
            </w:rPr>
            <w:t>.........</w:t>
          </w:r>
        </w:sdtContent>
      </w:sdt>
    </w:p>
    <w:p w:rsidR="00096A07" w:rsidRDefault="00E05132" w:rsidP="00E05132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</w:t>
      </w:r>
      <w:r w:rsidR="00096A0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6A286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96A0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arentProjectNameEn"/>
          <w:id w:val="1845662167"/>
          <w:placeholder>
            <w:docPart w:val="6B1BD9904C064D288CEBE6E3681627E2"/>
          </w:placeholder>
          <w:showingPlcHdr/>
          <w:text/>
        </w:sdtPr>
        <w:sdtEndPr/>
        <w:sdtContent>
          <w:r w:rsidR="00096A0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Pr="00DA3DCC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arentProjectNameEn"/>
          <w:id w:val="-570424761"/>
          <w:placeholder>
            <w:docPart w:val="DefaultPlaceholder_1081868574"/>
          </w:placeholder>
        </w:sdtPr>
        <w:sdtEndPr>
          <w:rPr>
            <w:cs w:val="0"/>
          </w:rPr>
        </w:sdtEndPr>
        <w:sdtContent>
          <w:r w:rsidR="006A1D9E" w:rsidRPr="00DA3DCC">
            <w:rPr>
              <w:rFonts w:ascii="TH SarabunPSK" w:hAnsi="TH SarabunPSK" w:cs="TH SarabunPSK"/>
              <w:sz w:val="32"/>
              <w:szCs w:val="32"/>
              <w:cs/>
            </w:rPr>
            <w:t>.....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="006A1D9E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</w:t>
          </w:r>
          <w:r w:rsidR="00630868" w:rsidRPr="00DA3DCC">
            <w:rPr>
              <w:rFonts w:ascii="TH SarabunPSK" w:hAnsi="TH SarabunPSK" w:cs="TH SarabunPSK"/>
              <w:sz w:val="32"/>
              <w:szCs w:val="32"/>
            </w:rPr>
            <w:t>..........</w:t>
          </w:r>
          <w:r w:rsidR="006D577E">
            <w:rPr>
              <w:rFonts w:ascii="TH SarabunPSK" w:hAnsi="TH SarabunPSK" w:cs="TH SarabunPSK"/>
              <w:sz w:val="32"/>
              <w:szCs w:val="32"/>
            </w:rPr>
            <w:t>..</w:t>
          </w:r>
        </w:sdtContent>
      </w:sdt>
    </w:p>
    <w:p w:rsidR="00BE3EB3" w:rsidRDefault="002007E3" w:rsidP="00E05132">
      <w:pPr>
        <w:tabs>
          <w:tab w:val="left" w:pos="2835"/>
        </w:tabs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rogramBaseNameTH"/>
          <w:id w:val="-243573701"/>
          <w:lock w:val="sdtContentLocked"/>
          <w:placeholder>
            <w:docPart w:val="DefaultPlaceholder_1081868574"/>
          </w:placeholder>
        </w:sdtPr>
        <w:sdtEndPr>
          <w:rPr>
            <w:rFonts w:hint="default"/>
            <w:b w:val="0"/>
            <w:bCs w:val="0"/>
            <w:cs w:val="0"/>
          </w:rPr>
        </w:sdtEndPr>
        <w:sdtContent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ชื่อแผนบูรณาการ</w:t>
          </w:r>
          <w:r w:rsidR="00BE3EB3" w:rsidRPr="008A682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(ภาษาไทย)</w:t>
          </w:r>
        </w:sdtContent>
      </w:sdt>
      <w:r w:rsidR="008A682C">
        <w:rPr>
          <w:rFonts w:ascii="TH SarabunPSK" w:hAnsi="TH SarabunPSK" w:cs="TH SarabunPSK"/>
          <w:sz w:val="32"/>
          <w:szCs w:val="32"/>
        </w:rPr>
        <w:t xml:space="preserve">  </w:t>
      </w:r>
      <w:r w:rsidR="008C1DCD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tag w:val="tag_ProgramBaseNameTH"/>
          <w:id w:val="1731036918"/>
          <w:lock w:val="sdtLocked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8C1DCD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………………………………………………………..</w:t>
          </w:r>
          <w:r w:rsidR="006D577E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</w:t>
          </w:r>
        </w:sdtContent>
      </w:sdt>
    </w:p>
    <w:p w:rsidR="00BE3EB3" w:rsidRPr="00DA3DCC" w:rsidRDefault="002007E3" w:rsidP="008C1DCD">
      <w:pPr>
        <w:tabs>
          <w:tab w:val="left" w:pos="2835"/>
        </w:tabs>
        <w:ind w:firstLine="1560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ProgramBaseNameEn"/>
          <w:id w:val="-271013324"/>
          <w:lock w:val="sdtContentLocked"/>
          <w:placeholder>
            <w:docPart w:val="DefaultPlaceholder_1081868574"/>
          </w:placeholder>
        </w:sdtPr>
        <w:sdtEndPr/>
        <w:sdtContent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8A68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tag w:val="tag_ProgramBaseNameEn"/>
          <w:id w:val="913429640"/>
          <w:lock w:val="sdtLocked"/>
          <w:placeholder>
            <w:docPart w:val="C675531F30AA45EDA42C5A05F6D04CB3"/>
          </w:placeholder>
        </w:sdtPr>
        <w:sdtEndPr>
          <w:rPr>
            <w:rFonts w:hint="cs"/>
            <w:cs/>
          </w:rPr>
        </w:sdtEndPr>
        <w:sdtContent>
          <w:r w:rsidR="008A682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………………………………………………………..</w:t>
          </w:r>
          <w:r w:rsidR="008A682C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</w:t>
          </w:r>
        </w:sdtContent>
      </w:sdt>
    </w:p>
    <w:sdt>
      <w:sdtPr>
        <w:rPr>
          <w:rFonts w:ascii="TH SarabunPSK" w:hAnsi="TH SarabunPSK" w:cs="TH SarabunPSK"/>
          <w:cs/>
        </w:rPr>
        <w:tag w:val="Part1"/>
        <w:id w:val="1064294620"/>
        <w:lock w:val="sdtContentLocked"/>
        <w:placeholder>
          <w:docPart w:val="DefaultPlaceholder_1081868574"/>
        </w:placeholder>
      </w:sdtPr>
      <w:sdtEndPr/>
      <w:sdtContent>
        <w:p w:rsidR="0001369D" w:rsidRPr="00DA3DCC" w:rsidRDefault="0001369D" w:rsidP="0077132B">
          <w:pPr>
            <w:pStyle w:val="5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cs/>
            </w:rPr>
          </w:pPr>
          <w:r w:rsidRPr="00DA3DCC">
            <w:rPr>
              <w:rFonts w:ascii="TH SarabunPSK" w:hAnsi="TH SarabunPSK" w:cs="TH SarabunPSK"/>
              <w:cs/>
            </w:rPr>
            <w:t xml:space="preserve">ส่วน ก </w:t>
          </w:r>
          <w:r w:rsidRPr="00DA3DCC">
            <w:rPr>
              <w:rFonts w:ascii="TH SarabunPSK" w:hAnsi="TH SarabunPSK" w:cs="TH SarabunPSK"/>
            </w:rPr>
            <w:t xml:space="preserve"> </w:t>
          </w:r>
          <w:r w:rsidR="0077132B" w:rsidRPr="00DA3DCC">
            <w:rPr>
              <w:rFonts w:ascii="TH SarabunPSK" w:hAnsi="TH SarabunPSK" w:cs="TH SarabunPSK"/>
            </w:rPr>
            <w:t xml:space="preserve">  </w:t>
          </w:r>
          <w:r w:rsidRPr="00DA3DCC">
            <w:rPr>
              <w:rFonts w:ascii="TH SarabunPSK" w:hAnsi="TH SarabunPSK" w:cs="TH SarabunPSK"/>
            </w:rPr>
            <w:t>:</w:t>
          </w:r>
          <w:r w:rsidR="0077132B" w:rsidRPr="00DA3DCC">
            <w:rPr>
              <w:rFonts w:ascii="TH SarabunPSK" w:hAnsi="TH SarabunPSK" w:cs="TH SarabunPSK"/>
              <w:cs/>
            </w:rPr>
            <w:tab/>
          </w:r>
          <w:r w:rsidRPr="00DA3DCC">
            <w:rPr>
              <w:rFonts w:ascii="TH SarabunPSK" w:hAnsi="TH SarabunPSK" w:cs="TH SarabunPSK"/>
              <w:cs/>
            </w:rPr>
            <w:t>ลักษณะ</w:t>
          </w:r>
          <w:r w:rsidR="007A2F23" w:rsidRPr="00DA3DCC">
            <w:rPr>
              <w:rFonts w:ascii="TH SarabunPSK" w:hAnsi="TH SarabunPSK" w:cs="TH SarabunPSK"/>
              <w:cs/>
            </w:rPr>
            <w:t>โครงการ</w:t>
          </w:r>
          <w:r w:rsidR="00DE44A9" w:rsidRPr="00DA3DCC">
            <w:rPr>
              <w:rFonts w:ascii="TH SarabunPSK" w:hAnsi="TH SarabunPSK" w:cs="TH SarabunPSK"/>
              <w:cs/>
            </w:rPr>
            <w:t>วิจัย</w:t>
          </w:r>
        </w:p>
      </w:sdtContent>
    </w:sdt>
    <w:p w:rsidR="00B0619F" w:rsidRPr="00DA3DCC" w:rsidRDefault="00B0619F" w:rsidP="00B0619F">
      <w:pPr>
        <w:shd w:val="clear" w:color="auto" w:fill="FFFFFF"/>
        <w:spacing w:after="60"/>
        <w:ind w:left="567" w:firstLine="425"/>
        <w:rPr>
          <w:rFonts w:ascii="TH SarabunPSK" w:eastAsia="Times New Roman" w:hAnsi="TH SarabunPSK" w:cs="TH SarabunPSK"/>
          <w:sz w:val="32"/>
          <w:szCs w:val="32"/>
          <w:cs/>
        </w:rPr>
      </w:pPr>
      <w:r w:rsidRPr="00DA3DCC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1" type="#_x0000_t75" style="width:15.75pt;height:17.25pt" o:ole="">
            <v:imagedata r:id="rId8" o:title=""/>
          </v:shape>
          <w:control r:id="rId9" w:name="NewProject" w:shapeid="_x0000_i1101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NewProject"/>
          <w:id w:val="1686256065"/>
          <w:lock w:val="sdtContentLocked"/>
          <w:placeholder>
            <w:docPart w:val="3FC0E51DCDB345BC93FBA2E4D50896FA"/>
          </w:placeholder>
          <w:showingPlcHdr/>
          <w:text/>
        </w:sdtPr>
        <w:sdtEndPr/>
        <w:sdtContent>
          <w:r w:rsidR="006317FE"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</w:t>
          </w:r>
          <w:r w:rsidR="002B7F52"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sdtContent>
      </w:sdt>
    </w:p>
    <w:p w:rsidR="00B0619F" w:rsidRPr="00DA3DCC" w:rsidRDefault="00B0619F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DA3DCC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103" type="#_x0000_t75" style="width:12.75pt;height:13.5pt" o:ole="">
            <v:imagedata r:id="rId10" o:title=""/>
          </v:shape>
          <w:control r:id="rId11" w:name="ConProject" w:shapeid="_x0000_i1103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ConProject"/>
          <w:id w:val="-421489905"/>
          <w:lock w:val="sdtContentLocked"/>
          <w:placeholder>
            <w:docPart w:val="108C0597D82C4E29BC4EE4C76E1A8EE7"/>
          </w:placeholder>
          <w:showingPlcHdr/>
          <w:text/>
        </w:sdtPr>
        <w:sdtEndPr/>
        <w:sdtContent>
          <w:r w:rsidR="006317FE"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ต่อเนื่อง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DA3DCC" w:rsidRDefault="00B0619F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-1229221534"/>
          <w:lock w:val="sdtLocked"/>
          <w:placeholder>
            <w:docPart w:val="B17B59DEF8B8486B86ED0E07C00C8FE9"/>
          </w:placeholder>
        </w:sdtPr>
        <w:sdtEndPr/>
        <w:sdtContent>
          <w:r w:rsidR="00AD7A8E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ระยะเวลา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.......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ปี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</w:t>
          </w:r>
          <w:r w:rsidR="008215FC">
            <w:rPr>
              <w:rFonts w:ascii="TH SarabunPSK" w:eastAsia="Times New Roman" w:hAnsi="TH SarabunPSK" w:cs="TH SarabunPSK"/>
              <w:sz w:val="32"/>
              <w:szCs w:val="32"/>
              <w:lang w:val="en-GB"/>
            </w:rPr>
            <w:t>………</w:t>
          </w:r>
          <w:r w:rsidR="008215FC">
            <w:rPr>
              <w:rFonts w:ascii="TH SarabunPSK" w:eastAsia="Times New Roman" w:hAnsi="TH SarabunPSK" w:cs="TH SarabunPSK" w:hint="cs"/>
              <w:sz w:val="32"/>
              <w:szCs w:val="32"/>
              <w:cs/>
              <w:lang w:val="en-GB"/>
            </w:rPr>
            <w:t xml:space="preserve">เดือน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ปีนี้เป็นปีที่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.......</w:t>
          </w:r>
          <w:r w:rsidR="00FE3776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(</w:t>
          </w:r>
          <w:r w:rsidR="007F4DA3" w:rsidRPr="00DA3DCC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ระยะเวลาดำเนินการวิจัยไม่เกิน</w:t>
          </w:r>
          <w:r w:rsidR="007056DD" w:rsidRPr="00DA3DCC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 xml:space="preserve"> 5 ปี</w:t>
          </w:r>
          <w:r w:rsidR="00FE3776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)</w:t>
          </w:r>
        </w:sdtContent>
      </w:sdt>
    </w:p>
    <w:p w:rsidR="00CA6853" w:rsidRPr="00DA3DCC" w:rsidRDefault="00CA6853" w:rsidP="00F07AD6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:rsidR="007F4DA3" w:rsidRPr="00DA3DCC" w:rsidRDefault="002007E3" w:rsidP="009075D6">
      <w:pPr>
        <w:shd w:val="clear" w:color="auto" w:fill="FFFFFF"/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CountryStrategy"/>
          <w:id w:val="1658727319"/>
          <w:lock w:val="contentLocked"/>
          <w:placeholder>
            <w:docPart w:val="6D6ABA3BD00A4074B5FA99BA31DEFD70"/>
          </w:placeholder>
          <w:showingPlcHdr/>
          <w:text/>
        </w:sdtPr>
        <w:sdtEndPr/>
        <w:sdtContent>
          <w:r w:rsidR="007F4D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1. ยุทธศาสตร์ชาติ 20 ปี</w:t>
          </w:r>
        </w:sdtContent>
      </w:sdt>
    </w:p>
    <w:p w:rsidR="007F4DA3" w:rsidRPr="00DA3DCC" w:rsidRDefault="002007E3" w:rsidP="00525D83">
      <w:pPr>
        <w:pStyle w:val="af5"/>
        <w:tabs>
          <w:tab w:val="left" w:pos="709"/>
        </w:tabs>
        <w:ind w:left="1843" w:right="-381" w:hanging="127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NCountryStrategy"/>
          <w:id w:val="-1987763936"/>
          <w:lock w:val="contentLocked"/>
          <w:placeholder>
            <w:docPart w:val="677BC0A4EE824FD6BBFBAF3B7F5AE61A"/>
          </w:placeholder>
          <w:showingPlcHdr/>
          <w:text/>
        </w:sdtPr>
        <w:sdtEndPr/>
        <w:sdtContent>
          <w:r w:rsidR="007F4D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="007F4DA3" w:rsidRPr="00DA3DCC">
        <w:rPr>
          <w:rFonts w:ascii="TH SarabunPSK" w:hAnsi="TH SarabunPSK" w:cs="TH SarabunPSK" w:hint="cs"/>
          <w:cs/>
        </w:rPr>
        <w:tab/>
      </w:r>
      <w:r w:rsidR="007F4DA3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D5759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untryStrategy"/>
          <w:id w:val="571018306"/>
          <w:placeholder>
            <w:docPart w:val="C08A24C406D04309B3E2C864D29406D0"/>
          </w:placeholder>
          <w:dropDownList>
            <w:listItem w:displayText="ไม่สอดคล้อง" w:value="0"/>
            <w:listItem w:displayText="ยุทธศาสตร์ที่ 1 : ด้านความมั่นคง" w:value="7"/>
            <w:listItem w:displayText="ยุทธศาสตร์ที่ 2 : ด้านการสร้างความสามารถในการแข่งขัน" w:value="8"/>
            <w:listItem w:displayText="ยุทธศาสตร์ที่ 3 : การพัฒนาและเสริมสร้างศักยภาพทรัพยากรมนุษย์" w:value="9"/>
            <w:listItem w:displayText="ยุทธศาสตร์ที่ 4 : การสร้างโอกาสและความเสมอทางสังคม" w:value="10"/>
            <w:listItem w:displayText="ยุทธศาสตร์ที่ 5 : ด้านการสร้างการเติบโตบนคุณภาพชีวิตที่เป็นมิตรต่อสิ่งแวดล้อม" w:value="11"/>
            <w:listItem w:displayText="ยุทธศาสตร์ที่ 6 : ด้านการปรับสมดุลและพัฒนาระบบการบริหารจัดการภาครัฐ" w:value="12"/>
          </w:dropDownList>
        </w:sdtPr>
        <w:sdtEndPr/>
        <w:sdtContent>
          <w:r w:rsidR="00CD5759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p w:rsidR="007F4DA3" w:rsidRPr="00DA3DCC" w:rsidRDefault="00525D83" w:rsidP="00095190">
      <w:pPr>
        <w:shd w:val="clear" w:color="auto" w:fill="FFFFFF"/>
        <w:ind w:left="426"/>
        <w:rPr>
          <w:rFonts w:ascii="TH SarabunPSK" w:hAnsi="TH SarabunPSK" w:cs="TH SarabunPSK"/>
        </w:rPr>
      </w:pPr>
      <w:r w:rsidRPr="00DA3DCC">
        <w:rPr>
          <w:rFonts w:ascii="TH SarabunPSK" w:hAnsi="TH SarabunPSK" w:cs="TH SarabunPSK" w:hint="cs"/>
          <w:cs/>
        </w:rPr>
        <w:t xml:space="preserve">  </w:t>
      </w:r>
      <w:sdt>
        <w:sdtPr>
          <w:rPr>
            <w:rFonts w:ascii="TH SarabunPSK" w:hAnsi="TH SarabunPSK" w:cs="TH SarabunPSK" w:hint="cs"/>
            <w:cs/>
          </w:rPr>
          <w:tag w:val="NCountryStrategyPurpose"/>
          <w:id w:val="877823155"/>
          <w:lock w:val="contentLocked"/>
          <w:placeholder>
            <w:docPart w:val="54174A15B652429F829132A9D1AF6C59"/>
          </w:placeholder>
          <w:showingPlcHdr/>
          <w:text/>
        </w:sdtPr>
        <w:sdtEndPr/>
        <w:sdtContent>
          <w:r w:rsidR="007F4D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sdtContent>
      </w:sdt>
      <w:r w:rsidR="007F4DA3" w:rsidRPr="00DA3DCC">
        <w:rPr>
          <w:rFonts w:ascii="TH SarabunPSK" w:hAnsi="TH SarabunPSK" w:cs="TH SarabunPSK" w:hint="cs"/>
          <w:cs/>
        </w:rPr>
        <w:tab/>
      </w:r>
      <w:r w:rsidR="00CD5759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untryStrategy2"/>
          <w:id w:val="432868080"/>
          <w:placeholder>
            <w:docPart w:val="24CC6D9E8EDF48A696E49D90BD55795B"/>
          </w:placeholder>
          <w:dropDownList>
            <w:listItem w:displayText="ไม่สอดคล้อง" w:value="0"/>
            <w:listItem w:displayText="1.1 การรักษาความสงบภายในประเทศ" w:value="1"/>
            <w:listItem w:displayText="1.2 การพัฒนาศักยภาพในการป้องกันประเทศพร้อมรับมือกับภัยคุกคามทั้งทางทหารและภัยคุกคามอื่นๆ" w:value="2"/>
            <w:listItem w:displayText="1.3 บูรณาการความร่วมมือกับต่างประเทศที่เอื้อให้เกิดความมั่นคง ความมั่งคั่งทางเศรษฐกิจ ป้องกันภัยคุกคามข้ามชาติ และคุณภาพชีวิตของคนในชาติ" w:value="3"/>
            <w:listItem w:displayText="1.4 การรักษาความมั่นคงและผลประโยชน์ทางทรัพยากรธรรมชาติและทางทะเล" w:value="4"/>
            <w:listItem w:displayText="1.5 การบริหารจัดการความมั่นคงให้สอดคล้องกับแผนงานพัฒนาอื่นๆ เพื่อช่วยเหลือประชาชน และร่วมพัฒนาประเทศ" w:value="5"/>
            <w:listItem w:displayText="2.1 การพัฒนาภาคการผลิตและบริการ" w:value="6"/>
            <w:listItem w:displayText="2.2 การพัฒนาสังคมผู้ประกอบการ (Entrepreneurial Society) เพื่อสร้างผู้ประกอบการทางธุรกิจ" w:value="7"/>
            <w:listItem w:displayText="2.3 การพัฒนาปัจจัยสนับสนุนและการพัฒนาโครงสร้างพื้นฐาน" w:value="8"/>
            <w:listItem w:displayText="2.4 การวางรากฐานที่แข็งแกร่งเพื่อสนับสนุนการเพิ่มขีดความสามารถในการแข่งขัน" w:value="9"/>
            <w:listItem w:displayText="3.1 การปรับเปลี่ยนค่านิยมและวัฒนธรรม (Transformation of culture) เพื่อสร้างคนไทยที่มีคุณภาพ คุณธรรม จริยธรรม มีระเบียบวินัย เคารพกฎหมาย" w:value="10"/>
            <w:listItem w:displayText="3.2 การพัฒนาศักยภาพคนตลอดช่วงชีวิต" w:value="11"/>
            <w:listItem w:displayText="3.3 การปฏิรูปการเรียนรู้แบบพลิกโฉม (Transformation of Learning)" w:value="12"/>
            <w:listItem w:displayText="3.4 การพัฒนาและรักษากลุ่มผู้มีความสามารถพิเศษ (Talents)" w:value="13"/>
            <w:listItem w:displayText="3.5 การเสริมสร้างให้คนไทยมีสุขภาวะที่ดี" w:value="14"/>
            <w:listItem w:displayText="3.6 การสร้างความอยู่ดีมีสุขของครอบครัวไทย" w:value="15"/>
            <w:listItem w:displayText="4.1 การสร้างความมั่นคงทางเศรษฐกิจของคนทุกกลุ่มในสังคม" w:value="16"/>
            <w:listItem w:displayText="4.2 การสร้างโอกาสการเข้าถึงบริการทางสังคมอย่างทั่วถึง" w:value="17"/>
            <w:listItem w:displayText="4.3 การเสริมสร้างพลังทางสังคม" w:value="18"/>
            <w:listItem w:displayText="4.4 การสร้างความสมานฉันท์ในสังคม" w:value="19"/>
            <w:listItem w:displayText="5.1 จัดระบบอนุรักษ์ ฟื้นฟูและป้องกันการทำลายทรัพยากรธรรมชาติ" w:value="20"/>
            <w:listItem w:displayText="5.2 วางระบบบริหารจัดการน้ำอย่างบูรณาการให้มีประสิทธิภาพใน 25 ลุ่มน้ำ ทั้งด้านอุปสงค์และอุปทาน" w:value="21"/>
            <w:listItem w:displayText="5.3 พัฒนาและใช้พลังงานที่เป็นมิตรกับสิ่งแวดล้อมในทุกภาคเศรษฐกิจ" w:value="22"/>
            <w:listItem w:displayText="5.4 พัฒนาเมืองอุตสาหกรรมเชิงนิเวศและเมืองที่เป็นมิตรกับสิ่งแวดล้อม" w:value="23"/>
            <w:listItem w:displayText="5.5 ร่วมลดปัญหาโลกร้อนและปรับตัวให้พร้อมรับการเปลี่ยนแปลงสภาพภูมิอากาศ" w:value="24"/>
            <w:listItem w:displayText="5.6 ใช้เครื่องมือทางเศรษฐศาสตร์และนโยบายการคลังเพื่อสิ่งแวดล้อม" w:value="25"/>
            <w:listItem w:displayText="6.1 การวางระบบบริหารงานราชการแบบบูรณาการ" w:value="26"/>
            <w:listItem w:displayText="6.2 การยกระดับงานบริการประชาชนและการอำนวยความสะดวกของภาครัฐสู่ความเป็นเลิศ" w:value="27"/>
            <w:listItem w:displayText="6.3 การปรับปรุงบทบาท ภารกิจ และโครงสร้างของหน่วยงานภาครัฐ" w:value="28"/>
            <w:listItem w:displayText="6.4 การพัฒนาระบบบริหารจัดการกำลังคนและพัฒนาบุคลากรภาครัฐในการปฏิบัติราชการและมีความเป็นมืออาชีพ" w:value="29"/>
            <w:listItem w:displayText="6.5 การต่อต้านการทุจริตและประพฤติมิชอบ" w:value="30"/>
            <w:listItem w:displayText="6.6 การปรับปรุงแก้ไขกฎหมาย ระเบียบ และข้อบังคับให้มีความชัดเจน ทันสมัย เป็นธรรม และสอดคล้องกับข้อบังคับสากลหรือข้อตกลงระหว่างประเทศ" w:value="31"/>
          </w:dropDownList>
        </w:sdtPr>
        <w:sdtEndPr/>
        <w:sdtContent>
          <w:r w:rsidR="00CD5759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  <w:r w:rsidR="007F4DA3" w:rsidRPr="00DA3DCC">
        <w:rPr>
          <w:rFonts w:ascii="TH SarabunPSK" w:hAnsi="TH SarabunPSK" w:cs="TH SarabunPSK"/>
          <w:sz w:val="32"/>
          <w:szCs w:val="32"/>
        </w:rPr>
        <w:tab/>
      </w:r>
      <w:r w:rsidR="007F4DA3" w:rsidRPr="00DA3DCC">
        <w:rPr>
          <w:rFonts w:ascii="TH SarabunPSK" w:hAnsi="TH SarabunPSK" w:cs="TH SarabunPSK"/>
          <w:sz w:val="32"/>
          <w:szCs w:val="32"/>
        </w:rPr>
        <w:tab/>
      </w:r>
    </w:p>
    <w:p w:rsidR="00B0619F" w:rsidRPr="00DA3DCC" w:rsidRDefault="002007E3" w:rsidP="00344411">
      <w:pPr>
        <w:shd w:val="clear" w:color="auto" w:fill="FFFFFF"/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trategic"/>
          <w:id w:val="2012637487"/>
          <w:lock w:val="sdtContentLocked"/>
          <w:placeholder>
            <w:docPart w:val="2C9566B4F5FC4C40B00111FAF09F7033"/>
          </w:placeholder>
          <w:showingPlcHdr/>
          <w:text/>
        </w:sdtPr>
        <w:sdtEndPr/>
        <w:sdtContent>
          <w:r w:rsidR="0009519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2</w:t>
          </w:r>
          <w:r w:rsidR="0034441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ยุทธศาสตร์การพัฒนาประเทศตามแผนพัฒนาเศรษฐกิจและสังคมแห่งชาติ</w:t>
          </w:r>
        </w:sdtContent>
      </w:sdt>
    </w:p>
    <w:p w:rsidR="00B0619F" w:rsidRPr="00DA3DCC" w:rsidRDefault="00B0619F" w:rsidP="00CD5759">
      <w:pPr>
        <w:shd w:val="clear" w:color="auto" w:fill="FFFFFF"/>
        <w:tabs>
          <w:tab w:val="left" w:pos="2835"/>
        </w:tabs>
        <w:ind w:left="2977" w:hanging="2835"/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44411" w:rsidRPr="00DA3D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03D2F" w:rsidRPr="00DA3D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rategicPoint"/>
          <w:id w:val="2052875857"/>
          <w:lock w:val="sdtContentLocked"/>
          <w:placeholder>
            <w:docPart w:val="757E7C22CD534C9283AFAD07DD69AB4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="004825CA" w:rsidRPr="00DA3DCC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DA3DCC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CD575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StrategicPoint"/>
          <w:id w:val="-1494861880"/>
          <w:lock w:val="sdtLocked"/>
          <w:placeholder>
            <w:docPart w:val="F034DD15F8264317B68E6B3B1BE95111"/>
          </w:placeholder>
          <w:dropDownList>
            <w:listItem w:displayText="ไม่สอดคล้อง" w:value="0"/>
            <w:listItem w:displayText="ยุทธศาสตร์การวิจัยที่ 1 : การเสริมสร้างและพัฒนาศักยภาพทุนมนุษย์" w:value="161"/>
            <w:listItem w:displayText="ยุทธศาสตร์การวิจัยที่ 2 : การสร้างความเป็นธรรมและลดความเหลื่อมล้ำในสังคม" w:value="162"/>
            <w:listItem w:displayText="ยุทธศาสตร์การวิจัยที่ 3 : การสร้างความเข้มแข็งทางเศรษฐกิจและแข่งขันได้อย่างยั่งยืน" w:value="163"/>
            <w:listItem w:displayText="ยุทธศาสตร์การวิจัยที่ 4 : การเติบโตที่เป็นมิตรกับสิ่งแวดล้อมเพื่อการพัฒนาอย่างยั่งยืน" w:value="164"/>
            <w:listItem w:displayText="ยุทธศาสตร์การวิจัยที่ 5 : การเสริมสร้างความมั่นคงแห่งชาติเพื่อการพัฒนาประเทศสู่ความมั่งคั่งและยั่งยืน" w:value="165"/>
            <w:listItem w:displayText="ยุทธศาสตร์การวิจัยที่ 6 : การบริหารจัดการในภาครัฐ การป้องกันการทุจริตประพฤติมิชอบ และธรรมาภิบาลในสังคมไทย" w:value="166"/>
            <w:listItem w:displayText="ยุทธศาสตร์การวิจัยที่ 7 : การพัฒนาโครงสร้างพื้นฐานและระบบโลจิสติกส์" w:value="167"/>
            <w:listItem w:displayText="ยุทธศาสตร์การวิจัยที่ 8 : การพัฒนาวิทยาศาสตร์ เทคโนโลยี วิจัย และนวัตกรรม" w:value="168"/>
            <w:listItem w:displayText="ยุทธศาสตร์การวิจัยที่ 9 : การพัฒนาภาค เมือง และพื้นที่เศรษฐกิจ" w:value="169"/>
            <w:listItem w:displayText="ยุทธศาสตร์การวิจัยที่ 10 : ความร่วมมือระหว่างประเทศเพื่อการพัฒนา" w:value="170"/>
          </w:dropDownList>
        </w:sdtPr>
        <w:sdtEndPr>
          <w:rPr>
            <w:rStyle w:val="Style5"/>
          </w:rPr>
        </w:sdtEndPr>
        <w:sdtContent>
          <w:r w:rsidR="00CD5759">
            <w:rPr>
              <w:rStyle w:val="Style5"/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</w:t>
      </w:r>
    </w:p>
    <w:p w:rsidR="008F258D" w:rsidRPr="00DA3DCC" w:rsidRDefault="00344411" w:rsidP="00CD5759">
      <w:pPr>
        <w:shd w:val="clear" w:color="auto" w:fill="FFFFFF"/>
        <w:tabs>
          <w:tab w:val="left" w:pos="2835"/>
        </w:tabs>
        <w:ind w:left="1843" w:hanging="155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rategicPurpose"/>
          <w:id w:val="23681925"/>
          <w:lock w:val="sdtContentLocked"/>
          <w:placeholder>
            <w:docPart w:val="83310D7C883341938A9400CB0E5C9DE2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เป้าประสงค์</w:t>
          </w:r>
        </w:sdtContent>
      </w:sdt>
      <w:r w:rsidR="00B0619F" w:rsidRPr="00DA3DCC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="00095190"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="00095190"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="00CD575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StrategicPurpose"/>
          <w:id w:val="-334535714"/>
          <w:lock w:val="sdtContentLocked"/>
          <w:placeholder>
            <w:docPart w:val="DCA7326FADF14ADE83F383C75A30BCC8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 xml:space="preserve">-ไม่ต้องระบุ-                                                                            </w:t>
          </w:r>
        </w:sdtContent>
      </w:sdt>
      <w:r w:rsidR="00B0619F" w:rsidRPr="00DA3DCC">
        <w:rPr>
          <w:rFonts w:ascii="TH SarabunPSK" w:eastAsia="Times New Roman" w:hAnsi="TH SarabunPSK" w:cs="TH SarabunPSK"/>
          <w:sz w:val="32"/>
          <w:szCs w:val="32"/>
        </w:rPr>
        <w:t xml:space="preserve">  </w:t>
      </w:r>
    </w:p>
    <w:p w:rsidR="00095190" w:rsidRPr="00DA3DCC" w:rsidRDefault="002007E3" w:rsidP="009075D6">
      <w:pPr>
        <w:shd w:val="clear" w:color="auto" w:fill="FFFFFF"/>
        <w:ind w:left="426" w:hanging="426"/>
        <w:rPr>
          <w:rFonts w:ascii="TH SarabunPSK" w:eastAsia="Times New Roman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cs/>
          </w:rPr>
          <w:tag w:val="Rstrategy"/>
          <w:id w:val="1521893065"/>
          <w:lock w:val="contentLocked"/>
          <w:placeholder>
            <w:docPart w:val="556EF9A535F64F998FC4B5A05A660CE7"/>
          </w:placeholder>
          <w:showingPlcHdr/>
          <w:text/>
        </w:sdtPr>
        <w:sdtEndPr/>
        <w:sdtContent>
          <w:r w:rsidR="00095190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ยุทธศาสตร์วิจัยและนวัตกรรมแห่งชาติ 20 ปี</w:t>
          </w:r>
        </w:sdtContent>
      </w:sdt>
    </w:p>
    <w:p w:rsidR="00741F22" w:rsidRDefault="00741F22" w:rsidP="00741F22">
      <w:pPr>
        <w:pStyle w:val="af5"/>
        <w:tabs>
          <w:tab w:val="left" w:pos="567"/>
          <w:tab w:val="left" w:pos="1134"/>
          <w:tab w:val="left" w:pos="1418"/>
          <w:tab w:val="left" w:pos="3119"/>
          <w:tab w:val="left" w:pos="3261"/>
          <w:tab w:val="left" w:pos="3969"/>
        </w:tabs>
        <w:ind w:left="2835" w:right="-1" w:hanging="283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sdt>
        <w:sdtPr>
          <w:rPr>
            <w:rFonts w:ascii="TH SarabunPSK" w:hAnsi="TH SarabunPSK" w:cs="TH SarabunPSK" w:hint="cs"/>
            <w:cs/>
          </w:rPr>
          <w:tag w:val="i62Rstrategy"/>
          <w:id w:val="-1928493094"/>
          <w:lock w:val="contentLocked"/>
          <w:placeholder>
            <w:docPart w:val="76D95CA1296640FEAA4CEB0BF716E2B4"/>
          </w:placeholder>
          <w:showingPlcHdr/>
          <w:text/>
        </w:sdtPr>
        <w:sdtEndPr/>
        <w:sdtContent>
          <w:r w:rsidR="00095190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bookmarkStart w:id="1" w:name="NStrategic"/>
      <w:r w:rsidR="00095190" w:rsidRPr="00DA3DCC">
        <w:rPr>
          <w:rFonts w:ascii="TH SarabunPSK" w:hAnsi="TH SarabunPSK" w:cs="TH SarabunPSK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62Rstrategy"/>
          <w:id w:val="-1625531220"/>
          <w:placeholder>
            <w:docPart w:val="56D698A8348F453E87750E0C940EAA20"/>
          </w:placeholder>
          <w:dropDownList>
            <w:listItem w:displayText="ไม่สอดคล้อง" w:value="0"/>
            <w:listItem w:displayText="1.  การวิจัยและนวัตกรรมเพื่อสร้างความมั่งคั่งทางเศรษฐกิจ" w:value="1"/>
            <w:listItem w:displayText="2. การวิจัยและนวัตกรรมเพื่อการพัฒนาสังคมและสิ่งแวดล้อม" w:value="2"/>
            <w:listItem w:displayText="3. การวิจัยและนวัตกรรมเพื่อการสร้างองค์ความรู้พื้นฐานของประเทศ" w:value="3"/>
            <w:listItem w:displayText="4. การพัฒนาโครงสร้างพื้นฐาน บุคลากร และระบบวิจัยและนวัตกรรมของประเทศ" w:value="4"/>
          </w:dropDownList>
        </w:sdtPr>
        <w:sdtEndPr/>
        <w:sdtContent>
          <w:r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bookmarkEnd w:id="1"/>
    </w:p>
    <w:p w:rsidR="00095190" w:rsidRPr="00DA3DCC" w:rsidRDefault="002007E3" w:rsidP="00741F22">
      <w:pPr>
        <w:pStyle w:val="af5"/>
        <w:tabs>
          <w:tab w:val="left" w:pos="567"/>
          <w:tab w:val="left" w:pos="1134"/>
          <w:tab w:val="left" w:pos="1418"/>
          <w:tab w:val="left" w:pos="3119"/>
          <w:tab w:val="left" w:pos="3261"/>
          <w:tab w:val="left" w:pos="3969"/>
        </w:tabs>
        <w:ind w:left="2835" w:right="-1" w:hanging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i62RstrategyGroup"/>
          <w:id w:val="-575196378"/>
          <w:lock w:val="contentLocked"/>
          <w:placeholder>
            <w:docPart w:val="8AEDD15D49A04833B9F7B2F75589DE8B"/>
          </w:placeholder>
          <w:showingPlcHdr/>
          <w:text w:multiLine="1"/>
        </w:sdtPr>
        <w:sdtEndPr/>
        <w:sdtContent>
          <w:r w:rsidR="00095190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ประเด็นยุทธศาสตร์</w:t>
          </w:r>
        </w:sdtContent>
      </w:sdt>
      <w:r w:rsidR="00095190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tag w:val="tag_i62RstrategyGroup"/>
          <w:id w:val="-1520774933"/>
          <w:placeholder>
            <w:docPart w:val="B028FB27E8814808803DFEFCEE7F0AD6"/>
          </w:placeholder>
          <w:dropDownList>
            <w:listItem w:displayText="ไม่สอดคล้อง" w:value="0"/>
            <w:listItem w:displayText="1.1 อาหารเกษตร เทคโนโลยีชีวภาพและเทคโนโลยีการแพทย์" w:value="1"/>
            <w:listItem w:displayText="1.2 เศรษฐกิจดิจิทัลและข้อมูล" w:value="2"/>
            <w:listItem w:displayText="1.3 ระบบโลจิสติกส์ (Logistics)" w:value="3"/>
            <w:listItem w:displayText="1.4 การบริการมูลค่าสูง" w:value="4"/>
            <w:listItem w:displayText="1.5 พลังงาน" w:value="5"/>
            <w:listItem w:displayText="2.1 สังคมสูงวัยและสังคมไทยในศตวรรษที่ 21" w:value="6"/>
            <w:listItem w:displayText="2.2 คนไทยในศตวรรษที่ 21" w:value="7"/>
            <w:listItem w:displayText="2.3 สุขภาพและคุณภาพชีวิต" w:value="8"/>
            <w:listItem w:displayText="2.4 การบริหารจัดการน้ำ การเปลี่ยนแปลงสภาพภูมิอากาศ และสิ่งแวดล้อม" w:value="9"/>
            <w:listItem w:displayText="2.5 การกระจายความเจริญและเมืองน่าอยู่" w:value="10"/>
            <w:listItem w:displayText="3.1 องค์ความรู้พื้นฐานและเทคโนโลยีฐาน" w:value="11"/>
            <w:listItem w:displayText="3.2 องค์ความรู้พื้นฐานทางสังคมและความเป็นมนุษย์" w:value="12"/>
            <w:listItem w:displayText="3.3 การวิจัยเพื่อความเป็นเลิศทางวิชาการ (Frontier research)" w:value="13"/>
            <w:listItem w:displayText="4.1 การปรับระบบวิจัยและนวัตกรรมของประเทศ" w:value="18"/>
            <w:listItem w:displayText="4.2 บุคลากรและเครือข่ายวิจัย" w:value="14"/>
            <w:listItem w:displayText="4.3 ระบบบริหารจัดการงานวิจัย" w:value="19"/>
            <w:listItem w:displayText="4.4 เขตเศรษฐกิจนวัตกรรม" w:value="15"/>
            <w:listItem w:displayText="4.5 ระบบแรงจูงใจ" w:value="20"/>
            <w:listItem w:displayText="4.6 โครงสร้างพื้นฐานคุณภาพแห่งชาติ" w:value="21"/>
            <w:listItem w:displayText="4.7 โครงสร้างพื้นฐานทางการวิจัย วิทยาศาสตร์ และเทคโนโลยีเพื่อต่อยอดอุตสาหกรรมการเกษตรและสุขภาพ" w:value="17"/>
          </w:dropDownList>
        </w:sdtPr>
        <w:sdtEndPr/>
        <w:sdtContent>
          <w:r w:rsidR="00741F22">
            <w:rPr>
              <w:rFonts w:ascii="TH SarabunPSK" w:eastAsia="Times New Roman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r w:rsidR="00095190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DA3DCC" w:rsidRDefault="00FE10FD" w:rsidP="00557EC8">
      <w:pPr>
        <w:pStyle w:val="af5"/>
        <w:tabs>
          <w:tab w:val="left" w:pos="567"/>
          <w:tab w:val="left" w:pos="2127"/>
          <w:tab w:val="left" w:pos="2835"/>
          <w:tab w:val="left" w:pos="4820"/>
        </w:tabs>
        <w:ind w:left="2835" w:right="-1" w:hanging="283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s/>
        </w:rPr>
        <w:tab/>
      </w:r>
      <w:sdt>
        <w:sdtPr>
          <w:rPr>
            <w:rFonts w:ascii="TH SarabunPSK" w:hAnsi="TH SarabunPSK" w:cs="TH SarabunPSK" w:hint="cs"/>
            <w:cs/>
          </w:rPr>
          <w:tag w:val="i62RstrategyPlan"/>
          <w:id w:val="-192309421"/>
          <w:lock w:val="contentLocked"/>
          <w:placeholder>
            <w:docPart w:val="232DF0376E184EE1B761B854C9727935"/>
          </w:placeholder>
          <w:showingPlcHdr/>
          <w:text w:multiLine="1"/>
        </w:sdtPr>
        <w:sdtEndPr/>
        <w:sdtContent>
          <w:r w:rsidR="00095190" w:rsidRPr="0086071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</w:sdtContent>
      </w:sdt>
      <w:r w:rsidR="00095190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95190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i62RstrategyPlan"/>
          <w:id w:val="-613905423"/>
          <w:placeholder>
            <w:docPart w:val="DefaultPlaceholder_1081868575"/>
          </w:placeholder>
          <w:dropDownList>
            <w:listItem w:displayText="-" w:value="0"/>
            <w:listItem w:displayText="1.1.1 การเกษตรสมัยใหม่ (Modern agriculture)" w:value="1"/>
            <w:listItem w:displayText="1.1.2 อาหารมูลค่าเพิ่มสูงและสารออกฤทธิ์เชิงหน้าที่ (High value added food and functioanl ingredient)" w:value="2"/>
            <w:listItem w:displayText="1.1.3 ชีววัตถุ (Biologics)" w:value="3"/>
            <w:listItem w:displayText="1.1.4 เครื่องมือแพทย์ (Medical devices)" w:value="4"/>
            <w:listItem w:displayText="1.2.1 วิทยาการหุ่นยนต์และระบบอัตโนมัติ (Robotic and Automation)" w:value="5"/>
            <w:listItem w:displayText="1.2.2 อากาศยานไร้คนขับ (Unmanned Aerial Vehicle : UAV)" w:value="67"/>
            <w:listItem w:displayText="1.2.3 เทคโนโลยีเพื่ออุตสาหกรรมอวกาศ (Space industry technology)" w:value="68"/>
            <w:listItem w:displayText="1.2.4 อิเล็กทรอนิกส์อัจฉริยะและเทคโนโลยีอุปกรณ์ปลายทาง (Smart electronics and terminal endpoint technologies)" w:value="6"/>
            <w:listItem w:displayText="1.2.5 การเชื่อมต่อของสรรพสิ่ง (Internet of things : IoT) ข้อมูลขนาดใหญ่ (Big data) และการเชื่อมโยง" w:value="7"/>
            <w:listItem w:displayText="1.2.6 เนื้อหาดิจิทัล (Digital content)" w:value="8"/>
            <w:listItem w:displayText="1.3.1 ยานยนต์สมัยใหม่ (Next-generation automotive)" w:value="9"/>
            <w:listItem w:displayText="1.3.2 ระบบโลจิสติกส์อัจฉริยะ (Smart logistics)" w:value="10"/>
            <w:listItem w:displayText="1.3.3 อุตสาหกรรมการบิน (Aviation)" w:value="11"/>
            <w:listItem w:displayText="1.3.4 การขนส่งทางราง" w:value="69"/>
            <w:listItem w:displayText="1.4.1 การบริการทางการแพทย์ (Medical services)" w:value="12"/>
            <w:listItem w:displayText="1.4.2 การท่องเที่ยวเชิงสุขภาพ (Wellness tourism)" w:value="13"/>
            <w:listItem w:displayText="1.4.3 การอนุรักษ์สิ่งแวดล้อมและวัฒนธรรมเพื่อส่งเสริมการผลิตอย่าง สร้างสรรค์และเสริมพลังท้องถิ่นและชุมชนท่องเที่ยว (Community-based Tourism : CBT)" w:value="14"/>
            <w:listItem w:displayText="1.4.4 การท่องเที่ยวที่แข่งขันได้ มั่นคง และยั่งยืน" w:value="70"/>
            <w:listItem w:displayText="1.5.1 เชื้อเพลิงชีวภาพ (Biofuel)" w:value="16"/>
            <w:listItem w:displayText="1.5.2 พลังงานชีวภาพ (Bioenergy)" w:value="17"/>
            <w:listItem w:displayText="1.5.3 การเพิ่มประสิทธิภาพการใช้พลังงาน (Energy efficiency)" w:value="18"/>
            <w:listItem w:displayText="1.5.4 การกักเก็บพลังงาน (Energy Storage)" w:value="19"/>
            <w:listItem w:displayText="2.1.1 ศักยภาพ และโอกาสของผู้สูงวัย และการอยู่ร่วมกันของประชากรหลายวัย" w:value="20"/>
            <w:listItem w:displayText="2.1.2 เชื่อมประเทศสู่ประชาคมโลก" w:value="22"/>
            <w:listItem w:displayText="2.1.3 ความมั่นคงของประเทศ" w:value="23"/>
            <w:listItem w:displayText="2.1.4 รัฐบาล 4.0" w:value="24"/>
            <w:listItem w:displayText="2.1.5 ความมั่นคงของมนุษย์" w:value="25"/>
            <w:listItem w:displayText="2.1.6 การลดความเหลื่อมล้ำ" w:value="26"/>
            <w:listItem w:displayText="2.2.1 คนไทย 4.0" w:value="27"/>
            <w:listItem w:displayText="2.2.2 เด็กและเยาวชน 4.0" w:value="28"/>
            <w:listItem w:displayText="2.2.3 เกษตรกร 4.0" w:value="29"/>
            <w:listItem w:displayText="2.2.4 แรงงาน 4.0" w:value="30"/>
            <w:listItem w:displayText="2.2.5 การศึกษาไทย 4.0" w:value="71"/>
            <w:listItem w:displayText="2.3.1 ระบบบริการสุขภาพ" w:value="31"/>
            <w:listItem w:displayText="2.3.2 การป้องกันและเสริมสร้างสุขภาพ" w:value="32"/>
            <w:listItem w:displayText="2.3.3 ระบบการดูแลและรักษาโรค" w:value="58"/>
            <w:listItem w:displayText="2.3.4 ระบบสวัสดิการสังคม" w:value="33"/>
            <w:listItem w:displayText="2.4.1 การบริหารจัดการน้ำแบบบูรณาการ" w:value="34"/>
            <w:listItem w:displayText="2.4.2 ระบบน้ำชุมขนและเกษตร" w:value="35"/>
            <w:listItem w:displayText="2.4.3 การลดก๊าซเรือนกระจกและส่งเสริมการเติบโตที่ปล่อยคาร์บอนต่ำ" w:value="36"/>
            <w:listItem w:displayText="2.4.4 การปรับตัวต่อผลกระทบจากการเปลี่ยนแปลงสภาพภูมิอากาศ" w:value="37"/>
            <w:listItem w:displayText="2.4.5 การบริหารจัดการทรัพยากรและสิ่งแวดล้อม" w:value="38"/>
            <w:listItem w:displayText="2.5.1 การพัฒนาภูมิภาคและจังหวัด 4.0" w:value="39"/>
            <w:listItem w:displayText="2.5.2 เมืองอัจฉริยะ" w:value="40"/>
            <w:listItem w:displayText="2.5.3 ผังเมืองและการใช้ประโยชน์ที่ดิน" w:value="41"/>
            <w:listItem w:displayText="2.5.4 ศักยภาพของชุมชนและสมาชิกชุมชน" w:value="72"/>
            <w:listItem w:displayText="3.1.1 เทคโนโลยีชีวภาพ (Biotechnology)" w:value="42"/>
            <w:listItem w:displayText="3.1.2 เทคโนโลยีวัสดุขั้นสูง (Advanced material technology)" w:value="43"/>
            <w:listItem w:displayText="3.1.3 นาโนเทคโนโลยี (Nanotechnology)" w:value="44"/>
            <w:listItem w:displayText="3.1.4 เทคโนโลยีดิจิทัล (Digital technology)" w:value="45"/>
            <w:listItem w:displayText="3.2.1 การสร้างภูมิคุ้มกันทางมรดกวัฒนธรรม" w:value="73"/>
            <w:listItem w:displayText="3.2.2 การสร้างภูมิคุ้มกันทางจิตปัญญาและศาสนธรรม" w:value="74"/>
            <w:listItem w:displayText="3.2.3 การรู้เท่าทันในพฤติกรรมความเสี่ยงต่อการเกิดปัญหาสังคมและความสูญเสียในชีวิตและทรัพย์สินภายใต้บริบทสังคมแห่งปัญญาและภูมิธรรม" w:value="75"/>
            <w:listItem w:displayText="3.2.4 ศาสตร์ทางสังคมศาสตร์ มนุษยศาสตร์ และศิลปวัฒนธรรม" w:value="76"/>
            <w:listItem w:displayText="3.3.1 วิทยาศาสตร์ธรรมชาติ (Natural science)" w:value="49"/>
            <w:listItem w:displayText="3.3.2 วิศวกรรม (Engineering)" w:value="50"/>
            <w:listItem w:displayText="3.3.3 วิทยาศาสตร์ข้อมูล (Data science)" w:value="51"/>
            <w:listItem w:displayText="3.3.4 วิทยาศาสตร์ชีวภาพ (Life science)" w:value="52"/>
            <w:listItem w:displayText="3.3.5 ประสาทวิทยาและพฤติกรรมการรู้คิด (Neuro science and cognitive behavior)" w:value="77"/>
            <w:listItem w:displayText="3.3.6 เศรษฐศาสตร์พฤติกรรมและนโยบายสาธารณะสำหรับเศรษฐกิจยุคใหม่" w:value="78"/>
            <w:listItem w:displayText="3.3.7 สังคมศาสตร์และสหสาขาวิชากับนโยบายสาธารณะในโลกยุคปฏิวัติอุตสาหกรรม ยุคที่ 4 (the Fourth industrial revolution)" w:value="79"/>
          </w:dropDownList>
        </w:sdtPr>
        <w:sdtEndPr/>
        <w:sdtContent>
          <w:r w:rsidR="00695147">
            <w:rPr>
              <w:rFonts w:ascii="TH SarabunPSK" w:hAnsi="TH SarabunPSK" w:cs="TH SarabunPSK"/>
              <w:sz w:val="32"/>
              <w:szCs w:val="32"/>
            </w:rPr>
            <w:t>-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</w:rPr>
        <w:tab/>
      </w:r>
      <w:r w:rsidR="00B0619F" w:rsidRPr="00DA3DCC">
        <w:rPr>
          <w:rFonts w:ascii="TH SarabunPSK" w:hAnsi="TH SarabunPSK" w:cs="TH SarabunPSK"/>
          <w:sz w:val="32"/>
          <w:szCs w:val="32"/>
        </w:rPr>
        <w:tab/>
      </w:r>
    </w:p>
    <w:p w:rsidR="00F07AD6" w:rsidRPr="00DA3DCC" w:rsidRDefault="002007E3" w:rsidP="009075D6">
      <w:pPr>
        <w:shd w:val="clear" w:color="auto" w:fill="FFFFFF"/>
        <w:tabs>
          <w:tab w:val="right" w:pos="9638"/>
        </w:tabs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Hotissue"/>
          <w:id w:val="-508764704"/>
          <w:lock w:val="contentLocked"/>
          <w:placeholder>
            <w:docPart w:val="6339407DE80748A6899DFF252D8F5A9D"/>
          </w:placeholder>
          <w:showingPlcHdr/>
          <w:text/>
        </w:sdtPr>
        <w:sdtEndPr/>
        <w:sdtContent>
          <w:r w:rsidR="00F07AD6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4. </w:t>
          </w:r>
          <w:r w:rsidR="00F07AD6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sdtContent>
      </w:sdt>
      <w:r w:rsidR="00F07AD6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F07AD6" w:rsidRPr="00DA3DCC" w:rsidRDefault="00F07AD6" w:rsidP="00F07AD6">
      <w:pPr>
        <w:pStyle w:val="af5"/>
        <w:tabs>
          <w:tab w:val="left" w:pos="993"/>
        </w:tabs>
        <w:ind w:left="1843" w:right="-381" w:hanging="1417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Hotissueid"/>
          <w:id w:val="59987272"/>
          <w:placeholder>
            <w:docPart w:val="DefaultPlaceholder_1082065159"/>
          </w:placeholder>
          <w:comboBox>
            <w:listItem w:displayText="ไม่สอดคล้อง" w:value="0"/>
            <w:listItem w:displayText="ยุทธศาสตร์การวิจัยรายประเด็นด้านการประยุกต์เพื่อการขับเคลื่อนเศรษฐกิจพอเพียง" w:value="219"/>
            <w:listItem w:displayText="ยุทธศาสตร์การวิจัยรายประเด็นด้านความมั่นคงของรัฐและการเสริมสร้างธรรมาภิบาล" w:value="220"/>
            <w:listItem w:displayText="ยุทธศาสตร์การวิจัยรายประเด็นด้านการปฏิรูปการศึกษาและสร้างสรรค์การเรียนรู้" w:value="221"/>
            <w:listItem w:displayText="ยุทธศาสตร์การวิจัยรายประเด็นด้านการจัดการน้ำ" w:value="222"/>
            <w:listItem w:displayText="ยุทธศาสตร์การวิจัยรายประเด็นด้านพลังงานทดแทน" w:value="223"/>
            <w:listItem w:displayText="ยุทธศาสตร์การวิจัยรายประเด็นด้านความหลากหลายทางชีวภาพ" w:value="224"/>
            <w:listItem w:displayText="ยุทธศาสตร์การวิจัยรายประเด็นด้านสิ่งแวดล้อม" w:value="225"/>
            <w:listItem w:displayText="ยุทธศาสตร์การวิจัยรายประเด็นด้านการพัฒนาเทคโนโลยี" w:value="226"/>
            <w:listItem w:displayText="ยุทธศาสตร์การวิจัยรายประเด็นด้านการพัฒนาศักยภาพสังคมสูงวัยให้เกิดภาวะพฤฒพลัง" w:value="227"/>
            <w:listItem w:displayText="ยุทธศาสตร์การวิจัยรายประเด็นด้านโลจิสติกส์และโซ่อุปทาน" w:value="228"/>
            <w:listItem w:displayText="ยุทธศาสตร์การวิจัยรายประเด็นด้านการเป็นประเทศในประชาคมเศรษฐกิจอาเซียน" w:value="229"/>
            <w:listItem w:displayText="ยุทธศาสตร์การวิจัยรายประเด็นด้านพื้นที่สูง" w:value="230"/>
            <w:listItem w:displayText="ยุทธศาสตร์การวิจัยรายประเด็นด้านข้าว" w:value="231"/>
            <w:listItem w:displayText="ยุทธศาสตร์การวิจัยรายประเด็นด้านอุตสาหกรรมมันสำปะหลัง" w:value="232"/>
            <w:listItem w:displayText="ยุทธศาสตร์การวิจัยรายประเด็นด้านยางพารา" w:value="233"/>
            <w:listItem w:displayText="เกษตรเพื่อความยั่งยืน" w:value="234"/>
            <w:listItem w:displayText="ยุทธศาสตร์การวิจัยรายประเด็นด้านสุขภาพและชีวเวชศาสตร์" w:value="235"/>
            <w:listItem w:displayText="ยุทธศาสตร์การวิจัยรายประเด็นด้านพืชสวน (ไม้ผล พืชผัก และไม้ดอกไม้ประดับ)" w:value="236"/>
            <w:listItem w:displayText="ยุทธศาสตร์การวิจัยรายประเด็นด้านปาล์มน้ำมัน" w:value="237"/>
            <w:listItem w:displayText="ยุทธศาสตร์การวิจัยรายประเด็นด้านอ้อยและน้ำตาลทราย" w:value="238"/>
            <w:listItem w:displayText="ยุทธศาสตร์การวิจัยรายประเด็นด้านการพัฒนาสมุนไพร" w:value="239"/>
            <w:listItem w:displayText="ยุทธศาสตร์การวิจัยรายประเด็นด้านอาหารและความมั่นคง" w:value="240"/>
            <w:listItem w:displayText="ยุทธศาสตร์การวิจัยรายประเด็นด้านการรักษาความมั่นคงปลอดภัยไซเบอร์" w:value="241"/>
            <w:listItem w:displayText="ยุทธศาสตร์การวิจัยรายประเด็นด้านการเปลี่ยนแปลงสภาพภูมิอากาศ" w:value="242"/>
            <w:listItem w:displayText="ยุทธศาสตร์การวิจัยรายประเด็นด้านการพัฒนาการเลี้ยงโคเนื้อเพื่อเพิ่มผลผลิตและรายได้" w:value="243"/>
            <w:listItem w:displayText="ยุทธศาสตร์การวิจัยรายประเด็นด้านการพัฒนา Natioanl Food Valley" w:value="244"/>
            <w:listItem w:displayText="ยุทธศาสตร์การวิจัยรายประเด็นด้านอัญมณีและเครื่องประดับ" w:value="245"/>
            <w:listItem w:displayText="ยุทธศาสตร์การวิจัยรายประเด็นด้านการเป็นศูนย์กลางทางการแพทย์ (Medical Hub)" w:value="246"/>
            <w:listItem w:displayText="ยุทธศาสตร์การวิจัยรายประเด็นด้านการพัฒนาการท่องเที่ยว" w:value="247"/>
            <w:listItem w:displayText="ยุทธศาสตร์การวิจัยรายประเด็นด้านการจัดการขยะของชุมชน" w:value="248"/>
            <w:listItem w:displayText="ยุทธศาสตร์การวิจัยรายประเด็นด้านสัตว์เศรษฐกิจ" w:value="249"/>
            <w:listItem w:displayText="วัสดุอุปกรณ์เครื่องมือทางการแพทย์และเวชภัณฑ์" w:value="250"/>
            <w:listItem w:displayText="การคมนาคมขนส่งระบบราง" w:value="251"/>
            <w:listItem w:displayText="การพัฒนาเศรษฐกิจจากฐานความหลากหลายทางชีวภาพ" w:value="252"/>
            <w:listItem w:displayText="ยุทธศาสตร์การวิจัยรายประเด็นด้านพลาสติกชีวภาพและพลาสติกฐานชีวภาพ" w:value="253"/>
            <w:listItem w:displayText="มนุษยศาสตร์" w:value="254"/>
            <w:listItem w:displayText="ผลกระทบการใช้แร่ใยหินและศึกษาวัสดุทดแทน" w:value="255"/>
            <w:listItem w:displayText="โครงการอนุรักษ์พันธุกรรมพืชอันเนื่องมาจากพระราชดำริ สมเด็จพระเทพรัตนราชสุดาฯ สยามบรมราชกุมารี" w:value="256"/>
            <w:listItem w:displayText="ยุทธศาสตร์การวิจัยรายประเด็นด้านวิสาหกิจชุมชน และวิสาหกิจขนาดกลางและขนาดย่อม (SMEs)" w:value="257"/>
            <w:listItem w:displayText="การวิจัยและพัฒนาจิตพฤติกรรมเยาวชนและสังคมไทย" w:value="258"/>
            <w:listItem w:displayText="ยุทธศาสตร์การวิจัยรายประเด็นด้านยานยนต์ไฟฟ้า" w:value="259"/>
            <w:listItem w:displayText="ยุทธศาสตร์การวิจัยรายประเด็นด้านระบบโซ่อุปทานสุขภาพ และโลจิสติกส์สาธารณสุข" w:value="260"/>
            <w:listItem w:displayText="ยุทธศาสตร์การวิจัยรายประเด็นด้านการคุ้มครองสิทธิมนุษยชนและลดความเหลื่อมล้ำ" w:value="261"/>
            <w:listItem w:displayText="ยุทธศาสตร์การวิจัยรายประเด็นด้านการบริหารจัดการพื้นที่ชายฝั่งทะเล" w:value="262"/>
            <w:listItem w:displayText="ยุทธศาสตร์การวิจัยรายประเด็นด้านวิทยาศาสตร์ทางทะเล" w:value="263"/>
          </w:comboBox>
        </w:sdtPr>
        <w:sdtEndPr/>
        <w:sdtContent>
          <w:r w:rsidR="00B45ADD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</w:rPr>
        <w:tag w:val="StrategySuperClusters"/>
        <w:id w:val="1793788751"/>
        <w:lock w:val="contentLocked"/>
        <w:placeholder>
          <w:docPart w:val="9A38E86BE5EC4D82ADC246F3E97AD83F"/>
        </w:placeholder>
      </w:sdtPr>
      <w:sdtEndPr/>
      <w:sdtContent>
        <w:p w:rsidR="001878A7" w:rsidRPr="00DA3DCC" w:rsidRDefault="001878A7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426"/>
            <w:jc w:val="thaiDistribute"/>
            <w:divId w:val="2002193757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5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.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อุตสาหกรรมและคลัสเตอร์เป้าหมาย</w:t>
          </w:r>
        </w:p>
      </w:sdtContent>
    </w:sdt>
    <w:p w:rsidR="001878A7" w:rsidRPr="00DA3DCC" w:rsidRDefault="001878A7" w:rsidP="003D7BF1">
      <w:pPr>
        <w:pStyle w:val="af5"/>
        <w:tabs>
          <w:tab w:val="left" w:pos="851"/>
          <w:tab w:val="left" w:pos="1418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divId w:val="2002193757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Style w:val="Style5"/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Style w:val="Style5"/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SuperClusters"/>
          <w:id w:val="1176612956"/>
          <w:placeholder>
            <w:docPart w:val="EF8A28A5F7894DB7A28BFA53FD175E02"/>
          </w:placeholder>
          <w:dropDownList>
            <w:listItem w:displayText="ไม่สอดคล้อง" w:value="0"/>
            <w:listItem w:displayText="อุตสาหกรรมยานยนต์สมัยใหม่ (Next-Generation Automotive)" w:value="1"/>
            <w:listItem w:displayText="อุตสาหกรรมอิเล็กทรอนิกส์อัจฉริยะ (Smart Electronics)" w:value="2"/>
            <w:listItem w:displayText="อุตสาหกรรมการท่องเที่ยวกลุ่มรายได้ดีและการท่องเที่ยวเชิงสุขภาพ (Affluent, Medical and Wellness Tourism) " w:value="3"/>
            <w:listItem w:displayText="การเกษตรและเทคโนโลยีชีวภาพ (Agriculture and Biotechnology)" w:value="4"/>
            <w:listItem w:displayText="อุตสาหกรรมการแปรรูปอาหาร (Food for the Future)" w:value="5"/>
            <w:listItem w:displayText="อุตสาหกรรมหุ่นยนต์ (Robotics)" w:value="6"/>
            <w:listItem w:displayText="อุตสาหกรรมการบินและโลจิสติกส์ (Aviation and Logistics)" w:value="7"/>
            <w:listItem w:displayText="อุตสาหกรรมเชื้อเพลิงชีวภาพและเคมีชีวภาพ (Biofuels and Biochemicals)" w:value="8"/>
            <w:listItem w:displayText="อุตสาหกรรมดิจิตอล (Digital)" w:value="9"/>
            <w:listItem w:displayText="อุตสาหกรรมการแพทย์ครบวงจร (Medical Hub)" w:value="10"/>
          </w:dropDownList>
        </w:sdtPr>
        <w:sdtEndPr>
          <w:rPr>
            <w:rStyle w:val="Style5"/>
          </w:rPr>
        </w:sdtEndPr>
        <w:sdtContent>
          <w:r w:rsidR="00445EE0" w:rsidRPr="00DA3DCC">
            <w:rPr>
              <w:rStyle w:val="Style5"/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p w:rsidR="00B0619F" w:rsidRPr="00DA3DCC" w:rsidRDefault="002007E3" w:rsidP="00344411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StrategyDepartment"/>
          <w:id w:val="-1031181695"/>
          <w:lock w:val="sdtContentLocked"/>
          <w:placeholder>
            <w:docPart w:val="DefaultPlaceholder_1081868574"/>
          </w:placeholder>
        </w:sdtPr>
        <w:sdtEndPr>
          <w:rPr>
            <w:cs/>
          </w:rPr>
        </w:sdtEndPr>
        <w:sdtContent>
          <w:r w:rsidR="00445EE0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6</w:t>
          </w:r>
          <w:r w:rsidR="00D00EFD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. </w:t>
          </w:r>
          <w:r w:rsidR="00D00EFD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ยุทธศาสตร์ของหน่วยงาน</w:t>
          </w:r>
        </w:sdtContent>
      </w:sdt>
      <w:r w:rsidR="00BB1008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StrategyDepartment"/>
        <w:id w:val="376596577"/>
        <w:lock w:val="sdtLocked"/>
        <w:placeholder>
          <w:docPart w:val="DefaultPlaceholder_1081868574"/>
        </w:placeholder>
      </w:sdtPr>
      <w:sdtEndPr>
        <w:rPr>
          <w:rFonts w:ascii="Cordia New" w:hAnsi="Cordia New" w:cs="Cordia New"/>
          <w:sz w:val="28"/>
          <w:szCs w:val="35"/>
          <w:cs w:val="0"/>
        </w:rPr>
      </w:sdtEndPr>
      <w:sdtContent>
        <w:p w:rsidR="00D00EFD" w:rsidRPr="00DA3DCC" w:rsidRDefault="00D00EFD" w:rsidP="00CA6853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1" w:hanging="426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0F622C" w:rsidRPr="00DA3DCC" w:rsidRDefault="00D00EFD" w:rsidP="00CE20A3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426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715555" w:rsidRDefault="00715555" w:rsidP="00F23C77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3D7BF1" w:rsidRPr="00DA3DCC" w:rsidRDefault="003D7BF1" w:rsidP="00F23C77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01369D" w:rsidRPr="00DA3DCC" w:rsidRDefault="002007E3" w:rsidP="002D12E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28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sdt>
        <w:sdtPr>
          <w:rPr>
            <w:rFonts w:ascii="TH SarabunPSK" w:hAnsi="TH SarabunPSK" w:cs="TH SarabunPSK"/>
            <w:sz w:val="32"/>
            <w:szCs w:val="32"/>
            <w:u w:val="single"/>
            <w:cs/>
          </w:rPr>
          <w:tag w:val="Part2"/>
          <w:id w:val="1826397624"/>
          <w:lock w:val="sdtContentLocked"/>
          <w:placeholder>
            <w:docPart w:val="DefaultPlaceholder_1081868574"/>
          </w:placeholder>
        </w:sdtPr>
        <w:sdtEndPr>
          <w:rPr>
            <w:b/>
            <w:bCs/>
            <w:cs w:val="0"/>
          </w:rPr>
        </w:sdtEndPr>
        <w:sdtContent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ส่วน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ข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70C8C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</w:rPr>
            <w:t>: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 xml:space="preserve">องค์ประกอบในการจัดทำโครงการวิจัย </w:t>
          </w:r>
        </w:sdtContent>
      </w:sdt>
    </w:p>
    <w:p w:rsidR="00594A48" w:rsidRPr="00DA3DCC" w:rsidRDefault="00A03698" w:rsidP="00AE1AA9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Coresearcher"/>
          <w:id w:val="495396049"/>
          <w:lock w:val="sdtContentLocked"/>
          <w:placeholder>
            <w:docPart w:val="E8FC7B81763D40848A85E50F22B1891D"/>
          </w:placeholder>
          <w:showingPlcHdr/>
          <w:text/>
        </w:sdtPr>
        <w:sdtEndPr/>
        <w:sdtContent>
          <w:r w:rsidR="00AE1AA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AE1AA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CoResearcher"/>
        <w:id w:val="-644657661"/>
        <w:placeholder>
          <w:docPart w:val="DefaultPlaceholder_1081868574"/>
        </w:placeholder>
      </w:sdtPr>
      <w:sdtEndPr>
        <w:rPr>
          <w:b w:val="0"/>
          <w:bCs w:val="0"/>
          <w:cs w:val="0"/>
        </w:rPr>
      </w:sdtEndPr>
      <w:sdtContent>
        <w:tbl>
          <w:tblPr>
            <w:tblStyle w:val="af"/>
            <w:tblW w:w="9894" w:type="dxa"/>
            <w:tblInd w:w="279" w:type="dxa"/>
            <w:tblLook w:val="04A0" w:firstRow="1" w:lastRow="0" w:firstColumn="1" w:lastColumn="0" w:noHBand="0" w:noVBand="1"/>
          </w:tblPr>
          <w:tblGrid>
            <w:gridCol w:w="1276"/>
            <w:gridCol w:w="3373"/>
            <w:gridCol w:w="2126"/>
            <w:gridCol w:w="1418"/>
            <w:gridCol w:w="1701"/>
          </w:tblGrid>
          <w:tr w:rsidR="00B24DB2" w:rsidRPr="00DA3DCC" w:rsidTr="008125A3">
            <w:trPr>
              <w:trHeight w:val="984"/>
              <w:tblHeader/>
            </w:trPr>
            <w:tc>
              <w:tcPr>
                <w:tcW w:w="1276" w:type="dxa"/>
                <w:vAlign w:val="center"/>
              </w:tcPr>
              <w:p w:rsidR="00B24DB2" w:rsidRPr="00DA3DCC" w:rsidRDefault="005E1756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"/>
                    <w:id w:val="1355916567"/>
                    <w:lock w:val="sdtContentLocked"/>
                    <w:placeholder>
                      <w:docPart w:val="1E0297C3ECE84DC7B5838A0843D0CFB2"/>
                    </w:placeholder>
                    <w:showingPlcHdr/>
                    <w:text/>
                  </w:sdtPr>
                  <w:sdtEndPr/>
                  <w:sdtContent>
                    <w:r w:rsidR="00B24DB2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3373" w:type="dxa"/>
                <w:vAlign w:val="center"/>
              </w:tcPr>
              <w:p w:rsidR="00B24DB2" w:rsidRPr="00DA3DCC" w:rsidRDefault="005E1756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553931080"/>
                    <w:lock w:val="sdtContentLocked"/>
                    <w:placeholder>
                      <w:docPart w:val="DDC2FA20EBFA495CA518822BA0C8848A"/>
                    </w:placeholder>
                    <w:showingPlcHdr/>
                    <w:text/>
                  </w:sdtPr>
                  <w:sdtEndPr/>
                  <w:sdtContent>
                    <w:r w:rsidR="00B24DB2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2126" w:type="dxa"/>
                <w:vAlign w:val="center"/>
              </w:tcPr>
              <w:p w:rsidR="00B24DB2" w:rsidRPr="00DA3DCC" w:rsidRDefault="005E1756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-922421808"/>
                    <w:lock w:val="sdtContentLocked"/>
                    <w:placeholder>
                      <w:docPart w:val="0016D8FB3288412881BC61E25B20DFFC"/>
                    </w:placeholder>
                    <w:showingPlcHdr/>
                    <w:text/>
                  </w:sdtPr>
                  <w:sdtEndPr/>
                  <w:sdtContent>
                    <w:r w:rsidR="00B24DB2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1418" w:type="dxa"/>
                <w:vAlign w:val="center"/>
              </w:tcPr>
              <w:p w:rsidR="00B24DB2" w:rsidRPr="00DA3DCC" w:rsidRDefault="008125A3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-1355333003"/>
                    <w:lock w:val="sdtContentLocked"/>
                    <w:placeholder>
                      <w:docPart w:val="37486F731BE64145A70565687E5EB729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สัดส่วนการมีส่วนร่วม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B24DB2" w:rsidRPr="00DA3DCC" w:rsidRDefault="008125A3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Time"/>
                    <w:id w:val="2061813884"/>
                    <w:lock w:val="sdtContentLocked"/>
                    <w:placeholder>
                      <w:docPart w:val="82A974B17A5C41C8937CEBC9A01BFB85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เวลาที่ทำวิจัย (ชั่วโมง/สัปดาห์)</w:t>
                    </w:r>
                  </w:sdtContent>
                </w:sdt>
              </w:p>
            </w:tc>
          </w:tr>
          <w:tr w:rsidR="00B24DB2" w:rsidRPr="00DA3DCC" w:rsidTr="008125A3">
            <w:trPr>
              <w:trHeight w:val="394"/>
            </w:trPr>
            <w:tc>
              <w:tcPr>
                <w:tcW w:w="1276" w:type="dxa"/>
              </w:tcPr>
              <w:p w:rsidR="00B24DB2" w:rsidRPr="00DA3DCC" w:rsidRDefault="00B24DB2" w:rsidP="007E16D3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24DB2" w:rsidRPr="00DA3DCC" w:rsidRDefault="00B24DB2" w:rsidP="00762DD1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24DB2" w:rsidRPr="00DA3DCC" w:rsidRDefault="002007E3" w:rsidP="007E16D3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82710371"/>
                    <w:lock w:val="sdtLocked"/>
                    <w:placeholder>
                      <w:docPart w:val="2730DF70127346E6AFF580A358EEF498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CA3BF1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หัวหน้าโครงการ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24DB2" w:rsidRPr="00DA3DCC" w:rsidRDefault="00B24DB2" w:rsidP="00D60FB3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24DB2" w:rsidRPr="00DA3DCC" w:rsidRDefault="00B24DB2" w:rsidP="00F84E3A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0619F" w:rsidRPr="00DA3DCC" w:rsidTr="008125A3">
            <w:trPr>
              <w:trHeight w:val="405"/>
            </w:trPr>
            <w:tc>
              <w:tcPr>
                <w:tcW w:w="1276" w:type="dxa"/>
              </w:tcPr>
              <w:p w:rsidR="00B0619F" w:rsidRPr="00DA3DCC" w:rsidRDefault="00B0619F" w:rsidP="00CC2A60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0619F" w:rsidRPr="00DA3DCC" w:rsidRDefault="00B0619F" w:rsidP="00B0619F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0619F" w:rsidRPr="00DA3DCC" w:rsidRDefault="002007E3" w:rsidP="00B0619F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188260546"/>
                    <w:placeholder>
                      <w:docPart w:val="DEACA092965249D4BFE51415EA38BFDB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CA3BF1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0619F" w:rsidRPr="00DA3DCC" w:rsidRDefault="00B0619F" w:rsidP="00B0619F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0619F" w:rsidRPr="00DA3DCC" w:rsidRDefault="00B0619F" w:rsidP="00B0619F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0619F" w:rsidRPr="00DA3DCC" w:rsidTr="008125A3">
            <w:trPr>
              <w:trHeight w:val="405"/>
            </w:trPr>
            <w:tc>
              <w:tcPr>
                <w:tcW w:w="1276" w:type="dxa"/>
              </w:tcPr>
              <w:p w:rsidR="00B0619F" w:rsidRPr="00DA3DCC" w:rsidRDefault="00B0619F" w:rsidP="00CC2A60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0619F" w:rsidRPr="00DA3DCC" w:rsidRDefault="00B0619F" w:rsidP="00B0619F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0619F" w:rsidRPr="00DA3DCC" w:rsidRDefault="002007E3" w:rsidP="00B0619F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1389187518"/>
                    <w:placeholder>
                      <w:docPart w:val="B53E91D252EC4AA3AAADA9E5AC44909A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401218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0619F" w:rsidRPr="00DA3DCC" w:rsidRDefault="00B0619F" w:rsidP="00B32F8D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0619F" w:rsidRPr="00DA3DCC" w:rsidRDefault="002007E3" w:rsidP="00B0619F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987CE9" w:rsidRPr="00DA3DCC" w:rsidRDefault="00B0619F" w:rsidP="005A6C50">
      <w:pPr>
        <w:tabs>
          <w:tab w:val="left" w:pos="567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lastRenderedPageBreak/>
        <w:t xml:space="preserve">    </w:t>
      </w:r>
      <w:r w:rsidR="005A6C50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64532D" w:rsidRPr="00DA3DCC" w:rsidRDefault="002007E3" w:rsidP="0064532D">
      <w:pPr>
        <w:tabs>
          <w:tab w:val="left" w:pos="0"/>
        </w:tabs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OECD1"/>
          <w:id w:val="-813947934"/>
          <w:lock w:val="sdtContentLocked"/>
          <w:placeholder>
            <w:docPart w:val="ED0700CB485047DBB49907A9AF18AF60"/>
          </w:placeholder>
          <w:showingPlcHdr/>
          <w:text/>
        </w:sdtPr>
        <w:sdtEndPr/>
        <w:sdtContent>
          <w:r w:rsidR="00987CE9"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2.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EF2906" w:rsidRPr="00DA3D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1"/>
          <w:id w:val="63301610"/>
          <w:lock w:val="sdtLocked"/>
          <w:placeholder>
            <w:docPart w:val="090218C2965F4D2BB3665299C437E5F2"/>
          </w:placeholder>
          <w:dropDownList>
            <w:listItem w:displayText="1. วิทยาศาสตร์ธรรมชาติ" w:value="1"/>
            <w:listItem w:displayText="2. วิศวกรรมและเทคโนโลยี" w:value="2"/>
            <w:listItem w:displayText="3. วิทยาศาสตร์การแพทย์และสุขภาพ" w:value="3"/>
            <w:listItem w:displayText="4. เกษตรศาสตร์" w:value="4"/>
            <w:listItem w:displayText="5. สังคมศาสตร์" w:value="5"/>
            <w:listItem w:displayText="6. มนุษยศาสตร์" w:value="6"/>
            <w:listItem w:displayText="7. อื่นๆ" w:value="9"/>
          </w:dropDownList>
        </w:sdtPr>
        <w:sdtEndPr/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1. วิทยาศาสตร์ธรรมชาติ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F2906" w:rsidRPr="00DA3DCC" w:rsidRDefault="0064532D" w:rsidP="00EF2906">
      <w:pPr>
        <w:tabs>
          <w:tab w:val="left" w:pos="0"/>
        </w:tabs>
        <w:ind w:firstLine="142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2906"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OECD2"/>
          <w:id w:val="-448462684"/>
          <w:lock w:val="sdtContentLocked"/>
          <w:placeholder>
            <w:docPart w:val="4C01CAD12EBA4C258CFBA0A59ECB2301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สาขาการวิจัยย่อย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B0619F" w:rsidRPr="00DA3DCC">
        <w:rPr>
          <w:rFonts w:ascii="TH SarabunPSK" w:hAnsi="TH SarabunPSK" w:cs="TH SarabunPSK"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2"/>
          <w:id w:val="-148435664"/>
          <w:lock w:val="sdtLocked"/>
          <w:placeholder>
            <w:docPart w:val="96287ADF07014839BFB8F4CA1FDC0110"/>
          </w:placeholder>
          <w:dropDownList>
            <w:listItem w:displayText="1.1 วิทยาศาสตร์ธรรมชาติ : วิทยาศาสตร์ธรรมชาติ" w:value="1"/>
            <w:listItem w:displayText="1.2 วิทยาศาสตร์ธรรมชาติ : คณิตศาสตร์และวิทยาการคอมพิวเตอร์" w:value="7"/>
            <w:listItem w:displayText="1.3 วิทยาศาสตร์ธรรมชาติ : ฟิสิกส์" w:value="23"/>
            <w:listItem w:displayText="1.4 วิทยาศาสตร์ธรรมชาติ : วิทยาศาสตร์เคมี" w:value="39"/>
            <w:listItem w:displayText="1.5 วิทยาศาสตร์ธรรมชาติ : ชีววิทยา" w:value="48"/>
            <w:listItem w:displayText="1.6 วิทยาศาสตร์ธรรมชาติ : ปฐพีวิทยา" w:value="53"/>
            <w:listItem w:displayText="1.7 วิทยาศาสตร์ธรรมชาติ : วิทยาศาสตร์สิ่งแวดล้อม" w:value="56"/>
            <w:listItem w:displayText="1.8 วิทยาศาสตร์ธรรมชาติ : วิทยาศาสตร์ทั่วไป" w:value="58"/>
            <w:listItem w:displayText="1.9 วิทยาศาสตร์ธรรมชาติ : คณิตศาสตร์" w:value="69"/>
            <w:listItem w:displayText="1.10 วิทยาศาสตร์ธรรมชาติ : วิทยาศาสตร์คอมพิวเตอร์และสารสนเทศ" w:value="70"/>
            <w:listItem w:displayText="1.11 วิทยาศาสตร์ธรรมชาติ : วิทยาศาสตร์กายภาพ" w:value="71"/>
            <w:listItem w:displayText="1.12 วิทยาศาสตร์ธรรมชาติ : วิทยาศาสตร์ชีวภาพ" w:value="72"/>
            <w:listItem w:displayText="1.13 วิทยาศาสตร์ธรรมชาติ : วิทยาศาสตร์ธรรมชาติอื่นๆ" w:value="79"/>
            <w:listItem w:displayText="2.1 วิศวกรรมและเทคโนโลยี : วิศวกรรมและเทคโนโลยี" w:value="2"/>
            <w:listItem w:displayText="2.2 วิศวกรรมและเทคโนโลยี : เทคโนโลยีอิเล็กทรอนิกส์ คอมพิวเตอร์และสารสนเทศ" w:value="8"/>
            <w:listItem w:displayText="2.3 วิศวกรรมและเทคโนโลยี : วิศวกรรมโยธา" w:value="13"/>
            <w:listItem w:displayText="2.4 วิศวกรรมและเทคโนโลยี : วิศวกรรมไฟฟ้าอิเล็กทรอนิกส์" w:value="14"/>
            <w:listItem w:displayText="2.5 วิศวกรรมและเทคโนโลยี : เครื่องใช้ไฟฟ้าและอิเล็กทรอนิกส์" w:value="15"/>
            <w:listItem w:displayText="2.6 วิศวกรรมและเทคโนโลยี : เทคโนโลยีโลหะและวัสดุ" w:value="16"/>
            <w:listItem w:displayText="2.7 วิศวกรรมและเทคโนโลยี : สิ่งทอและเครื่องนุ่งห่ม" w:value="17"/>
            <w:listItem w:displayText="2.8 วิศวกรรมและเทคโนโลยี : รองเท้าและเครื่องหนัง" w:value="18"/>
            <w:listItem w:displayText="2.9 วิศวกรรมและเทคโนโลยี : ไม้และเครื่องเรือน" w:value="19"/>
            <w:listItem w:displayText="2.10 วิศวกรรมและเทคโนโลยี : ยางพาราและผลิตภัณฑ์ยาง" w:value="20"/>
            <w:listItem w:displayText="2.11 วิศวกรรมและเทคโนโลยี : ผลิตภัณฑ์พลาสติก" w:value="21"/>
            <w:listItem w:displayText="2.12 วิศวกรรมและเทคโนโลยี : เซรามิกส์และแก้ว" w:value="22"/>
            <w:listItem w:displayText="2.13 วิศวกรรมและเทคโนโลยี : วิศวกรรมโลหะและวัสดุ" w:value="24"/>
            <w:listItem w:displayText="2.14 วิศวกรรมและเทคโนโลยี : ยานยนต์และชิ้นส่วน" w:value="29"/>
            <w:listItem w:displayText="2.15 วิศวกรรมและเทคโนโลยี : อัญมณีและเครื่องประดับ" w:value="30"/>
            <w:listItem w:displayText="2.16 วิศวกรรมและเทคโนโลยี : เหล็กและเหล็กกล้า" w:value="31"/>
            <w:listItem w:displayText="2.17 วิศวกรรมและเทคโนโลยี : เยื่อและกระดาษ" w:value="32"/>
            <w:listItem w:displayText="2.18 วิศวกรรมและเทคโนโลยี : เทคโนโลยีชีวภาพและพันธุวิศวกรรม" w:value="33"/>
            <w:listItem w:displayText="2.19 วิศวกรรมและเทคโนโลยี : เทคโนโลยีนิวเคลียร์" w:value="34"/>
            <w:listItem w:displayText="2.20 วิศวกรรมและเทคโนโลยี : การบินและอวกาศ" w:value="35"/>
            <w:listItem w:displayText="2.21 วิศวกรรมและเทคโนโลยี : วิศวกรรมสุขาภิบาล" w:value="36"/>
            <w:listItem w:displayText="2.22 วิศวกรรมและเทคโนโลยี : วิศวกรรมสิ่งแวดล้อม" w:value="37"/>
            <w:listItem w:displayText="2.23 วิศวกรรมและเทคโนโลยี : เทคโนโลยีชีวภาพสิ่งแวดล้อม" w:value="38"/>
            <w:listItem w:displayText="2.24 วิศวกรรมและเทคโนโลยี : วิศวกรรมเคมี" w:value="40"/>
            <w:listItem w:displayText="2.25 วิศวกรรมและเทคโนโลยี : สุขาภิบาลสิ่งแวดล้อม" w:value="44"/>
            <w:listItem w:displayText="2.26 วิศวกรรมและเทคโนโลยี : ปิโตรเคมี" w:value="45"/>
            <w:listItem w:displayText="2.27 วิศวกรรมและเทคโนโลยี : นาโนเทคโนโลยี" w:value="46"/>
            <w:listItem w:displayText="2.28 วิศวกรรมและเทคโนโลยี : สิทธิบัตร" w:value="47"/>
            <w:listItem w:displayText="2.29 วิศวกรรมและเทคโนโลยี : วิศวกรรมเครื่องกล" w:value="49"/>
            <w:listItem w:displayText="2.30 วิศวกรรมและเทคโนโลยี : อาหารและอาหารสัตว์" w:value="54"/>
            <w:listItem w:displayText="2.31 วิศวกรรมและเทคโนโลยี : เทคโนโลยีการเกษตร" w:value="57"/>
            <w:listItem w:displayText="2.32 วิศวกรรมและเทคโนโลยี : เทคโนโลยีการบรรจุภัณฑ์" w:value="59"/>
            <w:listItem w:displayText="2.33 วิศวกรรมและเทคโนโลยี : วิศวกรรมนิวเคลียร์" w:value="60"/>
            <w:listItem w:displayText="2.34 วิศวกรรมและเทคโนโลยี : เทคโนโลยีพลังงาน" w:value="61"/>
            <w:listItem w:displayText="2.35 วิศวกรรมและเทคโนโลยี : วิศวกรรมสารสนเทศ" w:value="73"/>
            <w:listItem w:displayText="2.36 วิศวกรรมและเทคโนโลยี : วิศวกรรมการแพทย์" w:value="74"/>
            <w:listItem w:displayText="2.37 วิศวกรรมและเทคโนโลยี : เทคโนโลยีชีวภาพอุตสาหการ" w:value="75"/>
            <w:listItem w:displayText="2.38 วิศวกรรมและเทคโนโลยี : วิศวกรรมและเทคโนโลยีอื่นๆ" w:value="76"/>
            <w:listItem w:displayText="3.1 วิทยาศาสตร์การแพทย์และสุขภาพ : วิทยาศาสตร์การแพทย์" w:value="3"/>
            <w:listItem w:displayText="3.2 วิทยาศาสตร์การแพทย์และสุขภาพ : ยาและเคมีภัณฑ์" w:value="9"/>
            <w:listItem w:displayText="3.3 วิทยาศาสตร์การแพทย์และสุขภาพ : เทคโนโลยีเภสัชและผลิตภัณฑ์ธรรมชาติ" w:value="25"/>
            <w:listItem w:displayText="3.4 วิทยาศาสตร์การแพทย์และสุขภาพ : การแพทย์คลินิก" w:value="41"/>
            <w:listItem w:displayText="3.5 วิทยาศาสตร์การแพทย์และสุขภาพ : วิทยาศาสตร์สุขภาพ" w:value="50"/>
            <w:listItem w:displayText="3.6 วิทยาศาสตร์การแพทย์และสุขภาพ : การแพทย์พื้นฐาน" w:value="55"/>
            <w:listItem w:displayText="3.7 วิทยาศาสตร์การแพทย์และสุขภาพ : เทคโนโลยีชีวภาพทางด้านการแพทย์" w:value="67"/>
            <w:listItem w:displayText="3.8 วิทยาศาสตร์การแพทย์และสุขภาพ : วิทยาศาสตร์ทางการแพทย์อื่นๆ" w:value="68"/>
            <w:listItem w:displayText="4.1 เกษตรศาสตร์ : วิทยาศาสตร์การเกษตร" w:value="4"/>
            <w:listItem w:displayText="4.2 เกษตรศาสตร์ : เกษตรศาสตร์" w:value="10"/>
            <w:listItem w:displayText="4.3 เกษตรศาสตร์ : ป่าไม้" w:value="26"/>
            <w:listItem w:displayText="4.4 เกษตรศาสตร์ : ประมง" w:value="42"/>
            <w:listItem w:displayText="4.5 เกษตรศาสตร์ : สัตวแพทยศาสตร์" w:value="51"/>
            <w:listItem w:displayText="4.6 เกษตรศาสตร์ : สัตวศาสตร์" w:value="64"/>
            <w:listItem w:displayText="4.7 เกษตรศาสตร์ : เทคโนโลยีชีวภาพทางด้านการเกษตร" w:value="65"/>
            <w:listItem w:displayText="4.8 เกษตรศาสตร์ : วิทยาศาสตร์ทางด้านการเกษตรอื่นๆ" w:value="66"/>
            <w:listItem w:displayText="5.1 สังคมศาสตร์ : สังคมศาสตร์อื่นๆ" w:value="5"/>
            <w:listItem w:displayText="5.2 สังคมศาสตร์ : เศรษฐศาสตร์" w:value="11"/>
            <w:listItem w:displayText="5.3 สังคมศาสตร์ : ศึกษาศาสตร์" w:value="27"/>
            <w:listItem w:displayText="5.4 สังคมศาสตร์ : สังคมศาสตร์" w:value="43"/>
            <w:listItem w:displayText="5.5 สังคมศาสตร์ : จิตวิทยา" w:value="52"/>
            <w:listItem w:displayText="5.6 สังคมศาสตร์ : นิติศาสตร์" w:value="80"/>
            <w:listItem w:displayText="5.7 สังคมศาสตร์ : รัฐศาสตร์" w:value="81"/>
            <w:listItem w:displayText="5.8 สังคมศาสตร์ : ภูมิศาสตร์ทางสังคมและเศรษฐกิจ" w:value="82"/>
            <w:listItem w:displayText="5.9 สังคมศาสตร์ : นิเทศศาสตร์และสื่อสารมวลชน" w:value="83"/>
            <w:listItem w:displayText="6.1 มนุษยศาสตร์ : มนุษยศาสตร์อื่นๆ" w:value="6"/>
            <w:listItem w:displayText="6.2 มนุษยศาสตร์ : ภาษาและวรรณคดี" w:value="12"/>
            <w:listItem w:displayText="6.3 มนุษยศาสตร์ : ประวัติศาสตร์และโบราณคดี" w:value="28"/>
            <w:listItem w:displayText="6.4 มนุษยศาสตร์ : ปรัชญา จริยธรรมและศาสนา" w:value="77"/>
            <w:listItem w:displayText="6.5 มนุษยศาสตร์ : ศิลปะ" w:value="78"/>
            <w:listItem w:displayText="7. อื่นๆ" w:value="62"/>
          </w:dropDownList>
        </w:sdtPr>
        <w:sdtEndPr/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1.1 วิทยาศาสตร์ธรรมชาติ : วิทยาศาสตร์ธรรมชาติ</w:t>
          </w:r>
        </w:sdtContent>
      </w:sdt>
    </w:p>
    <w:p w:rsidR="001D0E8D" w:rsidRPr="00DA3DCC" w:rsidRDefault="00EF2906" w:rsidP="008F3B58">
      <w:pPr>
        <w:tabs>
          <w:tab w:val="left" w:pos="0"/>
        </w:tabs>
        <w:ind w:firstLine="1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Area"/>
          <w:id w:val="-225845432"/>
          <w:lock w:val="sdtContentLocked"/>
          <w:placeholder>
            <w:docPart w:val="17DFC64C3723405D927D0620DF1A4023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ด้านการวิจัย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sz w:val="32"/>
          <w:szCs w:val="32"/>
        </w:rPr>
        <w:t xml:space="preserve">       </w:t>
      </w:r>
      <w:r w:rsidR="005A6C50" w:rsidRPr="00DA3DCC">
        <w:rPr>
          <w:rFonts w:ascii="TH SarabunPSK" w:hAnsi="TH SarabunPSK" w:cs="TH SarabunPSK"/>
          <w:sz w:val="32"/>
          <w:szCs w:val="32"/>
        </w:rPr>
        <w:t xml:space="preserve"> </w:t>
      </w:r>
      <w:r w:rsidR="00B0619F" w:rsidRPr="00DA3DCC">
        <w:rPr>
          <w:rFonts w:ascii="TH SarabunPSK" w:hAnsi="TH SarabunPSK" w:cs="TH SarabunPSK"/>
          <w:sz w:val="32"/>
          <w:szCs w:val="32"/>
        </w:rPr>
        <w:t xml:space="preserve"> 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Area"/>
          <w:id w:val="-1995637763"/>
          <w:lock w:val="sdtLocked"/>
          <w:placeholder>
            <w:docPart w:val="B83008374D1A4F90B66C7358873684F0"/>
          </w:placeholder>
          <w:dropDownList>
            <w:listItem w:displayText="เกษตร" w:value="49"/>
            <w:listItem w:displayText="วิทยาศาสตร์และเทคโนโลยี" w:value="50"/>
            <w:listItem w:displayText="สุขภาพ" w:value="51"/>
            <w:listItem w:displayText="สังคม/มนุษยศาสตร์" w:value="52"/>
          </w:dropDownList>
        </w:sdtPr>
        <w:sdtEndPr/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เกษตร</w:t>
          </w:r>
        </w:sdtContent>
      </w:sdt>
    </w:p>
    <w:p w:rsidR="000F3C11" w:rsidRPr="00DA3DCC" w:rsidRDefault="002007E3" w:rsidP="00086B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ISCED"/>
          <w:id w:val="-1972131523"/>
          <w:lock w:val="contentLocked"/>
          <w:placeholder>
            <w:docPart w:val="0E8DDDD3F8DC47D799899C3596375A98"/>
          </w:placeholder>
          <w:showingPlcHdr/>
          <w:text/>
        </w:sdtPr>
        <w:sdtEndPr/>
        <w:sdtContent>
          <w:r w:rsidR="00086BF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3. </w:t>
          </w:r>
          <w:r w:rsidR="00AB6F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สาขา </w:t>
          </w:r>
          <w:r w:rsidR="00086BFE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ISCED</w:t>
          </w:r>
        </w:sdtContent>
      </w:sdt>
      <w:r w:rsidR="00086BFE" w:rsidRPr="00DA3DCC">
        <w:rPr>
          <w:rFonts w:ascii="TH SarabunPSK" w:hAnsi="TH SarabunPSK" w:cs="TH SarabunPSK"/>
          <w:sz w:val="32"/>
          <w:szCs w:val="32"/>
          <w:cs/>
        </w:rPr>
        <w:tab/>
      </w:r>
      <w:r w:rsidR="00AB6FA3" w:rsidRPr="00DA3DCC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AB6FA3" w:rsidRPr="00DA3DCC">
        <w:rPr>
          <w:rFonts w:ascii="TH SarabunPSK" w:hAnsi="TH SarabunPSK" w:cs="TH SarabunPSK"/>
          <w:sz w:val="32"/>
          <w:szCs w:val="32"/>
          <w:cs/>
        </w:rPr>
        <w:tab/>
      </w:r>
      <w:r w:rsidR="00AB6FA3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SCED1"/>
          <w:id w:val="1139159303"/>
          <w:lock w:val="sdtLocked"/>
          <w:placeholder>
            <w:docPart w:val="DefaultPlaceholder_1082065159"/>
          </w:placeholder>
          <w:comboBox>
            <w:listItem w:displayText="00 Generic programmes and qualifications" w:value="1"/>
            <w:listItem w:displayText="01 Education" w:value="2"/>
            <w:listItem w:displayText="02 Arts and humanities" w:value="3"/>
            <w:listItem w:displayText="03 Social sciences, journalism and information" w:value="4"/>
            <w:listItem w:displayText="04 Business, administration and law" w:value="5"/>
            <w:listItem w:displayText="05 Natural sciences, mathematics and statistics" w:value="6"/>
            <w:listItem w:displayText="06 Information and Communication Technologies (ICTs)" w:value="7"/>
            <w:listItem w:displayText="07 Engineering, manufacturing and construction" w:value="8"/>
            <w:listItem w:displayText="08 Agriculture, forestry, fisheries and veterinary" w:value="9"/>
            <w:listItem w:displayText="09 Health and welfare" w:value="10"/>
            <w:listItem w:displayText="10 Services" w:value="11"/>
            <w:listItem w:displayText="99 Field unknown" w:value="12"/>
          </w:comboBox>
        </w:sdtPr>
        <w:sdtEndPr/>
        <w:sdtContent>
          <w:r w:rsidR="000F3C11" w:rsidRPr="00DA3DCC">
            <w:rPr>
              <w:rFonts w:ascii="TH SarabunPSK" w:hAnsi="TH SarabunPSK" w:cs="TH SarabunPSK"/>
              <w:sz w:val="32"/>
              <w:szCs w:val="32"/>
              <w:cs/>
            </w:rPr>
            <w:t>00 Generic programmes and qualifications</w:t>
          </w:r>
        </w:sdtContent>
      </w:sdt>
    </w:p>
    <w:p w:rsidR="00AB6FA3" w:rsidRPr="00DA3DCC" w:rsidRDefault="000F3C11" w:rsidP="00086B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ISCED2"/>
          <w:id w:val="1452971575"/>
          <w:lock w:val="sdtLocked"/>
          <w:placeholder>
            <w:docPart w:val="DefaultPlaceholder_1082065159"/>
          </w:placeholder>
          <w:comboBox>
            <w:listItem w:displayText="000 Generic programmes and qualifications not further defined" w:value="1"/>
            <w:listItem w:displayText="001 Basic programmes and qualifications" w:value="2"/>
            <w:listItem w:displayText="002 Literacy and numeracy" w:value="3"/>
            <w:listItem w:displayText="003 Personal skills and development" w:value="4"/>
            <w:listItem w:displayText="009 Generic programmes and qualifications not elsewhere classified" w:value="5"/>
            <w:listItem w:displayText="011 Education" w:value="6"/>
            <w:listItem w:displayText="018 Inter-disciplinary programmes and qualifications involving education" w:value="7"/>
            <w:listItem w:displayText="020  Arts and humanities not further defined" w:value="8"/>
            <w:listItem w:displayText="021  Arts" w:value="9"/>
            <w:listItem w:displayText="022 Humanities (excluding languages)" w:value="10"/>
            <w:listItem w:displayText="023 Languages" w:value="11"/>
            <w:listItem w:displayText="028 Inter-disciplinary programmes and qualifications involving arts and humanities" w:value="12"/>
            <w:listItem w:displayText="029 Arts and humanities not elsewhere classified" w:value="13"/>
            <w:listItem w:displayText="030 Social sciences, journalism and information not further defined" w:value="14"/>
            <w:listItem w:displayText="031 Social and behavioural sciences" w:value="15"/>
            <w:listItem w:displayText="032 Journalism and information" w:value="16"/>
            <w:listItem w:displayText="040 Business, administration and law not further defined" w:value="17"/>
            <w:listItem w:displayText="041 Business and administration" w:value="18"/>
            <w:listItem w:displayText="042 Law" w:value="19"/>
            <w:listItem w:displayText="048  Inter-disciplinary programmes and qualifications involving business, administration and law" w:value="20"/>
            <w:listItem w:displayText="049  Business, administration and law not elsewhere classified" w:value="21"/>
            <w:listItem w:displayText="050  Natural sciences, mathematics and statistics not further defined" w:value="22"/>
            <w:listItem w:displayText="051 Biological and related sciences" w:value="23"/>
            <w:listItem w:displayText="052 Environment" w:value="24"/>
            <w:listItem w:displayText="053 Physical sciences" w:value="25"/>
            <w:listItem w:displayText="054 Mathematics and statistics" w:value="26"/>
            <w:listItem w:displayText="058 Inter-disciplinary programmes and qualifications involving natural sciences, mathematics and statistics" w:value="27"/>
            <w:listItem w:displayText="059 Natural sciences, mathematics and statistics not elsewhere classified" w:value="28"/>
            <w:listItem w:displayText="061 Information and Communication Technologies (ICTs)" w:value="29"/>
            <w:listItem w:displayText="068 Inter-disciplinary programmes and qualifications involving Information and Communication Technologies (ICTs)" w:value="30"/>
            <w:listItem w:displayText="070  Engineering, manufacturing and construction not further defined" w:value="31"/>
            <w:listItem w:displayText="071  Engineering and engineering trades" w:value="32"/>
            <w:listItem w:displayText="072  Manufacturing and processing" w:value="33"/>
            <w:listItem w:displayText="073  Architecture and construction" w:value="34"/>
            <w:listItem w:displayText="078 Inter-disciplinary programmes and qualifications involving engineering, manufacturing and construction" w:value="35"/>
            <w:listItem w:displayText="079 Engineering, manufacturing and construction not elsewhere classified" w:value="36"/>
            <w:listItem w:displayText="080 Agriculture, forestry, fisheries and veterinary not further defined" w:value="37"/>
            <w:listItem w:displayText="081 Agriculture" w:value="38"/>
            <w:listItem w:displayText="082 Forestry" w:value="39"/>
            <w:listItem w:displayText="083 Fisheries" w:value="40"/>
            <w:listItem w:displayText="084 Veterinary" w:value="41"/>
            <w:listItem w:displayText="088 Inter-disciplinary programmes and qualifications involving agriculture, forestry, fisheries and veterinary" w:value="42"/>
            <w:listItem w:displayText="089 Agriculture, forestry, fisheries and veterinary not elsewhere classified" w:value="43"/>
            <w:listItem w:displayText="090 Health and welfare not further defined" w:value="44"/>
            <w:listItem w:displayText="091  Health" w:value="45"/>
            <w:listItem w:displayText="092 Welfare" w:value="46"/>
            <w:listItem w:displayText="098 Inter-disciplinary programmes and qualifications involving health and welfare" w:value="47"/>
            <w:listItem w:displayText="099 Health and welfare not elsewhere classified" w:value="48"/>
            <w:listItem w:displayText="100 Services not further defined" w:value="49"/>
            <w:listItem w:displayText="101 Personal services" w:value="50"/>
            <w:listItem w:displayText="102 Hygiene and occupational health services" w:value="51"/>
            <w:listItem w:displayText="103 Security services" w:value="52"/>
            <w:listItem w:displayText="104 Transport services" w:value="53"/>
            <w:listItem w:displayText="108 Inter-disciplinary programmes and qualifications involving services" w:value="54"/>
            <w:listItem w:displayText="109 Services not elsewhere classified" w:value="55"/>
            <w:listItem w:displayText="999 Field unknown" w:value="56"/>
            <w:listItem w:displayText="038  Inter-disciplinary programmes and qualifications involving social sciences, journalism and information" w:value="57"/>
            <w:listItem w:displayText="039 Social sciences, journalism and information not elsewhere classified" w:value="58"/>
          </w:comboBox>
        </w:sdtPr>
        <w:sdtEndPr/>
        <w:sdtContent>
          <w:r w:rsidR="00AB6FA3" w:rsidRPr="00DA3DCC">
            <w:rPr>
              <w:rFonts w:ascii="TH SarabunPSK" w:hAnsi="TH SarabunPSK" w:cs="TH SarabunPSK" w:hint="cs"/>
              <w:sz w:val="32"/>
              <w:szCs w:val="32"/>
              <w:cs/>
            </w:rPr>
            <w:t>000 Generic programmes and qualifications not further defined</w:t>
          </w:r>
        </w:sdtContent>
      </w:sdt>
      <w:r w:rsidR="00086BFE" w:rsidRPr="00DA3DCC">
        <w:rPr>
          <w:rFonts w:ascii="TH SarabunPSK" w:hAnsi="TH SarabunPSK" w:cs="TH SarabunPSK"/>
          <w:sz w:val="32"/>
          <w:szCs w:val="32"/>
          <w:cs/>
        </w:rPr>
        <w:t xml:space="preserve">             </w:t>
      </w:r>
    </w:p>
    <w:p w:rsidR="00086BFE" w:rsidRPr="00DA3DCC" w:rsidRDefault="00E42AFF" w:rsidP="008F3B58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="00086BFE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SCED3"/>
          <w:id w:val="-1395807990"/>
          <w:lock w:val="sdtLocked"/>
          <w:placeholder>
            <w:docPart w:val="DefaultPlaceholder_1081868575"/>
          </w:placeholder>
          <w:dropDownList>
            <w:listItem w:displayText="0000 Generic programmes and qualifications not further defined" w:value="1"/>
            <w:listItem w:displayText="0011 Basic programmes and qualifications" w:value="2"/>
            <w:listItem w:displayText="0021 Literacy and numeracy" w:value="3"/>
            <w:listItem w:displayText="0031 Personal skills and development" w:value="4"/>
            <w:listItem w:displayText="0099 Generic programmes and qualifications not elsewhere classified" w:value="5"/>
            <w:listItem w:displayText="0110 Education not further defined" w:value="6"/>
            <w:listItem w:displayText="0111 Education science" w:value="7"/>
            <w:listItem w:displayText="0112 Training for pre-school teachers" w:value="8"/>
            <w:listItem w:displayText="0113 Teacher training  without subject specialisation" w:value="9"/>
            <w:listItem w:displayText="0114 Teacher training with subject specialisation " w:value="10"/>
            <w:listItem w:displayText="0119 Education not elsewhere classified" w:value="11"/>
            <w:listItem w:displayText="0188 Inter-disciplinary programmes and qualifications involving education" w:value="13"/>
            <w:listItem w:displayText="0200 Arts and humanities not further defined" w:value="14"/>
            <w:listItem w:displayText="0210 Arts not further defined" w:value="15"/>
            <w:listItem w:displayText="0211 Audio-visual techniques and media production" w:value="16"/>
            <w:listItem w:displayText="0212 Fashion, interior and industrial design" w:value="17"/>
            <w:listItem w:displayText="0213 Fine arts" w:value="18"/>
            <w:listItem w:displayText="0214 Handicrafts" w:value="19"/>
            <w:listItem w:displayText="0215 Music and performing arts" w:value="20"/>
            <w:listItem w:displayText="0219 Arts not elsewhere classified" w:value="21"/>
            <w:listItem w:displayText="0220 Humanities (excluding languages) not further defined" w:value="22"/>
            <w:listItem w:displayText="0221 Religion and theology" w:value="23"/>
            <w:listItem w:displayText="0222 History and archaeology" w:value="24"/>
            <w:listItem w:displayText="0223 Philosophy and ethics" w:value="25"/>
            <w:listItem w:displayText="0229 Humanities (except languages) not elsewhere classified" w:value="26"/>
            <w:listItem w:displayText="0230 Languages not further defined" w:value="27"/>
            <w:listItem w:displayText="0231 Language acquisition" w:value="28"/>
            <w:listItem w:displayText="0232 Literature and linguistics" w:value="29"/>
            <w:listItem w:displayText="0239 Languages not elsewhere classified" w:value="30"/>
            <w:listItem w:displayText="0288 Inter-disciplinary programmes and qualifications involving arts and humanities" w:value="31"/>
            <w:listItem w:displayText="0299 Arts and humanities not elsewhere classified" w:value="32"/>
            <w:listItem w:displayText="0300 Social sciences, journalism and information not further defined" w:value="33"/>
            <w:listItem w:displayText="0310 Social and behavioural sciences not further defined" w:value="34"/>
            <w:listItem w:displayText="0311 Economics" w:value="35"/>
            <w:listItem w:displayText="0312 Political sciences and civics" w:value="36"/>
            <w:listItem w:displayText="0313 Psychology" w:value="37"/>
            <w:listItem w:displayText="0314 Sociology and cultural studies " w:value="38"/>
            <w:listItem w:displayText="0319 Social and behavioural sciences not elsewhere classified" w:value="39"/>
            <w:listItem w:displayText="0320 Journalism and information not further defined" w:value="40"/>
            <w:listItem w:displayText="0321 Journalism and reporting " w:value="41"/>
            <w:listItem w:displayText="0322 Library, information and archival studies" w:value="42"/>
            <w:listItem w:displayText="0329 Journalism and information not elsewhere classified" w:value="43"/>
            <w:listItem w:displayText="0388 Inter-disciplinary programmes and qualifications involving social sciences, journalism and information" w:value="45"/>
            <w:listItem w:displayText="0399 Social sciences, journalism and information not elsewhere classified" w:value="47"/>
            <w:listItem w:displayText="0400 Business, administration and law not further defined" w:value="48"/>
            <w:listItem w:displayText="0410 Business and administration not further defined" w:value="49"/>
            <w:listItem w:displayText="0411 Accounting and taxation" w:value="50"/>
            <w:listItem w:displayText="0412 Finance, banking and insurance" w:value="51"/>
            <w:listItem w:displayText="0413 Management and administration" w:value="52"/>
            <w:listItem w:displayText="0414 Marketing and advertising" w:value="53"/>
            <w:listItem w:displayText="0415 Secretarial and office work" w:value="54"/>
            <w:listItem w:displayText="0416 Wholesale and retail sales" w:value="55"/>
            <w:listItem w:displayText="0417 Work skills" w:value="56"/>
            <w:listItem w:displayText="0419 Business and administration not elsewhere classified" w:value="57"/>
            <w:listItem w:displayText="0421 Law" w:value="58"/>
            <w:listItem w:displayText="0488 Inter-disciplinary programmes and qualifications involving business, administration and law" w:value="59"/>
            <w:listItem w:displayText="0499 Business, administration and law not elsewhere classified" w:value="60"/>
            <w:listItem w:displayText="0500 Natural sciences, mathematics and statistics not further defined" w:value="61"/>
            <w:listItem w:displayText="0510 Biological and related sciences not further defined" w:value="62"/>
            <w:listItem w:displayText="0511 Biology" w:value="63"/>
            <w:listItem w:displayText="0512 Biochemistry" w:value="64"/>
            <w:listItem w:displayText="0519 Biological and related sciences not elsewhere classified" w:value="65"/>
            <w:listItem w:displayText="0520 Environment not further defined" w:value="66"/>
            <w:listItem w:displayText="0521 Environmental sciences" w:value="67"/>
            <w:listItem w:displayText="0522 Natural environments and wildlife" w:value="68"/>
            <w:listItem w:displayText="0529 Environment not elsewhere classified" w:value="69"/>
            <w:listItem w:displayText="0530 Physical sciences not further defined" w:value="70"/>
            <w:listItem w:displayText="0531 Chemistry " w:value="71"/>
            <w:listItem w:displayText="0532 Earth sciences" w:value="72"/>
            <w:listItem w:displayText="0533 Physics" w:value="73"/>
            <w:listItem w:displayText="0539 Physical sciences not elsewhere classified" w:value="74"/>
            <w:listItem w:displayText="0540 Mathematics and statistics not further defined" w:value="75"/>
            <w:listItem w:displayText="0541 Mathematics" w:value="76"/>
            <w:listItem w:displayText="0542 Statistics" w:value="77"/>
            <w:listItem w:displayText="0588 Inter-disciplinary programmes and qualifications involving natural sciences, mathematics and statistics" w:value="78"/>
            <w:listItem w:displayText="0599 Natural sciences, mathematics and statistics not elsewhere classified" w:value="79"/>
            <w:listItem w:displayText="0610 Information and Communication Technologies (ICTs) not further defined" w:value="80"/>
            <w:listItem w:displayText="0611 Computer use" w:value="81"/>
            <w:listItem w:displayText="0612 Database and network design and administration " w:value="82"/>
            <w:listItem w:displayText="0613 Software and applications development and analysis" w:value="83"/>
            <w:listItem w:displayText="0619 Information and Communication Technologies (ICTs) not elsewhere classified" w:value="84"/>
            <w:listItem w:displayText="0688 Inter-disciplinary programmes and qualifications involving Information and Communication Technologies (ICTs)" w:value="85"/>
            <w:listItem w:displayText="0700 Engineering, manufacturing and construction not further defined" w:value="86"/>
            <w:listItem w:displayText="0710 Engineering and engineering trades not further defined" w:value="87"/>
            <w:listItem w:displayText="0711 Chemical engineering and processes" w:value="88"/>
            <w:listItem w:displayText="0712 Environmental protection technology" w:value="89"/>
            <w:listItem w:displayText="0713 Electricity and energy" w:value="90"/>
            <w:listItem w:displayText="0714 Electronics and automation" w:value="91"/>
            <w:listItem w:displayText="0715 Mechanics and metal trades" w:value="92"/>
            <w:listItem w:displayText="0716 Motor vehicles, ships and aircraft" w:value="93"/>
            <w:listItem w:displayText="0719 Engineering and engineering trades not elsewhere classified" w:value="94"/>
            <w:listItem w:displayText="0720 Manufacturing and processing not further defined" w:value="95"/>
            <w:listItem w:displayText="0721 Food processing" w:value="96"/>
            <w:listItem w:displayText="0722 Materials (glass, paper, plastic and wood) " w:value="97"/>
            <w:listItem w:displayText="0723 Textiles (clothes, footwear and leather)" w:value="98"/>
            <w:listItem w:displayText="0724 Mining and extraction" w:value="99"/>
            <w:listItem w:displayText="0729 Manufacturing and processing not elsewhere classified" w:value="100"/>
            <w:listItem w:displayText="0730 Architecture and construction not further defined" w:value="101"/>
            <w:listItem w:displayText="0731 Architecture and town planning" w:value="102"/>
            <w:listItem w:displayText="0732 Building and civil engineering" w:value="103"/>
            <w:listItem w:displayText="0788 Inter-disciplinary programmes and qualifications involving engineering, manufacturing and construction" w:value="104"/>
            <w:listItem w:displayText="0799 Engineering, manufacturing and construction not elsewhere classified" w:value="105"/>
            <w:listItem w:displayText="0800 Agriculture, forestry, fisheries and veterinary not further defined" w:value="106"/>
            <w:listItem w:displayText="0810 Agriculture not further defined" w:value="107"/>
            <w:listItem w:displayText="0811 Crop and livestock production" w:value="108"/>
            <w:listItem w:displayText="0812 Horticulture" w:value="109"/>
            <w:listItem w:displayText="0819 Agriculture not elsewhere classified" w:value="110"/>
            <w:listItem w:displayText="0821 Forestry" w:value="111"/>
            <w:listItem w:displayText="0831 Fisheries" w:value="112"/>
            <w:listItem w:displayText="0841 Veterinary" w:value="113"/>
            <w:listItem w:displayText="0888 Inter-disciplinary programmes and qualifications involving agriculture, forestry, fisheries and veterinary" w:value="114"/>
            <w:listItem w:displayText="0899 Agriculture, forestry, fisheries and veterinary not elsewhere classified" w:value="115"/>
            <w:listItem w:displayText="0900 Health and welfare not further defined" w:value="116"/>
            <w:listItem w:displayText="0910 Health not further defined" w:value="117"/>
            <w:listItem w:displayText="0911 Dental studies" w:value="118"/>
            <w:listItem w:displayText="0912 Medicine" w:value="119"/>
            <w:listItem w:displayText="0913 Nursing and midwifery" w:value="120"/>
            <w:listItem w:displayText="0914 Medical diagnostic and treatment technology" w:value="121"/>
            <w:listItem w:displayText="0915 Therapy and rehabilitation" w:value="122"/>
            <w:listItem w:displayText="0916 Pharmacy" w:value="123"/>
            <w:listItem w:displayText="0917 Traditional and complementary medicine and therapy" w:value="124"/>
            <w:listItem w:displayText="0919 Health not elsewhere classified" w:value="125"/>
            <w:listItem w:displayText="0920 Welfare not further defined" w:value="126"/>
            <w:listItem w:displayText="0921 Care of the elderly and of disabled adults" w:value="127"/>
            <w:listItem w:displayText="0922 Child care and youth services" w:value="128"/>
            <w:listItem w:displayText="0923 Social work and counselling" w:value="129"/>
            <w:listItem w:displayText="0929 Welfare not elsewhere classified" w:value="130"/>
            <w:listItem w:displayText="0988 Inter-disciplinary programmes and qualifications involving health and welfare" w:value="131"/>
            <w:listItem w:displayText="0999 Health and welfare not elsewhere classified" w:value="132"/>
            <w:listItem w:displayText="1000 Services not further defined" w:value="133"/>
            <w:listItem w:displayText="1010 Personal services not further defined" w:value="134"/>
            <w:listItem w:displayText="1011 Domestic services" w:value="135"/>
            <w:listItem w:displayText="1012 Hair and beauty services" w:value="136"/>
            <w:listItem w:displayText="1013 Hotel, restaurants and catering " w:value="137"/>
            <w:listItem w:displayText="1014 Sports" w:value="138"/>
            <w:listItem w:displayText="1015 Travel, tourism and leisure" w:value="139"/>
            <w:listItem w:displayText="1019 Personal services not elsewhere classified" w:value="140"/>
            <w:listItem w:displayText="1020 Hygiene and occupational health services not further defined" w:value="141"/>
            <w:listItem w:displayText="1021 Community sanitation" w:value="142"/>
            <w:listItem w:displayText="1022 Occupational health and safety " w:value="143"/>
            <w:listItem w:displayText="1029 Hygiene and occupational health services not elsewhere classified" w:value="144"/>
            <w:listItem w:displayText="1030 Security services not further defined" w:value="145"/>
            <w:listItem w:displayText="1031 Military and defence " w:value="146"/>
            <w:listItem w:displayText="1032 Protection of persons and property" w:value="147"/>
            <w:listItem w:displayText="1039 Security services not elsewhere classified" w:value="148"/>
            <w:listItem w:displayText="1041 Transport services" w:value="149"/>
            <w:listItem w:displayText="1088 Inter-disciplinary programmes and qualifications involving services" w:value="150"/>
            <w:listItem w:displayText="1099 Services not elsewhere classified" w:value="151"/>
            <w:listItem w:displayText="9999 Field unknown" w:value="152"/>
          </w:dropDownList>
        </w:sdtPr>
        <w:sdtEndPr/>
        <w:sdtContent>
          <w:r w:rsidR="00C06942" w:rsidRPr="00DA3DCC">
            <w:rPr>
              <w:rFonts w:ascii="TH SarabunPSK" w:hAnsi="TH SarabunPSK" w:cs="TH SarabunPSK"/>
              <w:sz w:val="32"/>
              <w:szCs w:val="32"/>
              <w:cs/>
            </w:rPr>
            <w:t>0000 Generic programmes and qualifications not further defined</w:t>
          </w:r>
        </w:sdtContent>
      </w:sdt>
      <w:r w:rsidR="00086BFE" w:rsidRPr="00DA3DCC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:rsidR="00B0619F" w:rsidRPr="00DA3DCC" w:rsidRDefault="002007E3" w:rsidP="00086BFE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Keyword"/>
          <w:id w:val="1059140307"/>
          <w:lock w:val="sdtContentLocked"/>
          <w:placeholder>
            <w:docPart w:val="D294DD27513149EE923B0CEFEC90492F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4.</w:t>
          </w:r>
          <w:r w:rsidR="00ED563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sdtContent>
      </w:sdt>
    </w:p>
    <w:p w:rsidR="00B0619F" w:rsidRPr="00DA3DCC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"/>
          <w:id w:val="-1329595950"/>
          <w:lock w:val="sdtContentLocked"/>
          <w:placeholder>
            <w:docPart w:val="67D8F0D6A1694AB3B6360AFFECD1A74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lock w:val="sdtLocked"/>
          <w:placeholder>
            <w:docPart w:val="BEF3C5C7C45F4C91AFC3F0042975B013"/>
          </w:placeholder>
        </w:sdtPr>
        <w:sdtEndPr>
          <w:rPr>
            <w: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"/>
              <w:id w:val="-1594853819"/>
              <w:lock w:val="sdtLocked"/>
              <w:placeholder>
                <w:docPart w:val="98D823DA9BB347288B01B5DA2E74BD57"/>
              </w:placeholder>
            </w:sdtPr>
            <w:sdtEndPr>
              <w:rPr>
                <w:cs/>
              </w:rPr>
            </w:sdtEndPr>
            <w:sdtContent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……..........................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</w:t>
              </w:r>
            </w:sdtContent>
          </w:sdt>
        </w:sdtContent>
      </w:sdt>
    </w:p>
    <w:p w:rsidR="002A5E55" w:rsidRPr="00DA3DCC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Eng"/>
          <w:id w:val="-941306027"/>
          <w:lock w:val="sdtContentLocked"/>
          <w:placeholder>
            <w:docPart w:val="7E25C189E03548EF82D83EDA9D6F49F9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sdtContent>
      </w:sdt>
      <w:r w:rsidR="00F150FD"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lock w:val="sdtLocked"/>
          <w:placeholder>
            <w:docPart w:val="BEF3C5C7C45F4C91AFC3F0042975B013"/>
          </w:placeholder>
        </w:sdtPr>
        <w:sdtEndPr>
          <w:rPr>
            <w:b/>
            <w:b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Eng"/>
              <w:id w:val="112566718"/>
              <w:lock w:val="sdtLocked"/>
              <w:placeholder>
                <w:docPart w:val="9DB858DA92B646D89E88296E5D1E237F"/>
              </w:placeholder>
            </w:sdtPr>
            <w:sdtEndPr>
              <w:rPr>
                <w:cs/>
              </w:rPr>
            </w:sdtEndPr>
            <w:sdtContent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</w:t>
              </w:r>
            </w:sdtContent>
          </w:sdt>
        </w:sdtContent>
      </w:sdt>
    </w:p>
    <w:p w:rsidR="001D0E8D" w:rsidRPr="00DA3DCC" w:rsidRDefault="001D0E8D" w:rsidP="00B0619F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B0619F" w:rsidRPr="00DA3DCC" w:rsidRDefault="002007E3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MainPoint"/>
          <w:id w:val="-1701154229"/>
          <w:lock w:val="sdtContentLocked"/>
          <w:placeholder>
            <w:docPart w:val="D6395E4097F1429B9CE1AA6BFD2600CD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5. ความสำคัญและที่มาของปัญหาที่ทำการวิจัย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lock w:val="sdtLocked"/>
        <w:placeholder>
          <w:docPart w:val="096326AB4C594FE1A6330946FE66E022"/>
        </w:placeholder>
      </w:sdtPr>
      <w:sdtEndPr/>
      <w:sdtContent>
        <w:p w:rsidR="00B0619F" w:rsidRPr="00DA3DCC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DA3DCC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D0E8D" w:rsidRPr="00DA3DCC" w:rsidRDefault="00B0619F" w:rsidP="000B179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070C8C" w:rsidRPr="00DA3DCC" w:rsidRDefault="002007E3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Objective"/>
          <w:id w:val="-1947154711"/>
          <w:lock w:val="sdtContentLocked"/>
          <w:placeholder>
            <w:docPart w:val="B3543A1066514C7BA592362E7B16EAED"/>
          </w:placeholder>
          <w:showingPlcHdr/>
          <w:text/>
        </w:sdtPr>
        <w:sdtEndPr/>
        <w:sdtContent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6. วัตถุประสงค์</w:t>
          </w:r>
          <w:r w:rsidR="00C9699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ของโครง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0B179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402367972"/>
        <w:lock w:val="sdtLocked"/>
        <w:placeholder>
          <w:docPart w:val="DefaultPlaceholder_1081868574"/>
        </w:placeholder>
      </w:sdtPr>
      <w:sdtEndPr/>
      <w:sdtContent>
        <w:sdt>
          <w:sdtPr>
            <w:rPr>
              <w:rFonts w:ascii="TH SarabunPSK" w:hAnsi="TH SarabunPSK" w:cs="TH SarabunPSK"/>
              <w:sz w:val="32"/>
              <w:szCs w:val="32"/>
            </w:rPr>
            <w:tag w:val="tag_ProjectObjective"/>
            <w:id w:val="1710142217"/>
            <w:lock w:val="sdtLocked"/>
            <w:placeholder>
              <w:docPart w:val="D5955468460E4B60B2B64E86F6983D43"/>
            </w:placeholder>
          </w:sdtPr>
          <w:sdtEndPr/>
          <w:sdtContent>
            <w:p w:rsidR="006B40ED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6B40ED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341B47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</w:sdtContent>
        </w:sdt>
      </w:sdtContent>
    </w:sdt>
    <w:p w:rsidR="00070C8C" w:rsidRPr="00DA3DCC" w:rsidRDefault="002007E3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ResearchAreas"/>
          <w:id w:val="1057279917"/>
          <w:lock w:val="sdtContentLocked"/>
          <w:placeholder>
            <w:docPart w:val="2471995D23E44DEBAF16EE77EF4B4F1A"/>
          </w:placeholder>
          <w:showingPlcHdr/>
          <w:text/>
        </w:sdtPr>
        <w:sdtEndPr/>
        <w:sdtContent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7. ขอบเขต</w:t>
          </w:r>
          <w:r w:rsidR="00C9699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ของโครง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0B179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ResearchAreas"/>
        <w:id w:val="-732310060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lastRenderedPageBreak/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DA3DCC" w:rsidRDefault="002007E3" w:rsidP="004F11E6">
      <w:pPr>
        <w:pStyle w:val="af6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heory"/>
          <w:id w:val="730281508"/>
          <w:lock w:val="sdtContentLocked"/>
          <w:placeholder>
            <w:docPart w:val="49B84D2C6B7C4A6FAC0C4EEA16628F99"/>
          </w:placeholder>
          <w:showingPlcHdr/>
          <w:text/>
        </w:sdtPr>
        <w:sdtEndPr/>
        <w:sdtContent>
          <w:r w:rsidR="005D6425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</w:t>
          </w:r>
          <w:r w:rsidR="001D64C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ทฤษฎี สมมุติฐาน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และกรอบแนวคิดของโครงการวิจัย</w:t>
          </w:r>
        </w:sdtContent>
      </w:sdt>
      <w:r w:rsidR="00B612F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Theory"/>
        <w:id w:val="-2025387424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B612F1" w:rsidRPr="00DA3DCC" w:rsidRDefault="002007E3" w:rsidP="00B612F1">
      <w:pPr>
        <w:pStyle w:val="af6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view"/>
          <w:id w:val="-1587214406"/>
          <w:lock w:val="sdtContentLocked"/>
          <w:placeholder>
            <w:docPart w:val="7CA2458236E247DD9BC46CEB652C4FC7"/>
          </w:placeholder>
          <w:showingPlcHdr/>
          <w:text/>
        </w:sdtPr>
        <w:sdtEndPr/>
        <w:sdtContent>
          <w:r w:rsidR="005D6425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การทบทวนวรรณกรรม/สารสนเทศ (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ที่เกี่ยวข้อง</w:t>
          </w:r>
        </w:sdtContent>
      </w:sdt>
      <w:r w:rsidR="00B612F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Review"/>
        <w:id w:val="1162198603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6B40ED" w:rsidRPr="00DA3DCC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p w:rsidR="00532E1B" w:rsidRPr="00F214BE" w:rsidRDefault="002007E3" w:rsidP="00532E1B">
      <w:pPr>
        <w:spacing w:before="120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color w:val="353535"/>
            <w:sz w:val="32"/>
            <w:szCs w:val="32"/>
            <w:shd w:val="clear" w:color="auto" w:fill="FFFFFF"/>
            <w:cs/>
          </w:rPr>
          <w:tag w:val="Technology"/>
          <w:id w:val="899023171"/>
          <w:lock w:val="sdtContentLocked"/>
          <w:placeholder>
            <w:docPart w:val="DefaultPlaceholder_1081868574"/>
          </w:placeholder>
        </w:sdtPr>
        <w:sdtEndPr>
          <w:rPr>
            <w:rFonts w:hint="default"/>
            <w:b w:val="0"/>
            <w:bCs w:val="0"/>
            <w:color w:val="auto"/>
            <w:shd w:val="clear" w:color="auto" w:fill="auto"/>
          </w:rPr>
        </w:sdtEndPr>
        <w:sdtContent>
          <w:r w:rsidR="00532E1B">
            <w:rPr>
              <w:rFonts w:ascii="TH SarabunPSK" w:hAnsi="TH SarabunPSK" w:cs="TH SarabunPSK" w:hint="cs"/>
              <w:b/>
              <w:bCs/>
              <w:color w:val="353535"/>
              <w:sz w:val="32"/>
              <w:szCs w:val="32"/>
              <w:shd w:val="clear" w:color="auto" w:fill="FFFFFF"/>
              <w:cs/>
            </w:rPr>
            <w:t xml:space="preserve">10. </w:t>
          </w:r>
          <w:r w:rsidR="00532E1B" w:rsidRPr="00F214BE">
            <w:rPr>
              <w:rFonts w:ascii="TH SarabunPSK" w:hAnsi="TH SarabunPSK" w:cs="TH SarabunPSK"/>
              <w:b/>
              <w:bCs/>
              <w:color w:val="353535"/>
              <w:sz w:val="32"/>
              <w:szCs w:val="32"/>
              <w:shd w:val="clear" w:color="auto" w:fill="FFFFFF"/>
              <w:cs/>
            </w:rPr>
            <w:t>ระดับความพร้อมเทคโนโลยี</w:t>
          </w:r>
          <w:r w:rsidR="00532E1B">
            <w:rPr>
              <w:rFonts w:ascii="TH SarabunPSK" w:hAnsi="TH SarabunPSK" w:cs="TH SarabunPSK"/>
              <w:sz w:val="32"/>
              <w:szCs w:val="32"/>
            </w:rPr>
            <w:t xml:space="preserve"> </w:t>
          </w:r>
        </w:sdtContent>
      </w:sdt>
      <w:r w:rsidR="002570C9" w:rsidRPr="002570C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(เฉพาะเป้าหมายที่ 1)</w:t>
      </w:r>
    </w:p>
    <w:p w:rsidR="00532E1B" w:rsidRPr="00F214BE" w:rsidRDefault="002007E3" w:rsidP="00532E1B">
      <w:pPr>
        <w:shd w:val="clear" w:color="auto" w:fill="FFFFFF"/>
        <w:spacing w:line="270" w:lineRule="atLeast"/>
        <w:ind w:firstLine="720"/>
        <w:outlineLvl w:val="3"/>
        <w:rPr>
          <w:rFonts w:ascii="TH SarabunPSK" w:eastAsia="Times New Roman" w:hAnsi="TH SarabunPSK" w:cs="TH SarabunPSK"/>
          <w:b/>
          <w:bCs/>
          <w:color w:val="353535"/>
          <w:sz w:val="32"/>
          <w:szCs w:val="32"/>
        </w:rPr>
      </w:pPr>
      <w:sdt>
        <w:sdtPr>
          <w:rPr>
            <w:rFonts w:ascii="TH SarabunPSK" w:eastAsia="Times New Roman" w:hAnsi="TH SarabunPSK" w:cs="TH SarabunPSK" w:hint="cs"/>
            <w:b/>
            <w:bCs/>
            <w:color w:val="353535"/>
            <w:sz w:val="32"/>
            <w:szCs w:val="32"/>
            <w:cs/>
          </w:rPr>
          <w:tag w:val="TechLevelPresent"/>
          <w:id w:val="-368461771"/>
          <w:lock w:val="sdtContentLocked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="00E73E56">
            <w:rPr>
              <w:rFonts w:ascii="TH SarabunPSK" w:eastAsia="Times New Roman" w:hAnsi="TH SarabunPSK" w:cs="TH SarabunPSK" w:hint="cs"/>
              <w:b/>
              <w:bCs/>
              <w:color w:val="353535"/>
              <w:sz w:val="32"/>
              <w:szCs w:val="32"/>
              <w:cs/>
            </w:rPr>
            <w:t>10</w:t>
          </w:r>
          <w:r w:rsidR="00532E1B">
            <w:rPr>
              <w:rFonts w:ascii="TH SarabunPSK" w:eastAsia="Times New Roman" w:hAnsi="TH SarabunPSK" w:cs="TH SarabunPSK" w:hint="cs"/>
              <w:b/>
              <w:bCs/>
              <w:color w:val="353535"/>
              <w:sz w:val="32"/>
              <w:szCs w:val="32"/>
              <w:cs/>
            </w:rPr>
            <w:t xml:space="preserve">.1 </w:t>
          </w:r>
          <w:r w:rsidR="00532E1B" w:rsidRPr="00F214BE">
            <w:rPr>
              <w:rFonts w:ascii="TH SarabunPSK" w:eastAsia="Times New Roman" w:hAnsi="TH SarabunPSK" w:cs="TH SarabunPSK"/>
              <w:b/>
              <w:bCs/>
              <w:color w:val="353535"/>
              <w:sz w:val="32"/>
              <w:szCs w:val="32"/>
              <w:cs/>
            </w:rPr>
            <w:t>ระดับความพร้อมเทคโนโลยีที่มีอยู่ในปัจจุบัน</w:t>
          </w:r>
        </w:sdtContent>
      </w:sdt>
      <w:r w:rsidR="00532E1B">
        <w:rPr>
          <w:rFonts w:ascii="TH SarabunPSK" w:eastAsia="Times New Roman" w:hAnsi="TH SarabunPSK" w:cs="TH SarabunPSK"/>
          <w:b/>
          <w:bCs/>
          <w:color w:val="353535"/>
          <w:sz w:val="32"/>
          <w:szCs w:val="32"/>
        </w:rPr>
        <w:t xml:space="preserve"> </w:t>
      </w:r>
      <w:r w:rsidR="00532E1B" w:rsidRPr="00074FE4">
        <w:rPr>
          <w:rFonts w:ascii="TH SarabunPSK" w:hAnsi="TH SarabunPSK" w:cs="TH SarabunPSK" w:hint="cs"/>
          <w:color w:val="FF0000"/>
          <w:sz w:val="32"/>
          <w:szCs w:val="32"/>
          <w:cs/>
        </w:rPr>
        <w:t>(เลือก</w:t>
      </w:r>
      <w:r w:rsidR="00532E1B">
        <w:rPr>
          <w:rFonts w:ascii="TH SarabunPSK" w:hAnsi="TH SarabunPSK" w:cs="TH SarabunPSK" w:hint="cs"/>
          <w:color w:val="FF0000"/>
          <w:sz w:val="32"/>
          <w:szCs w:val="32"/>
          <w:cs/>
        </w:rPr>
        <w:t>ความสอดคล้องสูงสุด</w:t>
      </w:r>
      <w:r w:rsidR="00532E1B" w:rsidRPr="00074FE4">
        <w:rPr>
          <w:rFonts w:ascii="TH SarabunPSK" w:hAnsi="TH SarabunPSK" w:cs="TH SarabunPSK" w:hint="cs"/>
          <w:color w:val="FF0000"/>
          <w:sz w:val="32"/>
          <w:szCs w:val="32"/>
          <w:cs/>
        </w:rPr>
        <w:t>เพียงหัวข้อเดียวเท่านั้น)</w:t>
      </w:r>
    </w:p>
    <w:p w:rsidR="00532E1B" w:rsidRPr="001233E6" w:rsidRDefault="00D21A53" w:rsidP="00532E1B">
      <w:pPr>
        <w:shd w:val="clear" w:color="auto" w:fill="FFFFFF"/>
        <w:ind w:left="1701" w:right="-306" w:hanging="425"/>
        <w:textAlignment w:val="center"/>
        <w:rPr>
          <w:rFonts w:ascii="TH SarabunPSK" w:eastAsia="Times New Roman" w:hAnsi="TH SarabunPSK" w:cs="TH SarabunPSK"/>
          <w:color w:val="FF0000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105" type="#_x0000_t75" style="width:15.75pt;height:28.5pt" o:ole="">
            <v:imagedata r:id="rId12" o:title=""/>
          </v:shape>
          <w:control r:id="rId13" w:name="tag_LevelName1" w:shapeid="_x0000_i1105"/>
        </w:objec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tag w:val="LevelPName1"/>
          <w:id w:val="885993871"/>
          <w:lock w:val="sdtContentLocked"/>
          <w:placeholder>
            <w:docPart w:val="DefaultPlaceholder_1081868574"/>
          </w:placeholder>
        </w:sdtPr>
        <w:sdtEndPr>
          <w:rPr>
            <w:color w:val="FF0000"/>
          </w:rPr>
        </w:sdtEndPr>
        <w:sdtContent>
          <w:r w:rsidR="00532E1B" w:rsidRPr="00030FE7">
            <w:rPr>
              <w:rFonts w:ascii="TH SarabunPSK" w:eastAsia="Times New Roman" w:hAnsi="TH SarabunPSK" w:cs="TH SarabunPSK"/>
              <w:sz w:val="32"/>
              <w:szCs w:val="32"/>
            </w:rPr>
            <w:t>Basic</w:t>
          </w:r>
          <w:r w:rsidR="00532E1B" w:rsidRPr="00030FE7"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  <w:r w:rsidR="00532E1B" w:rsidRPr="00030FE7">
            <w:rPr>
              <w:rFonts w:ascii="TH SarabunPSK" w:eastAsia="Times New Roman" w:hAnsi="TH SarabunPSK" w:cs="TH SarabunPSK"/>
              <w:sz w:val="32"/>
              <w:szCs w:val="32"/>
            </w:rPr>
            <w:t>Research</w:t>
          </w:r>
        </w:sdtContent>
      </w:sdt>
    </w:p>
    <w:p w:rsidR="00532E1B" w:rsidRPr="00275CE1" w:rsidRDefault="009C4112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07" type="#_x0000_t75" style="width:13.5pt;height:28.5pt" o:ole="">
            <v:imagedata r:id="rId14" o:title=""/>
          </v:shape>
          <w:control r:id="rId15" w:name="tag_TechLevPID1" w:shapeid="_x0000_i110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1"/>
          <w:id w:val="-1767756701"/>
          <w:lock w:val="sdtContentLocked"/>
          <w:placeholder>
            <w:docPart w:val="DefaultPlaceholder_1082065158"/>
          </w:placeholder>
        </w:sdtPr>
        <w:sdtEndPr>
          <w:rPr>
            <w:color w:val="353535"/>
          </w:rPr>
        </w:sdtEndPr>
        <w:sdtContent>
          <w:r w:rsidR="00532E1B" w:rsidRPr="00E74724">
            <w:rPr>
              <w:rFonts w:ascii="TH SarabunPSK" w:hAnsi="TH SarabunPSK" w:cs="TH SarabunPSK"/>
              <w:sz w:val="32"/>
              <w:szCs w:val="32"/>
            </w:rPr>
            <w:t>Basic principles observed and reported</w:t>
          </w:r>
        </w:sdtContent>
      </w:sdt>
      <w:r w:rsidR="00532E1B" w:rsidRPr="00E74724">
        <w:rPr>
          <w:rFonts w:ascii="TH SarabunPSK" w:hAnsi="TH SarabunPSK" w:cs="TH SarabunPSK"/>
          <w:color w:val="353535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09" type="#_x0000_t75" style="width:13.5pt;height:28.5pt" o:ole="">
            <v:imagedata r:id="rId16" o:title=""/>
          </v:shape>
          <w:control r:id="rId17" w:name="tag_TechLevPID2" w:shapeid="_x0000_i1109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2"/>
          <w:id w:val="122195299"/>
          <w:lock w:val="sdtContentLocked"/>
          <w:placeholder>
            <w:docPart w:val="DefaultPlaceholder_1082065158"/>
          </w:placeholder>
        </w:sdtPr>
        <w:sdtEndPr>
          <w:rPr>
            <w:color w:val="353535"/>
          </w:rPr>
        </w:sdtEndPr>
        <w:sdtContent>
          <w:r w:rsidR="00532E1B" w:rsidRPr="00E74724">
            <w:rPr>
              <w:rFonts w:ascii="TH SarabunPSK" w:hAnsi="TH SarabunPSK" w:cs="TH SarabunPSK"/>
              <w:sz w:val="32"/>
              <w:szCs w:val="32"/>
            </w:rPr>
            <w:t>Concept and/or application formulated</w:t>
          </w:r>
        </w:sdtContent>
      </w:sdt>
      <w:r w:rsidR="00532E1B" w:rsidRPr="00E74724">
        <w:rPr>
          <w:rFonts w:ascii="TH SarabunPSK" w:hAnsi="TH SarabunPSK" w:cs="TH SarabunPSK"/>
          <w:color w:val="353535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11" type="#_x0000_t75" style="width:15pt;height:28.5pt" o:ole="">
            <v:imagedata r:id="rId18" o:title=""/>
          </v:shape>
          <w:control r:id="rId19" w:name="tag_TechLevPID3" w:shapeid="_x0000_i1111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3"/>
          <w:id w:val="-1383709396"/>
          <w:lock w:val="sdtContentLocked"/>
          <w:placeholder>
            <w:docPart w:val="DefaultPlaceholder_1082065158"/>
          </w:placeholder>
        </w:sdtPr>
        <w:sdtEndPr/>
        <w:sdtContent>
          <w:r w:rsidR="00532E1B" w:rsidRPr="00275CE1">
            <w:rPr>
              <w:rFonts w:ascii="TH SarabunPSK" w:hAnsi="TH SarabunPSK" w:cs="TH SarabunPSK"/>
              <w:sz w:val="32"/>
              <w:szCs w:val="32"/>
            </w:rPr>
            <w:t>Concept demonstrated analytically or experimentally</w:t>
          </w:r>
        </w:sdtContent>
      </w:sdt>
    </w:p>
    <w:p w:rsidR="00532E1B" w:rsidRPr="00275CE1" w:rsidRDefault="00D21A53" w:rsidP="00532E1B">
      <w:pPr>
        <w:shd w:val="clear" w:color="auto" w:fill="FFFFFF"/>
        <w:ind w:left="1701" w:right="-22" w:hanging="425"/>
        <w:textAlignment w:val="center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13" type="#_x0000_t75" style="width:15pt;height:28.5pt" o:ole="">
            <v:imagedata r:id="rId18" o:title=""/>
          </v:shape>
          <w:control r:id="rId20" w:name="tag_LevelName2" w:shapeid="_x0000_i1113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LevelPName2"/>
          <w:id w:val="1126438575"/>
          <w:lock w:val="sdtContentLocked"/>
          <w:placeholder>
            <w:docPart w:val="DefaultPlaceholder_1082065158"/>
          </w:placeholder>
        </w:sdtPr>
        <w:sdtEndPr>
          <w:rPr>
            <w:rFonts w:eastAsia="Times New Roman" w:hint="cs"/>
            <w:cs/>
          </w:rPr>
        </w:sdtEndPr>
        <w:sdtContent>
          <w:r w:rsidR="00532E1B" w:rsidRPr="00275CE1">
            <w:rPr>
              <w:rFonts w:ascii="TH SarabunPSK" w:hAnsi="TH SarabunPSK" w:cs="TH SarabunPSK"/>
              <w:sz w:val="32"/>
              <w:szCs w:val="32"/>
            </w:rPr>
            <w:t>Prototype Development</w:t>
          </w:r>
          <w:r w:rsidR="00532E1B" w:rsidRPr="00275CE1"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</w:sdtContent>
      </w:sdt>
    </w:p>
    <w:p w:rsidR="00532E1B" w:rsidRPr="00275CE1" w:rsidRDefault="009C4112" w:rsidP="00532E1B">
      <w:pPr>
        <w:shd w:val="clear" w:color="auto" w:fill="FFFFFF"/>
        <w:ind w:left="1701" w:right="-22"/>
        <w:textAlignment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15" type="#_x0000_t75" style="width:15pt;height:28.5pt" o:ole="">
            <v:imagedata r:id="rId18" o:title=""/>
          </v:shape>
          <w:control r:id="rId21" w:name="tag_TechLevPID4" w:shapeid="_x0000_i1115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4"/>
          <w:id w:val="-1038047177"/>
          <w:lock w:val="sdtContentLocked"/>
          <w:placeholder>
            <w:docPart w:val="DefaultPlaceholder_1082065158"/>
          </w:placeholder>
        </w:sdtPr>
        <w:sdtEndPr/>
        <w:sdtContent>
          <w:r w:rsidR="00532E1B" w:rsidRPr="00275CE1">
            <w:rPr>
              <w:rFonts w:ascii="TH SarabunPSK" w:hAnsi="TH SarabunPSK" w:cs="TH SarabunPSK"/>
              <w:sz w:val="32"/>
              <w:szCs w:val="32"/>
            </w:rPr>
            <w:t>Key elements demonstrated in laboratory environments</w:t>
          </w:r>
        </w:sdtContent>
      </w:sdt>
      <w:r w:rsidR="00532E1B" w:rsidRPr="00275CE1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17" type="#_x0000_t75" style="width:14.25pt;height:28.5pt" o:ole="">
            <v:imagedata r:id="rId22" o:title=""/>
          </v:shape>
          <w:control r:id="rId23" w:name="tag_TechLevPID5" w:shapeid="_x0000_i111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5"/>
          <w:id w:val="-1905214687"/>
          <w:lock w:val="sdtContentLocked"/>
          <w:placeholder>
            <w:docPart w:val="DefaultPlaceholder_1082065158"/>
          </w:placeholder>
        </w:sdtPr>
        <w:sdtEndPr/>
        <w:sdtContent>
          <w:r w:rsidR="00532E1B" w:rsidRPr="00275CE1">
            <w:rPr>
              <w:rFonts w:ascii="TH SarabunPSK" w:hAnsi="TH SarabunPSK" w:cs="TH SarabunPSK"/>
              <w:sz w:val="32"/>
              <w:szCs w:val="32"/>
            </w:rPr>
            <w:t>Key elements demonstrated in relevant environments</w:t>
          </w:r>
        </w:sdtContent>
      </w:sdt>
      <w:r w:rsidR="00532E1B" w:rsidRPr="00275CE1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19" type="#_x0000_t75" style="width:14.25pt;height:28.5pt" o:ole="">
            <v:imagedata r:id="rId22" o:title=""/>
          </v:shape>
          <w:control r:id="rId24" w:name="tag_TechLevPID6" w:shapeid="_x0000_i1119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6"/>
          <w:id w:val="1106003634"/>
          <w:lock w:val="sdtContentLocked"/>
          <w:placeholder>
            <w:docPart w:val="DefaultPlaceholder_1082065158"/>
          </w:placeholder>
        </w:sdtPr>
        <w:sdtEndPr>
          <w:rPr>
            <w:rFonts w:eastAsia="Times New Roman"/>
          </w:rPr>
        </w:sdtEndPr>
        <w:sdtContent>
          <w:r w:rsidR="00532E1B" w:rsidRPr="00275CE1">
            <w:rPr>
              <w:rFonts w:ascii="TH SarabunPSK" w:hAnsi="TH SarabunPSK" w:cs="TH SarabunPSK"/>
              <w:sz w:val="32"/>
              <w:szCs w:val="32"/>
            </w:rPr>
            <w:t>Representative of the deliverable demonstrated in relevant environments</w:t>
          </w:r>
        </w:sdtContent>
      </w:sdt>
    </w:p>
    <w:p w:rsidR="00532E1B" w:rsidRPr="00275CE1" w:rsidRDefault="00D21A53" w:rsidP="00532E1B">
      <w:pPr>
        <w:shd w:val="clear" w:color="auto" w:fill="FFFFFF"/>
        <w:ind w:left="1701" w:right="-22" w:hanging="425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lastRenderedPageBreak/>
        <w:object w:dxaOrig="225" w:dyaOrig="225">
          <v:shape id="_x0000_i1121" type="#_x0000_t75" style="width:13.5pt;height:28.5pt" o:ole="">
            <v:imagedata r:id="rId16" o:title=""/>
          </v:shape>
          <w:control r:id="rId25" w:name="tag_LevelName3" w:shapeid="_x0000_i1121"/>
        </w:objec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tag w:val="LevelPName3"/>
          <w:id w:val="-815256200"/>
          <w:lock w:val="sdtContentLocked"/>
          <w:placeholder>
            <w:docPart w:val="DefaultPlaceholder_1082065158"/>
          </w:placeholder>
        </w:sdtPr>
        <w:sdtEndPr>
          <w:rPr>
            <w:rFonts w:eastAsia="Cordia New"/>
          </w:rPr>
        </w:sdtEndPr>
        <w:sdtContent>
          <w:r w:rsidR="00532E1B" w:rsidRPr="00275CE1">
            <w:rPr>
              <w:rFonts w:ascii="TH SarabunPSK" w:eastAsia="Times New Roman" w:hAnsi="TH SarabunPSK" w:cs="TH SarabunPSK"/>
              <w:sz w:val="32"/>
              <w:szCs w:val="32"/>
            </w:rPr>
            <w:t xml:space="preserve">Pre-commercial Demonstration/Product Development and </w:t>
          </w:r>
          <w:r w:rsidR="006C13D4" w:rsidRPr="00275CE1">
            <w:rPr>
              <w:rFonts w:ascii="TH SarabunPSK" w:eastAsia="Times New Roman" w:hAnsi="TH SarabunPSK" w:cs="TH SarabunPSK"/>
              <w:sz w:val="32"/>
              <w:szCs w:val="32"/>
            </w:rPr>
            <w:t>Commerci</w:t>
          </w:r>
          <w:r w:rsidR="006C13D4">
            <w:rPr>
              <w:rFonts w:ascii="TH SarabunPSK" w:eastAsia="Times New Roman" w:hAnsi="TH SarabunPSK" w:cs="TH SarabunPSK"/>
              <w:sz w:val="32"/>
              <w:szCs w:val="32"/>
            </w:rPr>
            <w:t>a</w:t>
          </w:r>
          <w:r w:rsidR="006C13D4" w:rsidRPr="00275CE1">
            <w:rPr>
              <w:rFonts w:ascii="TH SarabunPSK" w:eastAsia="Times New Roman" w:hAnsi="TH SarabunPSK" w:cs="TH SarabunPSK"/>
              <w:sz w:val="32"/>
              <w:szCs w:val="32"/>
            </w:rPr>
            <w:t>li</w:t>
          </w:r>
          <w:r w:rsidR="006C13D4">
            <w:rPr>
              <w:rFonts w:ascii="TH SarabunPSK" w:eastAsia="Times New Roman" w:hAnsi="TH SarabunPSK" w:cs="TH SarabunPSK"/>
              <w:sz w:val="32"/>
              <w:szCs w:val="32"/>
            </w:rPr>
            <w:t>s</w:t>
          </w:r>
          <w:r w:rsidR="006C13D4" w:rsidRPr="00275CE1">
            <w:rPr>
              <w:rFonts w:ascii="TH SarabunPSK" w:eastAsia="Times New Roman" w:hAnsi="TH SarabunPSK" w:cs="TH SarabunPSK"/>
              <w:sz w:val="32"/>
              <w:szCs w:val="32"/>
            </w:rPr>
            <w:t>ation</w:t>
          </w:r>
        </w:sdtContent>
      </w:sdt>
    </w:p>
    <w:p w:rsidR="00532E1B" w:rsidRPr="00275CE1" w:rsidRDefault="009C4112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23" type="#_x0000_t75" style="width:15pt;height:28.5pt" o:ole="">
            <v:imagedata r:id="rId18" o:title=""/>
          </v:shape>
          <w:control r:id="rId26" w:name="tag_TechLevPID7" w:shapeid="_x0000_i1123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7"/>
          <w:id w:val="-1900194326"/>
          <w:lock w:val="sdtContentLocked"/>
          <w:placeholder>
            <w:docPart w:val="DefaultPlaceholder_1082065158"/>
          </w:placeholder>
        </w:sdtPr>
        <w:sdtEndPr/>
        <w:sdtContent>
          <w:r w:rsidR="00532E1B" w:rsidRPr="00275CE1">
            <w:rPr>
              <w:rFonts w:ascii="TH SarabunPSK" w:hAnsi="TH SarabunPSK" w:cs="TH SarabunPSK"/>
              <w:sz w:val="32"/>
              <w:szCs w:val="32"/>
            </w:rPr>
            <w:t>Final development version of the deliverable demonstrated in operational</w:t>
          </w:r>
          <w:r w:rsidR="000C7877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="000C7877" w:rsidRPr="00FB745D">
            <w:rPr>
              <w:rFonts w:ascii="TH SarabunPSK" w:hAnsi="TH SarabunPSK" w:cs="TH SarabunPSK"/>
              <w:sz w:val="32"/>
              <w:szCs w:val="32"/>
            </w:rPr>
            <w:t>environment</w:t>
          </w:r>
          <w:r w:rsidR="00532E1B" w:rsidRPr="00275CE1">
            <w:rPr>
              <w:rFonts w:ascii="TH SarabunPSK" w:hAnsi="TH SarabunPSK" w:cs="TH SarabunPSK"/>
              <w:sz w:val="32"/>
              <w:szCs w:val="32"/>
            </w:rPr>
            <w:t> </w:t>
          </w:r>
        </w:sdtContent>
      </w:sdt>
      <w:r w:rsidR="00532E1B" w:rsidRPr="00275CE1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25" type="#_x0000_t75" style="width:15pt;height:28.5pt" o:ole="">
            <v:imagedata r:id="rId18" o:title=""/>
          </v:shape>
          <w:control r:id="rId27" w:name="tag_TechLevPID8" w:shapeid="_x0000_i1125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8"/>
          <w:id w:val="397877033"/>
          <w:lock w:val="sdtLocked"/>
          <w:placeholder>
            <w:docPart w:val="DefaultPlaceholder_1082065158"/>
          </w:placeholder>
        </w:sdtPr>
        <w:sdtEndPr/>
        <w:sdtContent>
          <w:r w:rsidR="00532E1B" w:rsidRPr="00275CE1">
            <w:rPr>
              <w:rFonts w:ascii="TH SarabunPSK" w:hAnsi="TH SarabunPSK" w:cs="TH SarabunPSK"/>
              <w:sz w:val="32"/>
              <w:szCs w:val="32"/>
            </w:rPr>
            <w:t>Actual deliverable qualified through test and demonstration</w:t>
          </w:r>
        </w:sdtContent>
      </w:sdt>
      <w:r w:rsidR="00532E1B" w:rsidRPr="00275CE1">
        <w:rPr>
          <w:rFonts w:ascii="TH SarabunPSK" w:hAnsi="TH SarabunPSK" w:cs="TH SarabunPSK"/>
          <w:sz w:val="32"/>
          <w:szCs w:val="32"/>
        </w:rPr>
        <w:br/>
      </w:r>
      <w:r w:rsidR="00D21A53">
        <w:rPr>
          <w:rFonts w:ascii="TH SarabunPSK" w:hAnsi="TH SarabunPSK" w:cs="TH SarabunPSK"/>
          <w:sz w:val="32"/>
          <w:szCs w:val="32"/>
        </w:rPr>
        <w:object w:dxaOrig="225" w:dyaOrig="225">
          <v:shape id="_x0000_i1127" type="#_x0000_t75" style="width:15pt;height:28.5pt" o:ole="">
            <v:imagedata r:id="rId18" o:title=""/>
          </v:shape>
          <w:control r:id="rId28" w:name="tag_TechLevPID9" w:shapeid="_x0000_i112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9"/>
          <w:id w:val="-1764060086"/>
          <w:lock w:val="sdtContentLocked"/>
          <w:placeholder>
            <w:docPart w:val="DefaultPlaceholder_1082065158"/>
          </w:placeholder>
        </w:sdtPr>
        <w:sdtEndPr>
          <w:rPr>
            <w:rFonts w:hint="eastAsia"/>
          </w:rPr>
        </w:sdtEndPr>
        <w:sdtContent>
          <w:r w:rsidR="00532E1B" w:rsidRPr="00275CE1">
            <w:rPr>
              <w:rFonts w:ascii="TH SarabunPSK" w:hAnsi="TH SarabunPSK" w:cs="TH SarabunPSK" w:hint="eastAsia"/>
              <w:sz w:val="32"/>
              <w:szCs w:val="32"/>
            </w:rPr>
            <w:t>Operational use of deliverable</w:t>
          </w:r>
        </w:sdtContent>
      </w:sdt>
    </w:p>
    <w:p w:rsidR="00532E1B" w:rsidRPr="00F214BE" w:rsidRDefault="002007E3" w:rsidP="00532E1B">
      <w:pPr>
        <w:shd w:val="clear" w:color="auto" w:fill="FFFFFF"/>
        <w:spacing w:line="270" w:lineRule="atLeast"/>
        <w:ind w:right="-22" w:firstLine="720"/>
        <w:outlineLvl w:val="3"/>
        <w:rPr>
          <w:rFonts w:ascii="TH SarabunPSK" w:eastAsia="Times New Roman" w:hAnsi="TH SarabunPSK" w:cs="TH SarabunPSK"/>
          <w:b/>
          <w:bCs/>
          <w:color w:val="353535"/>
          <w:sz w:val="32"/>
          <w:szCs w:val="32"/>
        </w:rPr>
      </w:pPr>
      <w:sdt>
        <w:sdtPr>
          <w:rPr>
            <w:rFonts w:ascii="TH SarabunPSK" w:eastAsia="Times New Roman" w:hAnsi="TH SarabunPSK" w:cs="TH SarabunPSK" w:hint="cs"/>
            <w:b/>
            <w:bCs/>
            <w:color w:val="353535"/>
            <w:sz w:val="32"/>
            <w:szCs w:val="32"/>
            <w:cs/>
          </w:rPr>
          <w:tag w:val="TechLevelExpect"/>
          <w:id w:val="1570306630"/>
          <w:lock w:val="sdtContentLocked"/>
          <w:placeholder>
            <w:docPart w:val="DefaultPlaceholder_1082065158"/>
          </w:placeholder>
        </w:sdtPr>
        <w:sdtEndPr>
          <w:rPr>
            <w:rFonts w:hint="default"/>
          </w:rPr>
        </w:sdtEndPr>
        <w:sdtContent>
          <w:r w:rsidR="00E73E56">
            <w:rPr>
              <w:rFonts w:ascii="TH SarabunPSK" w:eastAsia="Times New Roman" w:hAnsi="TH SarabunPSK" w:cs="TH SarabunPSK" w:hint="cs"/>
              <w:b/>
              <w:bCs/>
              <w:color w:val="353535"/>
              <w:sz w:val="32"/>
              <w:szCs w:val="32"/>
              <w:cs/>
            </w:rPr>
            <w:t>10</w:t>
          </w:r>
          <w:r w:rsidR="00532E1B">
            <w:rPr>
              <w:rFonts w:ascii="TH SarabunPSK" w:eastAsia="Times New Roman" w:hAnsi="TH SarabunPSK" w:cs="TH SarabunPSK" w:hint="cs"/>
              <w:b/>
              <w:bCs/>
              <w:color w:val="353535"/>
              <w:sz w:val="32"/>
              <w:szCs w:val="32"/>
              <w:cs/>
            </w:rPr>
            <w:t xml:space="preserve">.2 </w:t>
          </w:r>
          <w:r w:rsidR="00532E1B" w:rsidRPr="00F214BE">
            <w:rPr>
              <w:rFonts w:ascii="TH SarabunPSK" w:eastAsia="Times New Roman" w:hAnsi="TH SarabunPSK" w:cs="TH SarabunPSK"/>
              <w:b/>
              <w:bCs/>
              <w:color w:val="353535"/>
              <w:sz w:val="32"/>
              <w:szCs w:val="32"/>
              <w:cs/>
            </w:rPr>
            <w:t>ระดับความพร้อมเทคโนโลยีที่จะเกิดขึ้นถ้างานประสบความสำเร็จ</w:t>
          </w:r>
        </w:sdtContent>
      </w:sdt>
      <w:r w:rsidR="00532E1B" w:rsidRPr="00F214BE">
        <w:rPr>
          <w:rFonts w:ascii="TH SarabunPSK" w:eastAsia="Times New Roman" w:hAnsi="TH SarabunPSK" w:cs="TH SarabunPSK"/>
          <w:b/>
          <w:bCs/>
          <w:color w:val="353535"/>
          <w:sz w:val="32"/>
          <w:szCs w:val="32"/>
          <w:cs/>
        </w:rPr>
        <w:t xml:space="preserve"> </w:t>
      </w:r>
      <w:r w:rsidR="00532E1B" w:rsidRPr="00074FE4">
        <w:rPr>
          <w:rFonts w:ascii="TH SarabunPSK" w:hAnsi="TH SarabunPSK" w:cs="TH SarabunPSK" w:hint="cs"/>
          <w:color w:val="FF0000"/>
          <w:sz w:val="32"/>
          <w:szCs w:val="32"/>
          <w:cs/>
        </w:rPr>
        <w:t>(เลือก</w:t>
      </w:r>
      <w:r w:rsidR="00532E1B">
        <w:rPr>
          <w:rFonts w:ascii="TH SarabunPSK" w:hAnsi="TH SarabunPSK" w:cs="TH SarabunPSK" w:hint="cs"/>
          <w:color w:val="FF0000"/>
          <w:sz w:val="32"/>
          <w:szCs w:val="32"/>
          <w:cs/>
        </w:rPr>
        <w:t>ความสอดคล้องสูงสุด</w:t>
      </w:r>
      <w:r w:rsidR="00532E1B" w:rsidRPr="00074FE4">
        <w:rPr>
          <w:rFonts w:ascii="TH SarabunPSK" w:hAnsi="TH SarabunPSK" w:cs="TH SarabunPSK" w:hint="cs"/>
          <w:color w:val="FF0000"/>
          <w:sz w:val="32"/>
          <w:szCs w:val="32"/>
          <w:cs/>
        </w:rPr>
        <w:t>เพียงหัวข้อเดียวเท่านั้น)</w:t>
      </w:r>
    </w:p>
    <w:p w:rsidR="00532E1B" w:rsidRPr="00FB745D" w:rsidRDefault="00F761C6" w:rsidP="00532E1B">
      <w:pPr>
        <w:shd w:val="clear" w:color="auto" w:fill="FFFFFF"/>
        <w:ind w:left="1701" w:right="-306" w:hanging="425"/>
        <w:textAlignment w:val="center"/>
        <w:rPr>
          <w:rFonts w:ascii="TH SarabunPSK" w:eastAsia="Times New Roman" w:hAnsi="TH SarabunPSK" w:cs="TH SarabunPSK"/>
          <w:sz w:val="32"/>
          <w:szCs w:val="32"/>
          <w:lang w:val="en-GB"/>
        </w:rPr>
      </w:pPr>
      <w:r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129" type="#_x0000_t75" style="width:14.25pt;height:28.5pt" o:ole="">
            <v:imagedata r:id="rId29" o:title=""/>
          </v:shape>
          <w:control r:id="rId30" w:name="tag_LevelEName1" w:shapeid="_x0000_i1129"/>
        </w:objec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tag w:val="LevelEName1"/>
          <w:id w:val="51739842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eastAsia="Times New Roman" w:hAnsi="TH SarabunPSK" w:cs="TH SarabunPSK"/>
              <w:sz w:val="32"/>
              <w:szCs w:val="32"/>
            </w:rPr>
            <w:t>Basic</w:t>
          </w:r>
          <w:r w:rsidR="00532E1B" w:rsidRPr="00FB745D"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  <w:r w:rsidR="00532E1B" w:rsidRPr="00FB745D">
            <w:rPr>
              <w:rFonts w:ascii="TH SarabunPSK" w:eastAsia="Times New Roman" w:hAnsi="TH SarabunPSK" w:cs="TH SarabunPSK"/>
              <w:sz w:val="32"/>
              <w:szCs w:val="32"/>
            </w:rPr>
            <w:t>Research</w:t>
          </w:r>
        </w:sdtContent>
      </w:sdt>
    </w:p>
    <w:p w:rsidR="00532E1B" w:rsidRPr="00FB745D" w:rsidRDefault="005C1771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31" type="#_x0000_t75" style="width:15pt;height:28.5pt" o:ole="">
            <v:imagedata r:id="rId31" o:title=""/>
          </v:shape>
          <w:control r:id="rId32" w:name="tag_TechLevEID1" w:shapeid="_x0000_i1131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1"/>
          <w:id w:val="-538590226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Basic principles observed and reported</w:t>
          </w:r>
        </w:sdtContent>
      </w:sdt>
      <w:r w:rsidR="00532E1B" w:rsidRPr="00FB745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33" type="#_x0000_t75" style="width:15pt;height:28.5pt" o:ole="">
            <v:imagedata r:id="rId18" o:title=""/>
          </v:shape>
          <w:control r:id="rId33" w:name="tag_TechLevEID2" w:shapeid="_x0000_i1133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2"/>
          <w:id w:val="-1289361095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Concept and/or application formulated</w:t>
          </w:r>
        </w:sdtContent>
      </w:sdt>
      <w:r w:rsidR="00532E1B" w:rsidRPr="00FB745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35" type="#_x0000_t75" style="width:15pt;height:28.5pt" o:ole="">
            <v:imagedata r:id="rId18" o:title=""/>
          </v:shape>
          <w:control r:id="rId34" w:name="tag_TechLevEID3" w:shapeid="_x0000_i1135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3"/>
          <w:id w:val="458999627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Concept demonstrated analytically or experimentally</w:t>
          </w:r>
        </w:sdtContent>
      </w:sdt>
    </w:p>
    <w:p w:rsidR="00532E1B" w:rsidRPr="00FB745D" w:rsidRDefault="00F761C6" w:rsidP="00532E1B">
      <w:pPr>
        <w:shd w:val="clear" w:color="auto" w:fill="FFFFFF"/>
        <w:ind w:left="1701" w:right="-22" w:hanging="425"/>
        <w:textAlignment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37" type="#_x0000_t75" style="width:15.75pt;height:28.5pt" o:ole="">
            <v:imagedata r:id="rId35" o:title=""/>
          </v:shape>
          <w:control r:id="rId36" w:name="tag_LevelEName2" w:shapeid="_x0000_i113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LevelEName2"/>
          <w:id w:val="-1209874628"/>
          <w:lock w:val="sdtContentLocked"/>
          <w:placeholder>
            <w:docPart w:val="DefaultPlaceholder_1082065158"/>
          </w:placeholder>
        </w:sdtPr>
        <w:sdtEndPr>
          <w:rPr>
            <w:rFonts w:eastAsia="Times New Roman"/>
          </w:rPr>
        </w:sdtEndPr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Prototype Development</w:t>
          </w:r>
          <w:r w:rsidR="00532E1B" w:rsidRPr="00FB745D"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</w:sdtContent>
      </w:sdt>
    </w:p>
    <w:p w:rsidR="00532E1B" w:rsidRDefault="005C1771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39" type="#_x0000_t75" style="width:12.75pt;height:28.5pt" o:ole="">
            <v:imagedata r:id="rId37" o:title=""/>
          </v:shape>
          <w:control r:id="rId38" w:name="tag_TechLevEID4" w:shapeid="_x0000_i1139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4"/>
          <w:id w:val="-1290748103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Key elements demonstrated in laboratory environments</w:t>
          </w:r>
        </w:sdtContent>
      </w:sdt>
      <w:r w:rsidR="00532E1B" w:rsidRPr="00FB745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41" type="#_x0000_t75" style="width:14.25pt;height:28.5pt" o:ole="">
            <v:imagedata r:id="rId22" o:title=""/>
          </v:shape>
          <w:control r:id="rId39" w:name="tag_TechLevEID5" w:shapeid="_x0000_i1141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5"/>
          <w:id w:val="1562288610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Key elements demonstrated in relevant environments</w:t>
          </w:r>
        </w:sdtContent>
      </w:sdt>
      <w:r w:rsidR="00532E1B" w:rsidRPr="00FB745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43" type="#_x0000_t75" style="width:14.25pt;height:28.5pt" o:ole="">
            <v:imagedata r:id="rId22" o:title=""/>
          </v:shape>
          <w:control r:id="rId40" w:name="tag_TechLevEID6" w:shapeid="_x0000_i1143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6"/>
          <w:id w:val="1147552639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Representative of the deliverable demonstrated in relevant environments</w:t>
          </w:r>
        </w:sdtContent>
      </w:sdt>
    </w:p>
    <w:p w:rsidR="006F1BD9" w:rsidRDefault="006F1BD9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</w:p>
    <w:p w:rsidR="006F1BD9" w:rsidRDefault="006F1BD9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</w:p>
    <w:p w:rsidR="00532E1B" w:rsidRPr="00FB745D" w:rsidRDefault="00F761C6" w:rsidP="00532E1B">
      <w:pPr>
        <w:shd w:val="clear" w:color="auto" w:fill="FFFFFF"/>
        <w:ind w:left="1701" w:right="-22" w:hanging="425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145" type="#_x0000_t75" style="width:16.5pt;height:28.5pt" o:ole="">
            <v:imagedata r:id="rId41" o:title=""/>
          </v:shape>
          <w:control r:id="rId42" w:name="tag_LevelEName3" w:shapeid="_x0000_i1145"/>
        </w:objec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tag w:val="LevelEName3"/>
          <w:id w:val="1609932809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eastAsia="Times New Roman" w:hAnsi="TH SarabunPSK" w:cs="TH SarabunPSK"/>
              <w:sz w:val="32"/>
              <w:szCs w:val="32"/>
            </w:rPr>
            <w:t>Pre-commercial Demonstration/Product Development and Commerci</w:t>
          </w:r>
          <w:r w:rsidR="0004754A" w:rsidRPr="00FB745D">
            <w:rPr>
              <w:rFonts w:ascii="TH SarabunPSK" w:eastAsia="Times New Roman" w:hAnsi="TH SarabunPSK" w:cs="TH SarabunPSK"/>
              <w:sz w:val="32"/>
              <w:szCs w:val="32"/>
            </w:rPr>
            <w:t>a</w:t>
          </w:r>
          <w:r w:rsidR="00532E1B" w:rsidRPr="00FB745D">
            <w:rPr>
              <w:rFonts w:ascii="TH SarabunPSK" w:eastAsia="Times New Roman" w:hAnsi="TH SarabunPSK" w:cs="TH SarabunPSK"/>
              <w:sz w:val="32"/>
              <w:szCs w:val="32"/>
            </w:rPr>
            <w:t>lisation</w:t>
          </w:r>
        </w:sdtContent>
      </w:sdt>
    </w:p>
    <w:p w:rsidR="00532E1B" w:rsidRPr="005C1771" w:rsidRDefault="005C1771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47" type="#_x0000_t75" style="width:14.25pt;height:28.5pt" o:ole="">
            <v:imagedata r:id="rId22" o:title=""/>
          </v:shape>
          <w:control r:id="rId43" w:name="tag_TechLevEID7" w:shapeid="_x0000_i114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7"/>
          <w:id w:val="-1487924658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Final development version of the deliverable demonstrated in operational</w:t>
          </w:r>
          <w:r w:rsidR="007812A7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="007812A7" w:rsidRPr="00FB745D">
            <w:rPr>
              <w:rFonts w:ascii="TH SarabunPSK" w:hAnsi="TH SarabunPSK" w:cs="TH SarabunPSK"/>
              <w:sz w:val="32"/>
              <w:szCs w:val="32"/>
            </w:rPr>
            <w:t>environment</w:t>
          </w:r>
          <w:r w:rsidR="00532E1B" w:rsidRPr="00FB745D">
            <w:rPr>
              <w:rFonts w:ascii="TH SarabunPSK" w:hAnsi="TH SarabunPSK" w:cs="TH SarabunPSK"/>
              <w:sz w:val="32"/>
              <w:szCs w:val="32"/>
            </w:rPr>
            <w:t> </w:t>
          </w:r>
        </w:sdtContent>
      </w:sdt>
      <w:r w:rsidR="00532E1B" w:rsidRPr="00FB745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lastRenderedPageBreak/>
        <w:object w:dxaOrig="225" w:dyaOrig="225">
          <v:shape id="_x0000_i1149" type="#_x0000_t75" style="width:15pt;height:28.5pt" o:ole="">
            <v:imagedata r:id="rId18" o:title=""/>
          </v:shape>
          <w:control r:id="rId44" w:name="tag_TechLevEID8" w:shapeid="_x0000_i1149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8"/>
          <w:id w:val="-1064179920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Actual deliverable qualified through test and demonstration</w:t>
          </w:r>
        </w:sdtContent>
      </w:sdt>
      <w:r w:rsidR="00532E1B" w:rsidRPr="00FB745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51" type="#_x0000_t75" style="width:14.25pt;height:28.5pt" o:ole="">
            <v:imagedata r:id="rId22" o:title=""/>
          </v:shape>
          <w:control r:id="rId45" w:name="tag_TechLevEID9" w:shapeid="_x0000_i1151"/>
        </w:object>
      </w:r>
      <w:sdt>
        <w:sdtPr>
          <w:rPr>
            <w:rFonts w:ascii="TH SarabunPSK" w:hAnsi="TH SarabunPSK" w:cs="TH SarabunPSK" w:hint="eastAsia"/>
            <w:sz w:val="32"/>
            <w:szCs w:val="32"/>
          </w:rPr>
          <w:tag w:val="TechLevEName9"/>
          <w:id w:val="-1551366404"/>
          <w:lock w:val="sdtContentLocked"/>
          <w:placeholder>
            <w:docPart w:val="DefaultPlaceholder_1082065158"/>
          </w:placeholder>
        </w:sdtPr>
        <w:sdtEndPr>
          <w:rPr>
            <w:rFonts w:hint="default"/>
            <w:lang w:val="en-GB"/>
          </w:rPr>
        </w:sdtEndPr>
        <w:sdtContent>
          <w:r w:rsidR="00532E1B" w:rsidRPr="00FB745D">
            <w:rPr>
              <w:rFonts w:ascii="TH SarabunPSK" w:hAnsi="TH SarabunPSK" w:cs="TH SarabunPSK" w:hint="eastAsia"/>
              <w:sz w:val="32"/>
              <w:szCs w:val="32"/>
            </w:rPr>
            <w:t>Operational use of deliverable</w:t>
          </w:r>
        </w:sdtContent>
      </w:sdt>
    </w:p>
    <w:p w:rsidR="00532E1B" w:rsidRPr="00532E1B" w:rsidRDefault="00532E1B" w:rsidP="00DD057C">
      <w:pPr>
        <w:pStyle w:val="af6"/>
        <w:tabs>
          <w:tab w:val="left" w:pos="142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  <w:cs/>
        </w:rPr>
      </w:pPr>
    </w:p>
    <w:p w:rsidR="00532E1B" w:rsidRPr="002570C9" w:rsidRDefault="002007E3" w:rsidP="00DD057C">
      <w:pPr>
        <w:pStyle w:val="af6"/>
        <w:tabs>
          <w:tab w:val="left" w:pos="142"/>
        </w:tabs>
        <w:spacing w:before="0" w:beforeAutospacing="0" w:after="0" w:afterAutospacing="0"/>
        <w:rPr>
          <w:rFonts w:ascii="TH SarabunPSK" w:hAnsi="TH SarabunPSK" w:cs="TH SarabunPSK"/>
          <w:b/>
          <w:bCs/>
          <w:color w:val="FF0000"/>
          <w:sz w:val="32"/>
          <w:szCs w:val="32"/>
          <w:lang w:val="en-GB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marketpotential "/>
          <w:id w:val="1835718162"/>
          <w:lock w:val="sdtContentLocked"/>
          <w:placeholder>
            <w:docPart w:val="DefaultPlaceholder_1082065158"/>
          </w:placeholder>
        </w:sdtPr>
        <w:sdtEndPr/>
        <w:sdtContent>
          <w:r w:rsidR="00DF315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11. </w:t>
          </w:r>
          <w:r w:rsidR="005C1A68" w:rsidRPr="00A16C7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ศักยภาพทางการตลาดของเทคโนโลยีและนวัตกรรม</w:t>
          </w:r>
          <w:r w:rsidR="00A16C7E" w:rsidRPr="00A16C7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ที่จะพัฒนา</w:t>
          </w:r>
        </w:sdtContent>
      </w:sdt>
      <w:r w:rsidR="00A16C7E" w:rsidRPr="00A16C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16C7E" w:rsidRPr="002570C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(เฉพาะเป้าหมายที่ </w:t>
      </w:r>
      <w:r w:rsidR="00A16C7E" w:rsidRPr="002570C9">
        <w:rPr>
          <w:rFonts w:ascii="TH SarabunPSK" w:hAnsi="TH SarabunPSK" w:cs="TH SarabunPSK"/>
          <w:b/>
          <w:bCs/>
          <w:color w:val="FF0000"/>
          <w:sz w:val="32"/>
          <w:szCs w:val="32"/>
          <w:lang w:val="en-GB"/>
        </w:rPr>
        <w:t xml:space="preserve">1 </w:t>
      </w:r>
      <w:r w:rsidR="00A16C7E" w:rsidRPr="002570C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val="en-GB"/>
        </w:rPr>
        <w:t xml:space="preserve">หากระบุเป็นตัวเลขได้ </w:t>
      </w:r>
      <w:r w:rsidR="00312CB8" w:rsidRPr="002570C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val="en-GB"/>
        </w:rPr>
        <w:t>โ</w:t>
      </w:r>
      <w:r w:rsidR="00A16C7E" w:rsidRPr="002570C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val="en-GB"/>
        </w:rPr>
        <w:t>ปรดระบุ)</w:t>
      </w:r>
    </w:p>
    <w:p w:rsidR="00072C0A" w:rsidRPr="00DF315C" w:rsidRDefault="002007E3" w:rsidP="00DF315C">
      <w:pPr>
        <w:pStyle w:val="4"/>
        <w:shd w:val="clear" w:color="auto" w:fill="FFFFFF"/>
        <w:spacing w:line="270" w:lineRule="atLeast"/>
        <w:ind w:left="0" w:firstLine="426"/>
        <w:rPr>
          <w:rFonts w:ascii="TH SarabunPSK" w:hAnsi="TH SarabunPSK" w:cs="TH SarabunPSK"/>
          <w:lang w:val="en-GB"/>
        </w:rPr>
      </w:pPr>
      <w:sdt>
        <w:sdtPr>
          <w:rPr>
            <w:rFonts w:ascii="TH SarabunPSK" w:hAnsi="TH SarabunPSK" w:cs="TH SarabunPSK" w:hint="cs"/>
            <w:cs/>
          </w:rPr>
          <w:tag w:val="Marketopp"/>
          <w:id w:val="-912087990"/>
          <w:lock w:val="sdtContentLocked"/>
          <w:placeholder>
            <w:docPart w:val="DefaultPlaceholder_1082065158"/>
          </w:placeholder>
        </w:sdtPr>
        <w:sdtEndPr>
          <w:rPr>
            <w:rFonts w:hint="default"/>
            <w:cs w:val="0"/>
            <w:lang w:val="en-GB"/>
          </w:rPr>
        </w:sdtEndPr>
        <w:sdtContent>
          <w:r w:rsidR="00DE0629">
            <w:rPr>
              <w:rFonts w:ascii="TH SarabunPSK" w:hAnsi="TH SarabunPSK" w:cs="TH SarabunPSK" w:hint="cs"/>
              <w:cs/>
            </w:rPr>
            <w:t xml:space="preserve">11.1) </w:t>
          </w:r>
          <w:r w:rsidR="00072C0A" w:rsidRPr="00072C0A">
            <w:rPr>
              <w:rFonts w:ascii="TH SarabunPSK" w:hAnsi="TH SarabunPSK" w:cs="TH SarabunPSK" w:hint="cs"/>
              <w:cs/>
            </w:rPr>
            <w:t>ขนาดและแนวโน้มของตลาด</w:t>
          </w:r>
          <w:r w:rsidR="00072C0A" w:rsidRPr="00072C0A">
            <w:rPr>
              <w:rFonts w:ascii="TH SarabunPSK" w:hAnsi="TH SarabunPSK" w:cs="TH SarabunPSK"/>
            </w:rPr>
            <w:t>/</w:t>
          </w:r>
          <w:r w:rsidR="00072C0A" w:rsidRPr="00072C0A">
            <w:rPr>
              <w:rFonts w:ascii="TH SarabunPSK" w:hAnsi="TH SarabunPSK" w:cs="TH SarabunPSK" w:hint="cs"/>
              <w:cs/>
            </w:rPr>
            <w:t>โอกาสทางการตลาด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Marketopp"/>
        <w:id w:val="2119328765"/>
        <w:lock w:val="sdtLocked"/>
        <w:placeholder>
          <w:docPart w:val="6FF92D4BA7AD49D29142E3B7581499A4"/>
        </w:placeholder>
      </w:sdtPr>
      <w:sdtEndPr/>
      <w:sdtContent>
        <w:p w:rsidR="008F0878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Default="008F0878" w:rsidP="008F0878">
          <w:pPr>
            <w:tabs>
              <w:tab w:val="left" w:pos="1418"/>
            </w:tabs>
            <w:jc w:val="both"/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ascii="TH SarabunPSK" w:hAnsi="TH SarabunPSK" w:cs="TH SarabunPSK"/>
        </w:rPr>
        <w:tag w:val="AbilityCompet"/>
        <w:id w:val="1835730313"/>
        <w:lock w:val="sdtContentLocked"/>
        <w:placeholder>
          <w:docPart w:val="DefaultPlaceholder_1082065158"/>
        </w:placeholder>
      </w:sdtPr>
      <w:sdtEndPr>
        <w:rPr>
          <w:color w:val="353535"/>
        </w:rPr>
      </w:sdtEndPr>
      <w:sdtContent>
        <w:p w:rsidR="008F0878" w:rsidRDefault="00072C0A" w:rsidP="008F0878">
          <w:pPr>
            <w:pStyle w:val="4"/>
            <w:shd w:val="clear" w:color="auto" w:fill="FFFFFF"/>
            <w:spacing w:line="270" w:lineRule="atLeast"/>
            <w:ind w:left="426" w:firstLine="0"/>
            <w:rPr>
              <w:rFonts w:ascii="TH SarabunPSK" w:hAnsi="TH SarabunPSK" w:cs="TH SarabunPSK"/>
              <w:color w:val="353535"/>
            </w:rPr>
          </w:pPr>
          <w:r>
            <w:rPr>
              <w:rFonts w:ascii="TH SarabunPSK" w:hAnsi="TH SarabunPSK" w:cs="TH SarabunPSK"/>
            </w:rPr>
            <w:t xml:space="preserve">11.2) </w:t>
          </w:r>
          <w:r>
            <w:rPr>
              <w:rFonts w:ascii="TH SarabunPSK" w:hAnsi="TH SarabunPSK" w:cs="TH SarabunPSK" w:hint="cs"/>
              <w:color w:val="353535"/>
              <w:cs/>
            </w:rPr>
            <w:t>ความสามารถในการแข่งขัน (คู่แข่ง/ต้นทุน)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AbilityCompet"/>
        <w:id w:val="-1988005613"/>
        <w:lock w:val="sdtLocked"/>
        <w:placeholder>
          <w:docPart w:val="44445E373BA74985AA4FDFD4A832FD45"/>
        </w:placeholder>
      </w:sdtPr>
      <w:sdtEndPr/>
      <w:sdtContent>
        <w:p w:rsidR="008F0878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Default="008F0878" w:rsidP="008F0878">
          <w:pPr>
            <w:tabs>
              <w:tab w:val="left" w:pos="1418"/>
            </w:tabs>
            <w:jc w:val="both"/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8F0878" w:rsidRPr="00DA3DCC" w:rsidRDefault="002007E3" w:rsidP="008F0878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mehodology"/>
          <w:id w:val="-1135867522"/>
          <w:lock w:val="sdtContentLocked"/>
          <w:placeholder>
            <w:docPart w:val="DefaultPlaceholder_1082065158"/>
          </w:placeholder>
        </w:sdtPr>
        <w:sdtEndPr>
          <w:rPr>
            <w:rFonts w:hint="default"/>
          </w:rPr>
        </w:sdtEndPr>
        <w:sdtContent>
          <w:r w:rsidR="008F0878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8F0878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</w:t>
          </w:r>
          <w:r w:rsidR="008F0878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วิธีการดำเนินการวิจัย</w:t>
          </w:r>
        </w:sdtContent>
      </w:sdt>
      <w:r w:rsidR="008F0878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Methodology"/>
        <w:id w:val="-1086993176"/>
        <w:lock w:val="sdtLocked"/>
        <w:placeholder>
          <w:docPart w:val="09E539979DC04CA8ADFB0CF90AA903FD"/>
        </w:placeholder>
      </w:sdtPr>
      <w:sdtEndPr/>
      <w:sdtContent>
        <w:p w:rsidR="008F0878" w:rsidRPr="00DA3DCC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Pr="00DA3DCC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Pr="00DA3DCC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DA3DCC" w:rsidRDefault="002007E3" w:rsidP="00DD057C">
      <w:pPr>
        <w:pStyle w:val="af6"/>
        <w:tabs>
          <w:tab w:val="left" w:pos="142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ference"/>
          <w:id w:val="-1470886176"/>
          <w:lock w:val="sdtContentLocked"/>
          <w:placeholder>
            <w:docPart w:val="711979F9A41140C28C9835C2C28B3CD6"/>
          </w:placeholder>
          <w:showingPlcHdr/>
          <w:text/>
        </w:sdtPr>
        <w:sdtEndPr/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FD2109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3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เอกสารอ้างอิงของโครงการวิจัย</w:t>
          </w:r>
        </w:sdtContent>
      </w:sdt>
      <w:r w:rsidR="00B612F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Reference"/>
        <w:id w:val="-1594539725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DA3DCC" w:rsidRDefault="002007E3" w:rsidP="00CF0326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Effect"/>
          <w:id w:val="1678691831"/>
          <w:lock w:val="sdtContentLocked"/>
          <w:placeholder>
            <w:docPart w:val="6E5E7A2BE3864E5ABD3717528A8B7C6D"/>
          </w:placeholder>
          <w:showingPlcHdr/>
          <w:text/>
        </w:sdtPr>
        <w:sdtEndPr/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FD2109">
            <w:rPr>
              <w:rFonts w:ascii="TH SarabunPSK" w:hAnsi="TH SarabunPSK" w:cs="TH SarabunPSK"/>
              <w:b/>
              <w:bCs/>
              <w:sz w:val="32"/>
              <w:szCs w:val="32"/>
            </w:rPr>
            <w:t>4</w:t>
          </w:r>
          <w:r w:rsidR="0014753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ประโยชน์ที่คาดว่าจะได้รับ</w:t>
          </w:r>
        </w:sdtContent>
      </w:sdt>
      <w:r w:rsidR="0014753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14753F" w:rsidRPr="00DA3DCC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CF0326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</w:rPr>
        <w:tag w:val="tag_ProjectEffect"/>
        <w:id w:val="-1619051259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1D0E8D" w:rsidRPr="00DA3DCC" w:rsidRDefault="006317FE" w:rsidP="00497D9F">
      <w:pPr>
        <w:tabs>
          <w:tab w:val="left" w:pos="993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Benefits"/>
          <w:id w:val="676472256"/>
          <w:lock w:val="sdtContentLocked"/>
          <w:placeholder>
            <w:docPart w:val="2B069CB0A53343D687E23E69A1CCE822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sdtContent>
      </w:sdt>
      <w:r w:rsidR="00497D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97D9F" w:rsidRPr="00DA3DCC" w:rsidRDefault="001D0E8D" w:rsidP="00497D9F">
      <w:pPr>
        <w:tabs>
          <w:tab w:val="left" w:pos="993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97D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"/>
          <w:id w:val="966775996"/>
          <w:placeholder>
            <w:docPart w:val="CCF0471DE05F485E9451C4335BA7FAE0"/>
          </w:placeholder>
          <w:dropDownList>
            <w:listItem w:displayText="ด้านวิชาการ" w:value="50"/>
            <w:listItem w:displayText="ด้านนโยบาย" w:value="51"/>
            <w:listItem w:displayText="ด้านเศรษฐกิจ/พาณิชย์/อุตสาหกรรม" w:value="52"/>
            <w:listItem w:displayText="ด้านสังคมและชุมชน" w:value="53"/>
          </w:dropDownList>
        </w:sdtPr>
        <w:sdtEndPr/>
        <w:sdtContent>
          <w:r w:rsidR="00820D81" w:rsidRPr="00DA3DCC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sdtContent>
      </w:sdt>
      <w:r w:rsidR="00497D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0619F" w:rsidRPr="00DA3DCC" w:rsidRDefault="00820D81" w:rsidP="0058619F">
      <w:pPr>
        <w:tabs>
          <w:tab w:val="left" w:pos="1418"/>
        </w:tabs>
        <w:spacing w:before="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BenefitsDetail"/>
          <w:id w:val="-1380163284"/>
          <w:lock w:val="sdtContentLocked"/>
          <w:placeholder>
            <w:docPart w:val="836DAC36EEE143358105A560E5E6FDCA"/>
          </w:placeholder>
          <w:showingPlcHdr/>
          <w:text/>
        </w:sdtPr>
        <w:sdtEndPr/>
        <w:sdtContent>
          <w:r w:rsidR="00D71E2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ที่นำผลการวิจัยไปใช้ประโยชน์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BenefitsDetail"/>
        <w:id w:val="1071767620"/>
        <w:placeholder>
          <w:docPart w:val="DefaultPlaceholder_1081868574"/>
        </w:placeholder>
      </w:sdtPr>
      <w:sdtEndPr>
        <w:rPr>
          <w:rFonts w:hint="default"/>
          <w:b w:val="0"/>
          <w:bCs w:val="0"/>
        </w:rPr>
      </w:sdtEndPr>
      <w:sdtContent>
        <w:tbl>
          <w:tblPr>
            <w:tblStyle w:val="af"/>
            <w:tblW w:w="0" w:type="auto"/>
            <w:tblInd w:w="250" w:type="dxa"/>
            <w:tblLook w:val="04A0" w:firstRow="1" w:lastRow="0" w:firstColumn="1" w:lastColumn="0" w:noHBand="0" w:noVBand="1"/>
          </w:tblPr>
          <w:tblGrid>
            <w:gridCol w:w="3598"/>
            <w:gridCol w:w="5780"/>
          </w:tblGrid>
          <w:tr w:rsidR="000F72F6" w:rsidRPr="00DA3DCC" w:rsidTr="0003492E">
            <w:trPr>
              <w:tblHeader/>
            </w:trPr>
            <w:tc>
              <w:tcPr>
                <w:tcW w:w="3686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BenefitsDetail_Department"/>
                  <w:id w:val="-1460787300"/>
                  <w:lock w:val="sd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0F72F6" w:rsidRPr="00DA3DCC" w:rsidRDefault="00D71E28" w:rsidP="009075D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ผู้ใช้</w:t>
                    </w:r>
                  </w:p>
                </w:sdtContent>
              </w:sdt>
            </w:tc>
            <w:tc>
              <w:tcPr>
                <w:tcW w:w="5918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Benefits_Detail"/>
                  <w:id w:val="-684988111"/>
                  <w:lock w:val="sd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0F72F6" w:rsidRPr="00DA3DCC" w:rsidRDefault="000F72F6" w:rsidP="009075D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การใช้ประโยชน์</w:t>
                    </w:r>
                  </w:p>
                </w:sdtContent>
              </w:sdt>
            </w:tc>
          </w:tr>
          <w:tr w:rsidR="000F72F6" w:rsidRPr="00DA3DCC" w:rsidTr="000F72F6">
            <w:tc>
              <w:tcPr>
                <w:tcW w:w="3686" w:type="dxa"/>
              </w:tcPr>
              <w:p w:rsidR="000F72F6" w:rsidRPr="00DA3DCC" w:rsidRDefault="000F72F6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18" w:type="dxa"/>
              </w:tcPr>
              <w:p w:rsidR="000F72F6" w:rsidRPr="00DA3DCC" w:rsidRDefault="000F72F6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0F72F6" w:rsidRPr="00DA3DCC" w:rsidTr="000F72F6">
            <w:tc>
              <w:tcPr>
                <w:tcW w:w="3686" w:type="dxa"/>
              </w:tcPr>
              <w:p w:rsidR="000F72F6" w:rsidRPr="00DA3DCC" w:rsidRDefault="000F72F6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18" w:type="dxa"/>
              </w:tcPr>
              <w:p w:rsidR="000F72F6" w:rsidRPr="00DA3DCC" w:rsidRDefault="002007E3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B0619F" w:rsidRPr="00DA3DCC" w:rsidRDefault="00B0619F" w:rsidP="00B0619F">
      <w:pPr>
        <w:tabs>
          <w:tab w:val="left" w:pos="1418"/>
        </w:tabs>
        <w:jc w:val="both"/>
        <w:rPr>
          <w:rFonts w:ascii="TH SarabunPSK" w:hAnsi="TH SarabunPSK" w:cs="TH SarabunPSK"/>
          <w:sz w:val="18"/>
          <w:szCs w:val="18"/>
        </w:rPr>
      </w:pPr>
    </w:p>
    <w:p w:rsidR="00291BC3" w:rsidRDefault="00291BC3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843869" w:rsidRDefault="00843869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CF0326" w:rsidRPr="00DA3DCC" w:rsidRDefault="002007E3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agate"/>
          <w:id w:val="-1920401681"/>
          <w:lock w:val="sdtContentLocked"/>
          <w:placeholder>
            <w:docPart w:val="905102EEF0C249C1B7952560E4B45BBF"/>
          </w:placeholder>
          <w:showingPlcHdr/>
          <w:text/>
        </w:sdtPr>
        <w:sdtEndPr/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FD2109">
            <w:rPr>
              <w:rFonts w:ascii="TH SarabunPSK" w:hAnsi="TH SarabunPSK" w:cs="TH SarabunPSK"/>
              <w:b/>
              <w:bCs/>
              <w:sz w:val="32"/>
              <w:szCs w:val="32"/>
            </w:rPr>
            <w:t>5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0E091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แผนการถ่ายทอดเทคโนโลยีหรือผลการวิจัยสู่กลุ่มเป้าหมาย</w:t>
          </w:r>
        </w:sdtContent>
      </w:sdt>
      <w:r w:rsidR="000E0915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pagate"/>
        <w:id w:val="1795563392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715A71" w:rsidRPr="00DA3DCC" w:rsidRDefault="002007E3" w:rsidP="00B0619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-1445997320"/>
          <w:lock w:val="sdtContentLocked"/>
          <w:placeholder>
            <w:docPart w:val="30DB58DA3CF24A41AD8CEED29D58BADC"/>
          </w:placeholder>
          <w:showingPlcHdr/>
          <w:text/>
        </w:sdtPr>
        <w:sdtEndPr/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5D08CB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6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4432A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ระยะเวลาการวิจัย</w:t>
          </w:r>
        </w:sdtContent>
      </w:sdt>
      <w:r w:rsidR="004432AC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B0619F" w:rsidRPr="00DA3DCC" w:rsidRDefault="00A03698" w:rsidP="00B0619F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965389667"/>
          <w:lock w:val="sdtContentLocked"/>
          <w:placeholder>
            <w:docPart w:val="9D5B6B56B60C4953ADCAEAC842B86190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ระยะเวลาโครงการ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YearInterval"/>
          <w:id w:val="1272355427"/>
          <w:lock w:val="sdtLocked"/>
          <w:placeholder>
            <w:docPart w:val="A1E91E633E524BA69C1A6417EEFF1FF6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D540B1">
            <w:rPr>
              <w:rFonts w:ascii="TH SarabunPSK" w:hAnsi="TH SarabunPSK" w:cs="TH SarabunPSK"/>
              <w:sz w:val="32"/>
              <w:szCs w:val="32"/>
              <w:cs/>
            </w:rPr>
            <w:t>1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year"/>
          <w:id w:val="333182836"/>
          <w:lock w:val="sdtContentLocked"/>
          <w:placeholder>
            <w:docPart w:val="0F9EB2560B874C5EAFA3DC715568BEC1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MonthInterval"/>
          <w:id w:val="-421414297"/>
          <w:lock w:val="sdtLocked"/>
          <w:placeholder>
            <w:docPart w:val="9EA888B5B9AF4C95B390F3C852C862D0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EndPr/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0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onth"/>
          <w:id w:val="1726326325"/>
          <w:lock w:val="sdtContentLocked"/>
          <w:placeholder>
            <w:docPart w:val="499F293579324EF788809F2649B61334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0F622C" w:rsidRPr="00DA3DCC" w:rsidRDefault="005770D3" w:rsidP="00B0619F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artDate"/>
          <w:id w:val="1797264166"/>
          <w:lock w:val="sdtContentLocked"/>
          <w:placeholder>
            <w:docPart w:val="DefaultPlaceholder_1082065158"/>
          </w:placeholder>
        </w:sdtPr>
        <w:sdtEndPr/>
        <w:sdtContent>
          <w:r w:rsidR="000F622C"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วันที่เริ่มต้น</w:t>
          </w:r>
        </w:sdtContent>
      </w:sdt>
      <w:r w:rsidR="00CC2A60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StartDate"/>
          <w:id w:val="137923825"/>
          <w:lock w:val="sdtLocked"/>
          <w:placeholder>
            <w:docPart w:val="DefaultPlaceholder_1082065160"/>
          </w:placeholder>
          <w:date w:fullDate="2018-10-01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4C4D1B" w:rsidRPr="00DA3DCC">
            <w:rPr>
              <w:rFonts w:ascii="TH SarabunPSK" w:hAnsi="TH SarabunPSK" w:cs="TH SarabunPSK"/>
              <w:sz w:val="32"/>
              <w:szCs w:val="32"/>
              <w:cs/>
            </w:rPr>
            <w:t>1 ตุลาคม 2561</w:t>
          </w:r>
        </w:sdtContent>
      </w:sdt>
      <w:r w:rsidR="00CC2A60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EndDate"/>
          <w:id w:val="1897012690"/>
          <w:lock w:val="sdtContentLocked"/>
          <w:placeholder>
            <w:docPart w:val="DefaultPlaceholder_1082065158"/>
          </w:placeholder>
        </w:sdtPr>
        <w:sdtEndPr/>
        <w:sdtContent>
          <w:r w:rsidR="00CC2A60"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วันที่สิ้นสุด</w:t>
          </w:r>
        </w:sdtContent>
      </w:sdt>
      <w:r w:rsidR="00CC2A60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lock w:val="sdtLocked"/>
          <w:placeholder>
            <w:docPart w:val="DefaultPlaceholder_1082065160"/>
          </w:placeholder>
          <w:date w:fullDate="2019-09-30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4C4D1B" w:rsidRPr="00DA3DCC">
            <w:rPr>
              <w:rFonts w:ascii="TH SarabunPSK" w:hAnsi="TH SarabunPSK" w:cs="TH SarabunPSK"/>
              <w:sz w:val="32"/>
              <w:szCs w:val="32"/>
              <w:cs/>
            </w:rPr>
            <w:t>30 กันยายน 2562</w:t>
          </w:r>
        </w:sdtContent>
      </w:sdt>
      <w:r w:rsidR="00CC2A60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075D6" w:rsidRPr="00DA3DCC" w:rsidRDefault="009075D6" w:rsidP="00B0619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0619F" w:rsidRPr="00DA3DCC" w:rsidRDefault="002007E3" w:rsidP="00B0619F">
      <w:pPr>
        <w:pStyle w:val="af5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lan"/>
          <w:id w:val="-1444843633"/>
          <w:lock w:val="sdtContentLocked"/>
          <w:placeholder>
            <w:docPart w:val="F8943E3772C5487FABB57247CFC9B669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แผนการดำเนินงานวิจัย</w:t>
          </w:r>
          <w:r w:rsidR="00D71E2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(ปีที่เริ่มต้น </w:t>
          </w:r>
          <w:r w:rsidR="00D71E28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– </w:t>
          </w:r>
          <w:r w:rsidR="00D71E28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สิ้นสุด)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activity"/>
        <w:id w:val="-1692592211"/>
        <w:placeholder>
          <w:docPart w:val="2A20B23C5B0C4045BEB3F2FBD40C462B"/>
        </w:placeholder>
      </w:sdtPr>
      <w:sdtEndPr>
        <w:rPr>
          <w:rFonts w:hint="default"/>
          <w:b w:val="0"/>
          <w:bCs w:val="0"/>
          <w:cs w:val="0"/>
        </w:rPr>
      </w:sdtEndPr>
      <w:sdtContent>
        <w:tbl>
          <w:tblPr>
            <w:tblStyle w:val="af"/>
            <w:tblW w:w="10206" w:type="dxa"/>
            <w:tblInd w:w="137" w:type="dxa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851"/>
            <w:gridCol w:w="3543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709"/>
          </w:tblGrid>
          <w:tr w:rsidR="00656217" w:rsidRPr="00DA3DCC" w:rsidTr="009075D6">
            <w:trPr>
              <w:trHeight w:val="504"/>
              <w:tblHeader/>
            </w:trPr>
            <w:tc>
              <w:tcPr>
                <w:tcW w:w="851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ProjectPlanYear"/>
                    <w:id w:val="-1407446035"/>
                    <w:lock w:val="contentLocked"/>
                    <w:placeholder>
                      <w:docPart w:val="D08EB8BF9E4842D7A1B5BC9EE7C283E1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  <w:r w:rsidRPr="00DA3DCC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(งบประมาณ)</w:t>
                    </w:r>
                  </w:sdtContent>
                </w:sdt>
              </w:p>
            </w:tc>
            <w:tc>
              <w:tcPr>
                <w:tcW w:w="3543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jectPlan"/>
                    <w:id w:val="1249466058"/>
                    <w:lock w:val="contentLocked"/>
                    <w:placeholder>
                      <w:docPart w:val="33AD992698114DEDA49869B2057B5AE7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"/>
                    <w:id w:val="-1961869599"/>
                    <w:lock w:val="contentLocked"/>
                    <w:placeholder>
                      <w:docPart w:val="CD5C82DA3CA9477A83569D8A1D14ED64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ต.ค.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2007E3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2"/>
                    <w:id w:val="1451360577"/>
                    <w:lock w:val="contentLocked"/>
                    <w:placeholder>
                      <w:docPart w:val="6AEC752C369E447BB3EF5B64A967159B"/>
                    </w:placeholder>
                    <w:showingPlcHdr/>
                    <w:text/>
                  </w:sdtPr>
                  <w:sdtEndPr/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3"/>
                    <w:id w:val="2141757221"/>
                    <w:lock w:val="contentLocked"/>
                    <w:placeholder>
                      <w:docPart w:val="85077EA6C60F4B4C9276E9911013F963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ธ.ค.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4"/>
                    <w:id w:val="711618314"/>
                    <w:lock w:val="contentLocked"/>
                    <w:placeholder>
                      <w:docPart w:val="D1BD8D84844B4392AC41934D5120761B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2007E3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5"/>
                    <w:id w:val="-1400597127"/>
                    <w:lock w:val="contentLocked"/>
                    <w:placeholder>
                      <w:docPart w:val="5B89A71415C8408D937B10E973FCA34F"/>
                    </w:placeholder>
                    <w:showingPlcHdr/>
                    <w:text/>
                  </w:sdtPr>
                  <w:sdtEndPr/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ก.พ.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6"/>
                    <w:id w:val="628209216"/>
                    <w:lock w:val="contentLocked"/>
                    <w:placeholder>
                      <w:docPart w:val="FB0F3ED8C3424B70A819633C2B97CBDA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มี.ค.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2007E3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7"/>
                    <w:id w:val="-522404272"/>
                    <w:lock w:val="contentLocked"/>
                    <w:placeholder>
                      <w:docPart w:val="7669827C176A4ADEA94FBDBF4BCF308E"/>
                    </w:placeholder>
                    <w:showingPlcHdr/>
                    <w:text/>
                  </w:sdtPr>
                  <w:sdtEndPr/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เม.ย.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2007E3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8"/>
                    <w:id w:val="-817958977"/>
                    <w:lock w:val="contentLocked"/>
                    <w:placeholder>
                      <w:docPart w:val="D21859EEC8804A75BABD5C8FD38E3C12"/>
                    </w:placeholder>
                    <w:showingPlcHdr/>
                    <w:text/>
                  </w:sdtPr>
                  <w:sdtEndPr/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9"/>
                    <w:id w:val="-1933813258"/>
                    <w:lock w:val="contentLocked"/>
                    <w:placeholder>
                      <w:docPart w:val="1CB2C9C93FA64CCEBEC227EC1EB2DC3F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มิ.ย.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0"/>
                    <w:id w:val="-1500342017"/>
                    <w:lock w:val="contentLocked"/>
                    <w:placeholder>
                      <w:docPart w:val="6E61288B04E444CA9B4E4430890417BF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1"/>
                    <w:id w:val="1339273256"/>
                    <w:lock w:val="contentLocked"/>
                    <w:placeholder>
                      <w:docPart w:val="08F629B463D54A8FB54F2E1FDE2C90FA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ส.ค.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2"/>
                    <w:id w:val="69463518"/>
                    <w:lock w:val="contentLocked"/>
                    <w:placeholder>
                      <w:docPart w:val="00D58ED0134447748CF26124B08C9AEE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ก.ย.</w:t>
                    </w:r>
                  </w:sdtContent>
                </w:sdt>
              </w:p>
            </w:tc>
            <w:tc>
              <w:tcPr>
                <w:tcW w:w="709" w:type="dxa"/>
                <w:tcBorders>
                  <w:bottom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16"/>
                    <w:szCs w:val="16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b/>
                    <w:bCs/>
                    <w:sz w:val="16"/>
                    <w:szCs w:val="16"/>
                    <w:cs/>
                  </w:rPr>
                  <w:t>ร้อยละของกิจกรรมในปีงบประมาณ</w:t>
                </w: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A577A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0</w:t>
                </w: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  <w:tcBorders>
                  <w:top w:val="single" w:sz="4" w:space="0" w:color="auto"/>
                </w:tcBorders>
              </w:tcPr>
              <w:p w:rsidR="00DD2B82" w:rsidRPr="00DA3DCC" w:rsidRDefault="00DA577A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DA577A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DA577A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DA577A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543" w:type="dxa"/>
              </w:tcPr>
              <w:p w:rsidR="00DD2B82" w:rsidRPr="009C11CA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C11CA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100</w:t>
                </w: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DA577A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656217" w:rsidRPr="00DA3DCC" w:rsidRDefault="00DA577A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656217" w:rsidRPr="00DA3DCC" w:rsidRDefault="00DA577A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656217" w:rsidRPr="00DA3DCC" w:rsidRDefault="00DA577A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656217" w:rsidRPr="00DA3DCC" w:rsidRDefault="00DA577A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656217" w:rsidRPr="00DA3DCC" w:rsidRDefault="00DA577A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543" w:type="dxa"/>
              </w:tcPr>
              <w:p w:rsidR="00DD2B82" w:rsidRPr="009C11CA" w:rsidRDefault="006320BF" w:rsidP="006320BF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C11CA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100</w:t>
                </w:r>
              </w:p>
            </w:tc>
          </w:tr>
        </w:tbl>
      </w:sdtContent>
    </w:sdt>
    <w:p w:rsidR="00843869" w:rsidRDefault="00843869" w:rsidP="002E6E9B">
      <w:pPr>
        <w:pStyle w:val="af5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</w:p>
    <w:p w:rsidR="001D423E" w:rsidRPr="00DA3DCC" w:rsidRDefault="002007E3" w:rsidP="002E6E9B">
      <w:pPr>
        <w:pStyle w:val="af5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Budget"/>
          <w:id w:val="-1232068295"/>
          <w:lock w:val="sdtContentLocked"/>
          <w:placeholder>
            <w:docPart w:val="F7051069F4CC461CB97751CE06A00C2F"/>
          </w:placeholder>
          <w:showingPlcHdr/>
          <w:text/>
        </w:sdtPr>
        <w:sdtEndPr/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6E4497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</w:t>
          </w:r>
          <w:r w:rsidR="00831A3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831A3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</w:t>
          </w:r>
          <w:r w:rsidR="00B06CB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</w:t>
          </w:r>
          <w:r w:rsidR="00831A3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</w:t>
          </w:r>
        </w:sdtContent>
      </w:sdt>
    </w:p>
    <w:p w:rsidR="001D64C3" w:rsidRPr="00DA3DCC" w:rsidRDefault="002007E3" w:rsidP="00351429">
      <w:pPr>
        <w:tabs>
          <w:tab w:val="num" w:pos="1701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rojectBudgetSum"/>
          <w:id w:val="1922596794"/>
          <w:lock w:val="sdtContentLocked"/>
          <w:placeholder>
            <w:docPart w:val="DefaultPlaceholder_1081868574"/>
          </w:placeholder>
        </w:sdtPr>
        <w:sdtEndPr>
          <w:rPr>
            <w:rFonts w:hint="default"/>
          </w:rPr>
        </w:sdtEndPr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6E4497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</w:t>
          </w:r>
          <w:r w:rsidR="006D10E2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.1 </w:t>
          </w:r>
          <w:r w:rsidR="001D64C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แสดงรายละเอียดประมาณการงบประมาณตลอดโครงการ</w:t>
          </w:r>
          <w:r w:rsidR="00716E7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716E73" w:rsidRPr="00DA3DCC">
            <w:rPr>
              <w:rFonts w:ascii="TH SarabunPSK" w:eastAsia="SimSun" w:hAnsi="TH SarabunPSK" w:cs="TH SarabunPSK"/>
              <w:i/>
              <w:iCs/>
              <w:sz w:val="32"/>
              <w:szCs w:val="32"/>
              <w:cs/>
              <w:lang w:eastAsia="zh-CN"/>
            </w:rPr>
            <w:t>(กรณีของบประมาณเป็นโครงการต่อเนื่อง ระยะเวลาดำเนินการวิจัยมากกว่า 1 ปี ให้แสดงงบประมาณตลอดแผนการดำเนินงาน)</w:t>
          </w:r>
        </w:sdtContent>
      </w:sdt>
      <w:r w:rsidR="001D64C3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BudgetAll"/>
        <w:id w:val="862406884"/>
        <w:placeholder>
          <w:docPart w:val="978896347339416D8355AA38995AF5AB"/>
        </w:placeholder>
      </w:sdtPr>
      <w:sdtEndPr/>
      <w:sdtContent>
        <w:tbl>
          <w:tblPr>
            <w:tblStyle w:val="af"/>
            <w:tblW w:w="0" w:type="auto"/>
            <w:tblLook w:val="04A0" w:firstRow="1" w:lastRow="0" w:firstColumn="1" w:lastColumn="0" w:noHBand="0" w:noVBand="1"/>
          </w:tblPr>
          <w:tblGrid>
            <w:gridCol w:w="2235"/>
            <w:gridCol w:w="2268"/>
            <w:gridCol w:w="5103"/>
          </w:tblGrid>
          <w:tr w:rsidR="008C4B16" w:rsidTr="0003492E">
            <w:trPr>
              <w:tblHeader/>
            </w:trPr>
            <w:tc>
              <w:tcPr>
                <w:tcW w:w="22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ProjectBudgetSum_Year"/>
                  <w:id w:val="1314533227"/>
                  <w:lock w:val="contentLocked"/>
                  <w:placeholder>
                    <w:docPart w:val="978896347339416D8355AA38995AF5AB"/>
                  </w:placeholder>
                </w:sdtPr>
                <w:sdtEndPr/>
                <w:sdtContent>
                  <w:p w:rsidR="008C4B16" w:rsidRDefault="008C4B1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ปีที่ดำเนินการ</w:t>
                    </w:r>
                  </w:p>
                </w:sdtContent>
              </w:sdt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FiscalYear"/>
                  <w:id w:val="-825819840"/>
                  <w:lock w:val="contentLocked"/>
                  <w:placeholder>
                    <w:docPart w:val="978896347339416D8355AA38995AF5AB"/>
                  </w:placeholder>
                </w:sdtPr>
                <w:sdtEndPr/>
                <w:sdtContent>
                  <w:p w:rsidR="008C4B16" w:rsidRDefault="008C4B1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ปีงบประมาณ</w:t>
                    </w:r>
                  </w:p>
                </w:sdtContent>
              </w:sdt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BudgetSum"/>
                  <w:id w:val="535172129"/>
                  <w:lock w:val="contentLocked"/>
                  <w:placeholder>
                    <w:docPart w:val="978896347339416D8355AA38995AF5AB"/>
                  </w:placeholder>
                </w:sdtPr>
                <w:sdtEndPr/>
                <w:sdtContent>
                  <w:p w:rsidR="008C4B16" w:rsidRDefault="008C4B1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งบประมาณที่เสนอขอ</w:t>
                    </w:r>
                  </w:p>
                </w:sdtContent>
              </w:sdt>
            </w:tc>
          </w:tr>
          <w:tr w:rsidR="008C4B16" w:rsidTr="00DA577A"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921642683"/>
                <w:placeholder>
                  <w:docPart w:val="9455D269CBEC413DABFB98A4FDE0A320"/>
                </w:placeholder>
                <w:comboBox>
                  <w:listItem w:displayText="ปีที่ 1" w:value="ปีที่ 1"/>
                  <w:listItem w:displayText="ปีที่ 2" w:value="ปีที่ 2"/>
                  <w:listItem w:displayText="ปีที่ 3" w:value="ปีที่ 3"/>
                  <w:listItem w:displayText="ปีที่ 4" w:value="ปีที่ 4"/>
                  <w:listItem w:displayText="ปีที่ 5" w:value="ปีที่ 5"/>
                </w:comboBox>
              </w:sdtPr>
              <w:sdtEndPr/>
              <w:sdtContent>
                <w:tc>
                  <w:tcPr>
                    <w:tcW w:w="22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8C4B16" w:rsidRDefault="008C4B16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ปีที่ 1</w:t>
                    </w:r>
                  </w:p>
                </w:tc>
              </w:sdtContent>
            </w:sd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C4B16" w:rsidRDefault="00DA577A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2562</w:t>
                </w:r>
              </w:p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C4B16" w:rsidRDefault="008C4B1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C4B16" w:rsidTr="00DA577A"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1510664264"/>
                <w:placeholder>
                  <w:docPart w:val="B7EC2AD8A7AA4932A3058F94F4865181"/>
                </w:placeholder>
                <w:comboBox>
                  <w:listItem w:displayText="ปีที่ 1" w:value="ปีที่ 1"/>
                  <w:listItem w:displayText="ปีที่ 2" w:value="ปีที่ 2"/>
                  <w:listItem w:displayText="ปีที่ 3" w:value="ปีที่ 3"/>
                  <w:listItem w:displayText="ปีที่ 4" w:value="ปีที่ 4"/>
                  <w:listItem w:displayText="ปีที่ 5" w:value="ปีที่ 5"/>
                </w:comboBox>
              </w:sdtPr>
              <w:sdtEndPr/>
              <w:sdtContent>
                <w:tc>
                  <w:tcPr>
                    <w:tcW w:w="22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8C4B16" w:rsidRDefault="008C4B16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ปีที่ 2</w:t>
                    </w:r>
                  </w:p>
                </w:tc>
              </w:sdtContent>
            </w:sd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C4B16" w:rsidRDefault="00DA577A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2563</w:t>
                </w:r>
              </w:p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C4B16" w:rsidRDefault="008C4B1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9C11CA" w:rsidTr="00DA577A">
            <w:tc>
              <w:tcPr>
                <w:tcW w:w="22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C11CA" w:rsidRPr="009C11CA" w:rsidRDefault="009C11C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C11CA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C11CA" w:rsidRDefault="009C11CA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C11CA" w:rsidRDefault="002007E3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1D64C3" w:rsidRPr="008215FC" w:rsidRDefault="001D64C3" w:rsidP="002E6E9B">
      <w:pPr>
        <w:pStyle w:val="af5"/>
        <w:ind w:left="993" w:hanging="993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BudgetSubmit"/>
        <w:id w:val="1234430166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6D10E2" w:rsidRPr="00DA3DCC" w:rsidRDefault="00033EFE" w:rsidP="00351429">
          <w:pPr>
            <w:pStyle w:val="af5"/>
            <w:ind w:left="993" w:hanging="567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6E4497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</w:t>
          </w:r>
          <w:r w:rsidR="006D10E2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.2 </w:t>
          </w:r>
          <w:r w:rsidR="006D10E2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</w:t>
          </w:r>
          <w:r w:rsidR="006D10E2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ปีที่เสนอขอ</w:t>
          </w:r>
        </w:p>
      </w:sdtContent>
    </w:sdt>
    <w:sdt>
      <w:sdtPr>
        <w:rPr>
          <w:rFonts w:ascii="TH SarabunPSK" w:hAnsi="TH SarabunPSK" w:cs="TH SarabunPSK"/>
          <w:sz w:val="32"/>
          <w:szCs w:val="32"/>
          <w:cs/>
        </w:rPr>
        <w:tag w:val="tag_budget"/>
        <w:id w:val="-782117101"/>
        <w:placeholder>
          <w:docPart w:val="7C5F96E504254C32AC139A3128F4BC86"/>
        </w:placeholder>
      </w:sdtPr>
      <w:sdtEndPr>
        <w:rPr>
          <w:cs w:val="0"/>
        </w:rPr>
      </w:sdtEndPr>
      <w:sdtContent>
        <w:tbl>
          <w:tblPr>
            <w:tblStyle w:val="af"/>
            <w:tblW w:w="9327" w:type="dxa"/>
            <w:tblInd w:w="137" w:type="dxa"/>
            <w:tblLayout w:type="fixed"/>
            <w:tblLook w:val="04A0" w:firstRow="1" w:lastRow="0" w:firstColumn="1" w:lastColumn="0" w:noHBand="0" w:noVBand="1"/>
          </w:tblPr>
          <w:tblGrid>
            <w:gridCol w:w="3035"/>
            <w:gridCol w:w="3969"/>
            <w:gridCol w:w="2323"/>
          </w:tblGrid>
          <w:tr w:rsidR="00B070F7" w:rsidRPr="00DA3DCC" w:rsidTr="005C0A68">
            <w:trPr>
              <w:trHeight w:val="339"/>
              <w:tblHeader/>
            </w:trPr>
            <w:tc>
              <w:tcPr>
                <w:tcW w:w="3035" w:type="dxa"/>
                <w:vAlign w:val="center"/>
              </w:tcPr>
              <w:p w:rsidR="00B070F7" w:rsidRPr="00DA3DCC" w:rsidRDefault="00B070F7" w:rsidP="009D0F4F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-187835647"/>
                    <w:lock w:val="sdtContentLocked"/>
                    <w:placeholder>
                      <w:docPart w:val="D569D6DFE1E3472A96EA436783DE70E9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969" w:type="dxa"/>
                <w:vAlign w:val="center"/>
              </w:tcPr>
              <w:p w:rsidR="00B070F7" w:rsidRPr="00DA3DCC" w:rsidRDefault="00B070F7" w:rsidP="009D0F4F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323085699"/>
                    <w:lock w:val="sdtContentLocked"/>
                    <w:placeholder>
                      <w:docPart w:val="3672F2000C2C4F58BBE0856735F6774D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2323" w:type="dxa"/>
                <w:vAlign w:val="center"/>
              </w:tcPr>
              <w:p w:rsidR="00B070F7" w:rsidRPr="00DA3DCC" w:rsidRDefault="00B070F7" w:rsidP="001335B5">
                <w:pPr>
                  <w:pStyle w:val="af5"/>
                  <w:ind w:left="176" w:hanging="142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1273440293"/>
                    <w:lock w:val="sdtContentLocked"/>
                    <w:placeholder>
                      <w:docPart w:val="F41B184FC0D34FBDA6773917445961AA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 (บาท)</w:t>
                    </w:r>
                  </w:sdtContent>
                </w:sdt>
              </w:p>
            </w:tc>
          </w:tr>
          <w:tr w:rsidR="00B070F7" w:rsidRPr="00DA3DCC" w:rsidTr="005C0A68">
            <w:trPr>
              <w:trHeight w:val="387"/>
            </w:trPr>
            <w:tc>
              <w:tcPr>
                <w:tcW w:w="3035" w:type="dxa"/>
              </w:tcPr>
              <w:p w:rsidR="00B070F7" w:rsidRPr="00DA3DCC" w:rsidRDefault="002007E3" w:rsidP="00BD0C41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4840098"/>
                    <w:lock w:val="sdtLocked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B070F7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งบบุคลากร</w:t>
                    </w:r>
                  </w:sdtContent>
                </w:sdt>
              </w:p>
            </w:tc>
            <w:tc>
              <w:tcPr>
                <w:tcW w:w="3969" w:type="dxa"/>
              </w:tcPr>
              <w:p w:rsidR="00B070F7" w:rsidRPr="00DA3DCC" w:rsidRDefault="00B070F7" w:rsidP="002C4D7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323" w:type="dxa"/>
              </w:tcPr>
              <w:p w:rsidR="00B070F7" w:rsidRPr="00DA3DCC" w:rsidRDefault="00B070F7" w:rsidP="006F6432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B070F7" w:rsidRPr="00DA3DCC" w:rsidTr="005C0A68">
            <w:trPr>
              <w:trHeight w:val="405"/>
            </w:trPr>
            <w:tc>
              <w:tcPr>
                <w:tcW w:w="3035" w:type="dxa"/>
              </w:tcPr>
              <w:p w:rsidR="00B070F7" w:rsidRPr="00DA3DCC" w:rsidRDefault="002007E3" w:rsidP="006D01F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1132134130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B070F7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ค่าตอบแทน</w:t>
                    </w:r>
                  </w:sdtContent>
                </w:sdt>
              </w:p>
            </w:tc>
            <w:tc>
              <w:tcPr>
                <w:tcW w:w="3969" w:type="dxa"/>
              </w:tcPr>
              <w:p w:rsidR="00B070F7" w:rsidRPr="00DA3DCC" w:rsidRDefault="00B070F7" w:rsidP="006D01F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323" w:type="dxa"/>
              </w:tcPr>
              <w:p w:rsidR="00B070F7" w:rsidRPr="00DA3DCC" w:rsidRDefault="00B070F7" w:rsidP="006D01F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B070F7" w:rsidRPr="00DA3DCC" w:rsidTr="005C0A68">
            <w:trPr>
              <w:trHeight w:val="405"/>
            </w:trPr>
            <w:tc>
              <w:tcPr>
                <w:tcW w:w="3035" w:type="dxa"/>
              </w:tcPr>
              <w:p w:rsidR="00B070F7" w:rsidRPr="00DA3DCC" w:rsidRDefault="002007E3" w:rsidP="006D01F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31576796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B070F7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ค่าใช้สอย</w:t>
                    </w:r>
                  </w:sdtContent>
                </w:sdt>
              </w:p>
            </w:tc>
            <w:tc>
              <w:tcPr>
                <w:tcW w:w="3969" w:type="dxa"/>
              </w:tcPr>
              <w:p w:rsidR="00B070F7" w:rsidRPr="00DA3DCC" w:rsidRDefault="00B070F7" w:rsidP="006D01F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323" w:type="dxa"/>
              </w:tcPr>
              <w:p w:rsidR="00B070F7" w:rsidRPr="00DA3DCC" w:rsidRDefault="00B070F7" w:rsidP="006D01F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B070F7" w:rsidRPr="00DA3DCC" w:rsidTr="005C0A68">
            <w:trPr>
              <w:trHeight w:val="405"/>
            </w:trPr>
            <w:tc>
              <w:tcPr>
                <w:tcW w:w="3035" w:type="dxa"/>
              </w:tcPr>
              <w:p w:rsidR="00B070F7" w:rsidRPr="00DA3DCC" w:rsidRDefault="002007E3" w:rsidP="006D01F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807368023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B070F7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งบลงทุน : ครุภัณฑ์</w:t>
                    </w:r>
                  </w:sdtContent>
                </w:sdt>
              </w:p>
            </w:tc>
            <w:tc>
              <w:tcPr>
                <w:tcW w:w="3969" w:type="dxa"/>
              </w:tcPr>
              <w:p w:rsidR="00B070F7" w:rsidRPr="00DA3DCC" w:rsidRDefault="00B070F7" w:rsidP="006D01F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323" w:type="dxa"/>
              </w:tcPr>
              <w:p w:rsidR="00B070F7" w:rsidRPr="00DA3DCC" w:rsidRDefault="00B070F7" w:rsidP="006D01F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B070F7" w:rsidRPr="00DA3DCC" w:rsidTr="005C0A68">
            <w:trPr>
              <w:trHeight w:val="405"/>
            </w:trPr>
            <w:tc>
              <w:tcPr>
                <w:tcW w:w="3035" w:type="dxa"/>
              </w:tcPr>
              <w:p w:rsidR="00B070F7" w:rsidRPr="00DA3DCC" w:rsidRDefault="00B070F7" w:rsidP="006D01F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969" w:type="dxa"/>
              </w:tcPr>
              <w:p w:rsidR="00B070F7" w:rsidRPr="00DA3DCC" w:rsidRDefault="00B070F7" w:rsidP="006D01F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2323" w:type="dxa"/>
              </w:tcPr>
              <w:p w:rsidR="00B070F7" w:rsidRPr="00DA3DCC" w:rsidRDefault="00B070F7" w:rsidP="006D01F6">
                <w:pPr>
                  <w:tabs>
                    <w:tab w:val="right" w:pos="1444"/>
                  </w:tabs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ab/>
                </w:r>
              </w:p>
            </w:tc>
          </w:tr>
        </w:tbl>
      </w:sdtContent>
    </w:sdt>
    <w:p w:rsidR="00C56EE9" w:rsidRPr="00DA577A" w:rsidRDefault="00C56EE9" w:rsidP="00BD0C41">
      <w:pPr>
        <w:jc w:val="both"/>
        <w:rPr>
          <w:rFonts w:ascii="TH SarabunPSK" w:hAnsi="TH SarabunPSK" w:cs="TH SarabunPSK"/>
          <w:sz w:val="16"/>
          <w:szCs w:val="16"/>
        </w:rPr>
      </w:pPr>
    </w:p>
    <w:sdt>
      <w:sdtPr>
        <w:rPr>
          <w:rFonts w:ascii="TH SarabunPSK" w:hAnsi="TH SarabunPSK" w:cs="TH SarabunPSK"/>
          <w:sz w:val="32"/>
          <w:szCs w:val="32"/>
        </w:rPr>
        <w:tag w:val="Equip"/>
        <w:id w:val="265121690"/>
        <w:lock w:val="contentLocked"/>
        <w:placeholder>
          <w:docPart w:val="43495F42E52945BF8297678E1F17C3F4"/>
        </w:placeholder>
      </w:sdtPr>
      <w:sdtEndPr>
        <w:rPr>
          <w:rFonts w:hint="cs"/>
          <w:b/>
          <w:bCs/>
          <w:cs/>
        </w:rPr>
      </w:sdtEndPr>
      <w:sdtContent>
        <w:p w:rsidR="00F80F9D" w:rsidRPr="008A39FB" w:rsidRDefault="00F80F9D" w:rsidP="004D33F2">
          <w:pPr>
            <w:ind w:firstLine="284"/>
            <w:jc w:val="both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17.3</w:t>
          </w:r>
          <w:r w:rsidRPr="008A39FB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Pr="008A39F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เหตุผลความจำเป็นในการจัดซื้อครุภัณฑ์ (พร้อมแนบรายละเอียดครุภัณฑ์ที่จะจัดซื้อ)</w:t>
          </w:r>
        </w:p>
      </w:sdtContent>
    </w:sdt>
    <w:sdt>
      <w:sdtPr>
        <w:rPr>
          <w:rFonts w:ascii="TH SarabunPSK" w:hAnsi="TH SarabunPSK" w:cs="TH SarabunPSK"/>
          <w:b/>
          <w:bCs/>
          <w:cs/>
        </w:rPr>
        <w:tag w:val="ProjectPlanEquipment"/>
        <w:id w:val="-1421321669"/>
        <w:placeholder>
          <w:docPart w:val="8D48C66D3FF246919A7699C2EC233F10"/>
        </w:placeholder>
      </w:sdtPr>
      <w:sdtEndPr>
        <w:rPr>
          <w:b w:val="0"/>
          <w:bCs w:val="0"/>
        </w:rPr>
      </w:sdtEndPr>
      <w:sdtContent>
        <w:tbl>
          <w:tblPr>
            <w:tblStyle w:val="af"/>
            <w:tblW w:w="9491" w:type="dxa"/>
            <w:tblInd w:w="137" w:type="dxa"/>
            <w:tblLook w:val="04A0" w:firstRow="1" w:lastRow="0" w:firstColumn="1" w:lastColumn="0" w:noHBand="0" w:noVBand="1"/>
          </w:tblPr>
          <w:tblGrid>
            <w:gridCol w:w="2082"/>
            <w:gridCol w:w="1381"/>
            <w:gridCol w:w="1611"/>
            <w:gridCol w:w="1701"/>
            <w:gridCol w:w="1418"/>
            <w:gridCol w:w="1298"/>
          </w:tblGrid>
          <w:tr w:rsidR="00F80F9D" w:rsidRPr="00A85120" w:rsidTr="004D33F2">
            <w:trPr>
              <w:tblHeader/>
            </w:trPr>
            <w:tc>
              <w:tcPr>
                <w:tcW w:w="2082" w:type="dxa"/>
                <w:vMerge w:val="restart"/>
                <w:vAlign w:val="center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Name"/>
                  <w:id w:val="2129278894"/>
                  <w:placeholder>
                    <w:docPart w:val="665FDCBC2F5441EF851328C2A03294EF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F80F9D" w:rsidRPr="00A85120" w:rsidRDefault="00F80F9D" w:rsidP="004D33F2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ชื่อครุภัณฑ์</w:t>
                    </w:r>
                  </w:p>
                </w:sdtContent>
              </w:sdt>
            </w:tc>
            <w:tc>
              <w:tcPr>
                <w:tcW w:w="4693" w:type="dxa"/>
                <w:gridSpan w:val="3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cs/>
                  </w:rPr>
                  <w:id w:val="1734580933"/>
                  <w:placeholder>
                    <w:docPart w:val="44B359B357C74020B6A9A33E3275701A"/>
                  </w:placeholder>
                </w:sdtPr>
                <w:sdtEndPr/>
                <w:sdtContent>
                  <w:p w:rsidR="00F80F9D" w:rsidRPr="00A85120" w:rsidRDefault="00F80F9D" w:rsidP="004D33F2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ครุภัณฑ์ที่ขอสนับสนุน</w:t>
                    </w:r>
                  </w:p>
                </w:sdtContent>
              </w:sdt>
            </w:tc>
            <w:tc>
              <w:tcPr>
                <w:tcW w:w="1418" w:type="dxa"/>
                <w:vMerge w:val="restart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Usability"/>
                  <w:id w:val="1783916760"/>
                  <w:lock w:val="contentLocked"/>
                  <w:placeholder>
                    <w:docPart w:val="4C946AA8FBFF4D6D8FE40524AC540D4D"/>
                  </w:placeholder>
                </w:sdtPr>
                <w:sdtEndPr/>
                <w:sdtContent>
                  <w:p w:rsidR="00F80F9D" w:rsidRPr="00A85120" w:rsidRDefault="00F80F9D" w:rsidP="004D33F2">
                    <w:pPr>
                      <w:tabs>
                        <w:tab w:val="left" w:pos="1418"/>
                      </w:tabs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ลักษณะการใช้งานและความจำเป็น</w:t>
                    </w:r>
                  </w:p>
                </w:sdtContent>
              </w:sdt>
            </w:tc>
            <w:tc>
              <w:tcPr>
                <w:tcW w:w="1298" w:type="dxa"/>
                <w:vMerge w:val="restart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cs/>
                  </w:rPr>
                  <w:tag w:val="EquPost"/>
                  <w:id w:val="941337214"/>
                  <w:placeholder>
                    <w:docPart w:val="58C19F6B3F9C492A9AA0A18E60C731B6"/>
                  </w:placeholder>
                </w:sdtPr>
                <w:sdtEndPr>
                  <w:rPr>
                    <w:rFonts w:hint="default"/>
                  </w:rPr>
                </w:sdtEndPr>
                <w:sdtContent>
                  <w:p w:rsidR="00F80F9D" w:rsidRPr="00A85120" w:rsidRDefault="00F80F9D" w:rsidP="004D33F2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การใช้ประโยชน์ของครุภัณฑ์นี้เมื่อโครงการสิ้นสุด</w:t>
                    </w:r>
                  </w:p>
                </w:sdtContent>
              </w:sdt>
            </w:tc>
          </w:tr>
          <w:tr w:rsidR="00F80F9D" w:rsidRPr="00A85120" w:rsidTr="004D33F2">
            <w:trPr>
              <w:tblHeader/>
            </w:trPr>
            <w:tc>
              <w:tcPr>
                <w:tcW w:w="2082" w:type="dxa"/>
                <w:vMerge/>
                <w:vAlign w:val="center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</w:rPr>
                </w:pPr>
              </w:p>
            </w:tc>
            <w:tc>
              <w:tcPr>
                <w:tcW w:w="138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Status"/>
                  <w:id w:val="1654801803"/>
                  <w:lock w:val="contentLocked"/>
                  <w:placeholder>
                    <w:docPart w:val="1E88B186E95E4CC194CDB5CB9758C337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F80F9D" w:rsidRPr="008A39FB" w:rsidRDefault="00F80F9D" w:rsidP="004D33F2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8A39FB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สถานภาพ</w:t>
                    </w:r>
                  </w:p>
                </w:sdtContent>
              </w:sdt>
            </w:tc>
            <w:tc>
              <w:tcPr>
                <w:tcW w:w="161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Detail"/>
                  <w:id w:val="755174306"/>
                  <w:lock w:val="contentLocked"/>
                  <w:placeholder>
                    <w:docPart w:val="1E88B186E95E4CC194CDB5CB9758C337"/>
                  </w:placeholder>
                </w:sdtPr>
                <w:sdtEndPr/>
                <w:sdtContent>
                  <w:p w:rsidR="00F80F9D" w:rsidRPr="008A39FB" w:rsidRDefault="00F80F9D" w:rsidP="004D33F2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8A39FB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ครุภัณฑ์ใกล้เคียงที่ใช้ ณ ปัจจุบัน (ถ้ามี)</w:t>
                    </w:r>
                  </w:p>
                </w:sdtContent>
              </w:sdt>
            </w:tc>
            <w:tc>
              <w:tcPr>
                <w:tcW w:w="170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satatusPresent"/>
                  <w:id w:val="-2013439699"/>
                  <w:lock w:val="contentLocked"/>
                  <w:placeholder>
                    <w:docPart w:val="1E88B186E95E4CC194CDB5CB9758C337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F80F9D" w:rsidRPr="008A39FB" w:rsidRDefault="00F80F9D" w:rsidP="004D33F2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8A39FB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สถานภาพการใช้งาน ณ ปัจจุบัน</w:t>
                    </w:r>
                  </w:p>
                </w:sdtContent>
              </w:sdt>
            </w:tc>
            <w:tc>
              <w:tcPr>
                <w:tcW w:w="1418" w:type="dxa"/>
                <w:vMerge/>
                <w:vAlign w:val="center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</w:tc>
            <w:tc>
              <w:tcPr>
                <w:tcW w:w="1298" w:type="dxa"/>
                <w:vMerge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</w:tc>
          </w:tr>
          <w:tr w:rsidR="00F80F9D" w:rsidRPr="00A85120" w:rsidTr="004D33F2">
            <w:tc>
              <w:tcPr>
                <w:tcW w:w="2082" w:type="dxa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cs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cs/>
                </w:rPr>
                <w:tag w:val="tag_EquStatus"/>
                <w:id w:val="1049800622"/>
                <w:placeholder>
                  <w:docPart w:val="C946D982FCDF4C58AD07686D9B7573E4"/>
                </w:placeholder>
                <w:dropDownList>
                  <w:listItem w:displayText="ไม่มีครุภัณฑ์นี้" w:value="0"/>
                  <w:listItem w:displayText="มีครุภัณฑ์ใกล้เคียง" w:value="3"/>
                  <w:listItem w:displayText="มีครุภัณฑ์นี้แล้ว" w:value="1"/>
                </w:dropDownList>
              </w:sdtPr>
              <w:sdtEndPr/>
              <w:sdtContent>
                <w:tc>
                  <w:tcPr>
                    <w:tcW w:w="1381" w:type="dxa"/>
                  </w:tcPr>
                  <w:p w:rsidR="00F80F9D" w:rsidRPr="00A85120" w:rsidRDefault="00F80F9D" w:rsidP="004D33F2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</w:rPr>
                    </w:pPr>
                    <w:r w:rsidRPr="00A85120">
                      <w:rPr>
                        <w:rFonts w:ascii="TH SarabunPSK" w:hAnsi="TH SarabunPSK" w:cs="TH SarabunPSK"/>
                        <w:cs/>
                      </w:rPr>
                      <w:t>ไม่มีครุภัณฑ์นี้</w:t>
                    </w:r>
                  </w:p>
                </w:tc>
              </w:sdtContent>
            </w:sdt>
            <w:tc>
              <w:tcPr>
                <w:tcW w:w="1611" w:type="dxa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701" w:type="dxa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418" w:type="dxa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298" w:type="dxa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</w:tr>
          <w:tr w:rsidR="00F80F9D" w:rsidRPr="00A85120" w:rsidTr="004D33F2">
            <w:tc>
              <w:tcPr>
                <w:tcW w:w="2082" w:type="dxa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cs/>
                </w:rPr>
                <w:tag w:val="tag_EquStatus"/>
                <w:id w:val="2112465524"/>
                <w:placeholder>
                  <w:docPart w:val="959425925360476786FF110E054906BA"/>
                </w:placeholder>
                <w:dropDownList>
                  <w:listItem w:displayText="ไม่มีครุภัณฑ์นี้" w:value="0"/>
                  <w:listItem w:displayText="มีครุภัณฑ์ใกล้เคียง" w:value="3"/>
                  <w:listItem w:displayText="มีครุภัณฑ์นี้แล้ว" w:value="1"/>
                </w:dropDownList>
              </w:sdtPr>
              <w:sdtEndPr/>
              <w:sdtContent>
                <w:tc>
                  <w:tcPr>
                    <w:tcW w:w="1381" w:type="dxa"/>
                  </w:tcPr>
                  <w:p w:rsidR="00F80F9D" w:rsidRPr="00A85120" w:rsidRDefault="00F80F9D" w:rsidP="004D33F2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</w:rPr>
                    </w:pPr>
                    <w:r w:rsidRPr="00A85120">
                      <w:rPr>
                        <w:rFonts w:ascii="TH SarabunPSK" w:hAnsi="TH SarabunPSK" w:cs="TH SarabunPSK"/>
                        <w:cs/>
                      </w:rPr>
                      <w:t>ไม่มีครุภัณฑ์นี้</w:t>
                    </w:r>
                  </w:p>
                </w:tc>
              </w:sdtContent>
            </w:sdt>
            <w:tc>
              <w:tcPr>
                <w:tcW w:w="1611" w:type="dxa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701" w:type="dxa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418" w:type="dxa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298" w:type="dxa"/>
              </w:tcPr>
              <w:p w:rsidR="00F80F9D" w:rsidRPr="00A85120" w:rsidRDefault="002007E3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cs/>
                  </w:rPr>
                </w:pPr>
              </w:p>
            </w:tc>
          </w:tr>
        </w:tbl>
      </w:sdtContent>
    </w:sdt>
    <w:p w:rsidR="00F80F9D" w:rsidRPr="00DA577A" w:rsidRDefault="00F80F9D" w:rsidP="00BD0C41">
      <w:pPr>
        <w:jc w:val="both"/>
        <w:rPr>
          <w:rFonts w:ascii="TH SarabunPSK" w:hAnsi="TH SarabunPSK" w:cs="TH SarabunPSK"/>
          <w:sz w:val="14"/>
          <w:szCs w:val="14"/>
        </w:rPr>
      </w:pPr>
    </w:p>
    <w:sdt>
      <w:sdtPr>
        <w:rPr>
          <w:rFonts w:ascii="TH SarabunPSK" w:hAnsi="TH SarabunPSK" w:cs="TH SarabunPSK"/>
          <w:sz w:val="32"/>
          <w:szCs w:val="32"/>
          <w:cs/>
        </w:rPr>
        <w:tag w:val="ResultProject"/>
        <w:id w:val="-1361809960"/>
        <w:lock w:val="sdtContentLocked"/>
        <w:placeholder>
          <w:docPart w:val="DefaultPlaceholder_1081868574"/>
        </w:placeholder>
      </w:sdtPr>
      <w:sdtEndPr>
        <w:rPr>
          <w:cs w:val="0"/>
        </w:rPr>
      </w:sdtEndPr>
      <w:sdtContent>
        <w:p w:rsidR="00C56EE9" w:rsidRPr="00DA3DCC" w:rsidRDefault="00B824DC" w:rsidP="00825FA2">
          <w:pPr>
            <w:pStyle w:val="af6"/>
            <w:spacing w:before="0" w:beforeAutospacing="0" w:after="0" w:afterAutospacing="0"/>
            <w:ind w:firstLine="142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18. </w:t>
          </w:r>
          <w:r w:rsidR="00022EB5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ผลผลิต (</w:t>
          </w:r>
          <w:r w:rsidR="00022EB5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Output) </w:t>
          </w:r>
          <w:r w:rsidR="00C56EE9" w:rsidRPr="00825FA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จากงานวิจัย</w:t>
          </w:r>
        </w:p>
      </w:sdtContent>
    </w:sdt>
    <w:bookmarkStart w:id="2" w:name="_Hlk492917502" w:displacedByCustomXml="next"/>
    <w:sdt>
      <w:sdtPr>
        <w:rPr>
          <w:rStyle w:val="a6"/>
          <w:rFonts w:ascii="TH SarabunPSK" w:hAnsi="TH SarabunPSK" w:cs="TH SarabunPSK"/>
          <w:b/>
          <w:bCs/>
          <w:sz w:val="28"/>
          <w:szCs w:val="28"/>
          <w:cs/>
          <w:lang w:val="en-US"/>
        </w:rPr>
        <w:tag w:val="ResultProject"/>
        <w:id w:val="1948577927"/>
        <w:placeholder>
          <w:docPart w:val="BC7A86F69FBD48549C529286A124F32A"/>
        </w:placeholder>
      </w:sdtPr>
      <w:sdtEndPr>
        <w:rPr>
          <w:rStyle w:val="a6"/>
          <w:b w:val="0"/>
          <w:bCs w:val="0"/>
          <w:sz w:val="24"/>
          <w:szCs w:val="24"/>
          <w:cs w:val="0"/>
        </w:rPr>
      </w:sdtEndPr>
      <w:sdtContent>
        <w:tbl>
          <w:tblPr>
            <w:tblW w:w="9942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265"/>
            <w:gridCol w:w="14"/>
            <w:gridCol w:w="1966"/>
            <w:gridCol w:w="18"/>
            <w:gridCol w:w="687"/>
            <w:gridCol w:w="22"/>
            <w:gridCol w:w="653"/>
            <w:gridCol w:w="56"/>
            <w:gridCol w:w="694"/>
            <w:gridCol w:w="14"/>
            <w:gridCol w:w="661"/>
            <w:gridCol w:w="48"/>
            <w:gridCol w:w="687"/>
            <w:gridCol w:w="22"/>
            <w:gridCol w:w="548"/>
            <w:gridCol w:w="19"/>
            <w:gridCol w:w="850"/>
            <w:gridCol w:w="718"/>
          </w:tblGrid>
          <w:tr w:rsidR="003E6751" w:rsidRPr="00DA3DCC" w:rsidTr="004D33F2">
            <w:trPr>
              <w:trHeight w:val="360"/>
              <w:tblHeader/>
              <w:jc w:val="center"/>
            </w:trPr>
            <w:tc>
              <w:tcPr>
                <w:tcW w:w="2279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Projectname"/>
                  <w:id w:val="-1347395134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  <w:cs w:val="0"/>
                  </w:rPr>
                </w:sdtEndPr>
                <w:sdtContent>
                  <w:p w:rsidR="003E6751" w:rsidRPr="000C5E95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0C5E95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ผลงานที่คาดว่าจะได้รับ</w:t>
                    </w:r>
                  </w:p>
                </w:sdtContent>
              </w:sdt>
            </w:tc>
            <w:tc>
              <w:tcPr>
                <w:tcW w:w="1984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ProjectDetail"/>
                  <w:id w:val="-1040130549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0C5E95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0C5E95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รายละเอียดของผลผลิต</w:t>
                    </w:r>
                  </w:p>
                </w:sdtContent>
              </w:sdt>
            </w:tc>
            <w:tc>
              <w:tcPr>
                <w:tcW w:w="4111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amount"/>
                  <w:id w:val="-836922975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DA3DCC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en-US"/>
                      </w:rPr>
                    </w:pPr>
                    <w:r w:rsidRPr="000C5E95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จำนวนนับ</w:t>
                    </w:r>
                  </w:p>
                </w:sdtContent>
              </w:sdt>
            </w:tc>
            <w:tc>
              <w:tcPr>
                <w:tcW w:w="85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unit"/>
                  <w:id w:val="-465667825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  <w:cs w:val="0"/>
                  </w:rPr>
                </w:sdtEndPr>
                <w:sdtContent>
                  <w:p w:rsidR="003E6751" w:rsidRPr="000C5E95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224CDB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  <w:cs/>
                        <w:lang w:val="en-US"/>
                      </w:rPr>
                      <w:t>หน่วยนับ</w:t>
                    </w:r>
                  </w:p>
                </w:sdtContent>
              </w:sdt>
            </w:tc>
            <w:tc>
              <w:tcPr>
                <w:tcW w:w="718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4"/>
                    <w:szCs w:val="24"/>
                    <w:cs/>
                    <w:lang w:val="en-US"/>
                  </w:rPr>
                  <w:tag w:val="ExpectationType"/>
                  <w:id w:val="-1678345436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  <w:cs w:val="0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ระดับ</w:t>
                    </w:r>
                  </w:p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ความ</w:t>
                    </w:r>
                  </w:p>
                  <w:p w:rsidR="003E6751" w:rsidRPr="000C5E95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สำเร็จ</w:t>
                    </w:r>
                  </w:p>
                </w:sdtContent>
              </w:sdt>
            </w:tc>
          </w:tr>
          <w:tr w:rsidR="003E6751" w:rsidRPr="00DA3DCC" w:rsidTr="004D33F2">
            <w:trPr>
              <w:trHeight w:val="360"/>
              <w:tblHeader/>
              <w:jc w:val="center"/>
            </w:trPr>
            <w:tc>
              <w:tcPr>
                <w:tcW w:w="2279" w:type="dxa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E6751" w:rsidRPr="00DA3DCC" w:rsidRDefault="003E6751" w:rsidP="004D33F2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984" w:type="dxa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E6751" w:rsidRPr="00DA3DCC" w:rsidRDefault="003E6751" w:rsidP="004D33F2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1"/>
                  <w:id w:val="2052802342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  <w:lang w:val="th-TH"/>
                  </w:rPr>
                </w:sdtEndPr>
                <w:sdtContent>
                  <w:p w:rsidR="003E6751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3E6751" w:rsidRPr="00224CD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cs/>
                        <w:lang w:val="th-TH"/>
                      </w:rPr>
                    </w:pPr>
                    <w:r w:rsidRPr="00224CDB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2562</w:t>
                    </w:r>
                  </w:p>
                </w:sdtContent>
              </w:sdt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2"/>
                  <w:id w:val="-845562773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  <w:lang w:val="th-TH"/>
                  </w:rPr>
                </w:sdtEndPr>
                <w:sdtContent>
                  <w:p w:rsidR="003E6751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3E6751" w:rsidRPr="00224CD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cs/>
                        <w:lang w:val="th-TH"/>
                      </w:rPr>
                    </w:pPr>
                    <w:r w:rsidRPr="00224CDB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2563</w:t>
                    </w:r>
                  </w:p>
                </w:sdtContent>
              </w:sdt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3"/>
                  <w:id w:val="-205257750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  <w:lang w:val="th-TH"/>
                  </w:rPr>
                </w:sdtEndPr>
                <w:sdtContent>
                  <w:p w:rsidR="003E6751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3E6751" w:rsidRPr="00224CD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cs/>
                        <w:lang w:val="th-TH"/>
                      </w:rPr>
                    </w:pPr>
                    <w:r w:rsidRPr="00224CDB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2564</w:t>
                    </w:r>
                  </w:p>
                </w:sdtContent>
              </w:sdt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4"/>
                  <w:id w:val="-666247881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3E6751" w:rsidRPr="00224CD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cs/>
                        <w:lang w:val="en-US"/>
                      </w:rPr>
                    </w:pPr>
                    <w:r w:rsidRPr="00224CDB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2565</w:t>
                    </w:r>
                  </w:p>
                </w:sdtContent>
              </w:sdt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5"/>
                  <w:id w:val="-409309997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3E6751" w:rsidRPr="00224CD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cs/>
                        <w:lang w:val="en-US"/>
                      </w:rPr>
                    </w:pPr>
                    <w:r w:rsidRPr="00224CDB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2566</w:t>
                    </w:r>
                  </w:p>
                </w:sdtContent>
              </w:sdt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6"/>
                    <w:szCs w:val="26"/>
                    <w:cs/>
                    <w:lang w:val="en-US"/>
                  </w:rPr>
                  <w:tag w:val="ResutSum"/>
                  <w:id w:val="-193696696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  <w:lang w:val="th-TH"/>
                  </w:rPr>
                </w:sdtEndPr>
                <w:sdtContent>
                  <w:p w:rsidR="003E6751" w:rsidRPr="00DA3DCC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th-TH"/>
                      </w:rPr>
                    </w:pPr>
                    <w:r w:rsidRPr="00DA3DCC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en-US"/>
                      </w:rPr>
                      <w:t>รวม</w:t>
                    </w:r>
                  </w:p>
                </w:sdtContent>
              </w:sdt>
            </w:tc>
            <w:tc>
              <w:tcPr>
                <w:tcW w:w="85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E6751" w:rsidRPr="00DA3DCC" w:rsidRDefault="003E6751" w:rsidP="004D33F2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718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E6751" w:rsidRPr="00DA3DCC" w:rsidRDefault="003E6751" w:rsidP="004D33F2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ag w:val="ResultProjectl1"/>
                  <w:id w:val="1342737308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  <w:b/>
                    <w:bCs/>
                  </w:rPr>
                </w:sdtEndPr>
                <w:sdtContent>
                  <w:p w:rsidR="003E6751" w:rsidRPr="00DA3DCC" w:rsidRDefault="003E6751" w:rsidP="004D33F2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th-TH"/>
                      </w:rPr>
                    </w:pP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 ต้นแบบผลิตภัณฑ์ โดยระบุ ดังนี้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"/>
                    <w:id w:val="-1671710868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1.1 ระดับอุตสาหกรรม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36790840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2007E3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16"/>
                    <w:szCs w:val="16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85399640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lang w:val="en-US"/>
                  </w:rPr>
                  <w:lastRenderedPageBreak/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2"/>
                    <w:id w:val="-316261769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  <w:cs/>
                      <w:lang w:val="th-TH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1.2 </w:t>
                    </w:r>
                    <w:r w:rsidRPr="00DA3DCC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ระดับกึ่งอุตสาหกรรม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19305815"/>
                  <w:lock w:val="contentLocked"/>
                  <w:placeholder>
                    <w:docPart w:val="DBB64F775C5D4DFFA83D9BB81E1FDABE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sz w:val="22"/>
                        <w:szCs w:val="22"/>
                        <w:cs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2007E3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520852021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t3"/>
                    <w:id w:val="154039322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ระดับภาคสนาม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668245852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2007E3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81237826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4"/>
                    <w:id w:val="304978064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ระดับห้องปฏิบัติการ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283620634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2007E3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016451011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snapToGrid w:val="0"/>
                    <w:sz w:val="22"/>
                    <w:szCs w:val="22"/>
                    <w:cs/>
                    <w:lang w:val="th-TH" w:eastAsia="th-TH"/>
                  </w:rPr>
                  <w:tag w:val="ResultProject2"/>
                  <w:id w:val="1934629949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  <w:snapToGrid/>
                    <w:lang w:eastAsia="en-US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Fonts w:ascii="TH SarabunPSK" w:hAnsi="TH SarabunPSK" w:cs="TH SarabunPSK"/>
                        <w:snapToGrid w:val="0"/>
                        <w:sz w:val="22"/>
                        <w:szCs w:val="22"/>
                        <w:cs/>
                        <w:lang w:val="th-TH" w:eastAsia="th-TH"/>
                      </w:rPr>
                      <w:t>2.ต้นแบบ</w:t>
                    </w:r>
                    <w:r w:rsidRPr="009C2B5B">
                      <w:rPr>
                        <w:rFonts w:ascii="TH SarabunPSK" w:hAnsi="TH SarabunPSK" w:cs="TH SarabunPSK"/>
                        <w:snapToGrid w:val="0"/>
                        <w:sz w:val="22"/>
                        <w:szCs w:val="22"/>
                        <w:cs/>
                        <w:lang w:eastAsia="th-TH"/>
                      </w:rPr>
                      <w:t>เทคโนโลยี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  โดยระบุ ดังนี้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snapToGrid w:val="0"/>
                    <w:cs/>
                    <w:lang w:eastAsia="th-TH"/>
                  </w:rPr>
                </w:pPr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0"/>
                  <w:rPr>
                    <w:rFonts w:ascii="TH SarabunPSK" w:hAnsi="TH SarabunPSK" w:cs="TH SarabunPSK"/>
                    <w:snapToGrid w:val="0"/>
                    <w:sz w:val="26"/>
                    <w:szCs w:val="26"/>
                    <w:cs/>
                    <w:lang w:val="th-TH" w:eastAsia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5"/>
                    <w:id w:val="-7980934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1"/>
                      <w:snapToGrid w:val="0"/>
                      <w:lang w:eastAsia="th-TH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2.1 ระดับอุตสาหกรรม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5E44F6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43561313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2007E3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07901419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0"/>
                  <w:rPr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6"/>
                    <w:id w:val="557140635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1"/>
                      <w:rFonts w:ascii="Cordia New" w:hAnsi="Cordia New" w:cs="Angsana New"/>
                      <w:cs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2.2 </w:t>
                    </w:r>
                    <w:r w:rsidRPr="00DA3DCC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ระดับกึ่งอุตสาหกรรม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cs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36613864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2007E3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98762720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0"/>
                  <w:rPr>
                    <w:sz w:val="26"/>
                    <w:szCs w:val="26"/>
                    <w:cs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7"/>
                    <w:id w:val="1294401175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2.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ระดับภาคสนาม</w:t>
                    </w:r>
                  </w:sdtContent>
                </w:sdt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</w:t>
                </w:r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46729143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2007E3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75895310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0"/>
                  <w:rPr>
                    <w:snapToGrid w:val="0"/>
                    <w:sz w:val="26"/>
                    <w:szCs w:val="26"/>
                    <w:cs/>
                    <w:lang w:eastAsia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8"/>
                    <w:id w:val="-1309088912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1"/>
                      <w:rFonts w:ascii="Cordia New" w:hAnsi="Cordia New" w:cs="Angsana New"/>
                      <w:snapToGrid w:val="0"/>
                      <w:lang w:val="en-GB" w:eastAsia="th-TH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2.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ระดับห้องปฏิบัติการ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609316231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2007E3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9786263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trHeight w:val="70"/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3"/>
                  <w:id w:val="-1586296654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3.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 xml:space="preserve"> 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กระบวนการใหม่ โดยระบุ ดังนี้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3E6751" w:rsidRPr="00DA3DCC" w:rsidTr="004D33F2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</w:t>
                </w: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9"/>
                    <w:id w:val="-802457130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  <w:cs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3.1</w:t>
                    </w:r>
                    <w:r w:rsidRPr="00DA3DCC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 xml:space="preserve"> ระดับอุตสาหกรรม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171671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535657963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2007E3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812212316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lang w:val="en-US"/>
                  </w:rPr>
                  <w:lastRenderedPageBreak/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10"/>
                    <w:id w:val="556752859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  <w:cs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3.2 </w:t>
                    </w:r>
                    <w:r w:rsidRPr="00DA3DCC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ระดับกึ่งอุตสาหกรรม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834958610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2007E3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46831791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11"/>
                    <w:id w:val="-881558657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  <w:cs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3.3</w:t>
                    </w:r>
                    <w:r w:rsidRPr="00DA3DCC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 xml:space="preserve"> ระดับภาคสนาม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584216584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2007E3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988982826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12"/>
                    <w:id w:val="1106377801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  <w:cs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3.4 </w:t>
                    </w:r>
                    <w:r w:rsidRPr="00DA3DCC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ระดับห้องปฏิบัติการ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599637853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2007E3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59533559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4"/>
                  <w:id w:val="-850561500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4.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 xml:space="preserve">องค์ความรู้ 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(โปรดระบุ)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4.1"/>
                    <w:id w:val="-1568564077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  <w:cs/>
                      <w:lang w:val="th-TH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.1  ..……………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849749692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2007E3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50311807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4.1"/>
                    <w:id w:val="-605651006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  <w:cs/>
                      <w:lang w:val="th-TH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.2  ..……………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38562038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2007E3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76611549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4.1"/>
                    <w:id w:val="-2123214340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  <w:cs/>
                      <w:lang w:val="th-TH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.3  ..……………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49518847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2007E3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63306030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5"/>
                  <w:id w:val="-112443862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0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5. การใช้ประโยชน์เชิงพาณิชย์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fa"/>
                  <w:ind w:right="0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3E6751" w:rsidRPr="00DA3DCC" w:rsidTr="004D33F2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0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3"/>
                    <w:id w:val="-1347474254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5.1 การถ่ายทอดเทคโนโลยี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99149363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2007E3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11709420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0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4"/>
                    <w:id w:val="-1718349473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5.2 การฝึกอบรม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678703670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2007E3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85415559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0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5"/>
                    <w:id w:val="985212208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  <w:lang w:val="en-US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5.3 การจัดสัมมนา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364246366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2007E3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553427077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 xml:space="preserve">Primary </w:t>
                    </w:r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lastRenderedPageBreak/>
                      <w:t>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6"/>
                  <w:id w:val="2050411402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6. การใช้ประโยชน์เชิงสาธารณะ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3E6751" w:rsidRPr="00DA3DCC" w:rsidTr="004D33F2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0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6"/>
                    <w:id w:val="1052957572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  <w:lang w:val="en-US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6.1 การถ่ายทอดเทคโนโลยี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55426763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2007E3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07935630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0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7"/>
                    <w:id w:val="-1203708324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  <w:lang w:val="en-US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6.2 การฝึกอบรม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072419772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2007E3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1070351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8"/>
                    <w:id w:val="-1736308486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6.3 การจัดสัมมนา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74626770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2007E3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90140142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trHeight w:val="77"/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7"/>
                  <w:id w:val="-1243257507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7. 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การพัฒนากำลังคน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19"/>
                    <w:id w:val="-1228304055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7.1 นศ.ระดับปริญญาโท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913899745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2007E3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42777916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0"/>
                    <w:id w:val="-1305922244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7.2 นศ.ระดับปริญญาเอก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330498940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2007E3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51992821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1"/>
                    <w:id w:val="1299267724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7.3 นักวิจัยหลังปริญญาเอก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153330766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2007E3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37482505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2"/>
                    <w:id w:val="1921602458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7.4 นักวิจัยจากภาคเอกชน ภาคบริการและภาคสังคม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609095007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2007E3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023618444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8"/>
                  <w:id w:val="-330761337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8. ทรัพย์สินทางปัญญา ได้แก่ สิทธิบัตร/ลิขสิทธิ์/เครื่องหมายการค้า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lang w:val="en-US"/>
                      </w:rPr>
                      <w:t>/</w:t>
                    </w:r>
                    <w:r w:rsidRPr="009C2B5B">
                      <w:rPr>
                        <w:rStyle w:val="a6"/>
                        <w:rFonts w:ascii="TH SarabunPSK" w:hAnsi="TH SarabunPSK" w:cs="TH SarabunPSK" w:hint="cs"/>
                        <w:sz w:val="22"/>
                        <w:szCs w:val="22"/>
                        <w:cs/>
                        <w:lang w:val="en-US"/>
                      </w:rPr>
                      <w:t xml:space="preserve">ความลับทางการค้า เป็นต้น 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(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โปรดระบุ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)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BF4F60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8.1"/>
                    <w:id w:val="1726479422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  <w:cs w:val="0"/>
                      <w:lang w:val="en-GB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8.1 ...</w:t>
                    </w:r>
                    <w:r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</w:rPr>
                      <w:t>............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20278645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2007E3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02339253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BF4F60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lastRenderedPageBreak/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8.1"/>
                    <w:id w:val="-958026407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  <w:cs w:val="0"/>
                      <w:lang w:val="en-GB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8.2 ...</w:t>
                    </w:r>
                    <w:r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</w:rPr>
                      <w:t>............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669055858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2007E3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56622606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BF4F60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8.1"/>
                    <w:id w:val="-693460180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  <w:cs w:val="0"/>
                      <w:lang w:val="en-GB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8.3 ...</w:t>
                    </w:r>
                    <w:r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</w:rPr>
                      <w:t>..........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743517532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2007E3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12088041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sz w:val="22"/>
                    <w:szCs w:val="22"/>
                  </w:rPr>
                  <w:tag w:val="ResultProject9"/>
                  <w:id w:val="1105925750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  <w:cs/>
                    <w:lang w:val="en-US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Fonts w:ascii="TH SarabunPSK" w:hAnsi="TH SarabunPSK" w:cs="TH SarabunPSK"/>
                        <w:sz w:val="22"/>
                        <w:szCs w:val="22"/>
                      </w:rPr>
                      <w:t xml:space="preserve">9. </w:t>
                    </w:r>
                    <w:r w:rsidRPr="009C2B5B">
                      <w:rPr>
                        <w:rFonts w:ascii="TH SarabunPSK" w:hAnsi="TH SarabunPSK" w:cs="TH SarabunPSK"/>
                        <w:sz w:val="22"/>
                        <w:szCs w:val="22"/>
                        <w:cs/>
                      </w:rPr>
                      <w:t>บทความทางวิชาการ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sz w:val="26"/>
                    <w:szCs w:val="26"/>
                  </w:rPr>
                </w:pPr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3"/>
                    <w:id w:val="194202291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  <w:rFonts w:ascii="Cordia New" w:hAnsi="Cordia New" w:cs="Angsana New"/>
                      <w:sz w:val="20"/>
                      <w:szCs w:val="20"/>
                      <w:cs w:val="0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 xml:space="preserve">9.1 </w:t>
                    </w:r>
                    <w:r w:rsidRPr="00DA3DCC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วารสารระดับชาติ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-1197772499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2007E3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8288962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4"/>
                    <w:id w:val="-1914005519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1"/>
                      <w:lang w:val="en-GB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9.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2</w:t>
                    </w:r>
                    <w:r w:rsidRPr="00DA3DCC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 xml:space="preserve"> </w:t>
                    </w:r>
                    <w:r w:rsidRPr="00DA3DCC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วารสารระดับนานาชาติ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1454208057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2007E3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650103387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D33F2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11"/>
                  <w:id w:val="1310898224"/>
                  <w:lock w:val="contentLocked"/>
                  <w:placeholder>
                    <w:docPart w:val="FBE5F36371A84D6C8288F29435710BD3"/>
                  </w:placeholder>
                </w:sdtPr>
                <w:sdtEndPr>
                  <w:rPr>
                    <w:rStyle w:val="a6"/>
                    <w:lang w:val="en-US"/>
                  </w:rPr>
                </w:sdtEndPr>
                <w:sdtContent>
                  <w:p w:rsidR="004D33F2" w:rsidRPr="00843869" w:rsidRDefault="00843869" w:rsidP="00843869">
                    <w:pPr>
                      <w:pStyle w:val="afa"/>
                      <w:ind w:right="56"/>
                      <w:rPr>
                        <w:rStyle w:val="a6"/>
                        <w:cs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10. 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การประชุม/สัมมนาระดับชาติ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33F2" w:rsidRPr="00DA3DCC" w:rsidRDefault="004D33F2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bookmarkEnd w:id="2"/>
          <w:tr w:rsidR="00843869" w:rsidRPr="00DA3DCC" w:rsidTr="00367270">
            <w:trPr>
              <w:jc w:val="center"/>
            </w:trPr>
            <w:tc>
              <w:tcPr>
                <w:tcW w:w="2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7"/>
                    <w:id w:val="-1608569277"/>
                    <w:lock w:val="contentLocked"/>
                    <w:placeholder>
                      <w:docPart w:val="C8C0D87C45884ED8B1126F75A6A8A94E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0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.1 นำเสนอแบบปากเปล่า</w:t>
                    </w:r>
                  </w:sdtContent>
                </w:sdt>
              </w:p>
            </w:tc>
            <w:tc>
              <w:tcPr>
                <w:tcW w:w="19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3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6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-26496768"/>
                  <w:lock w:val="contentLocked"/>
                  <w:placeholder>
                    <w:docPart w:val="C8C0D87C45884ED8B1126F75A6A8A94E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843869" w:rsidRPr="009C2B5B" w:rsidRDefault="00843869" w:rsidP="00843869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2007E3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44391443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843869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843869" w:rsidRPr="00DA3DCC" w:rsidTr="00367270">
            <w:trPr>
              <w:jc w:val="center"/>
            </w:trPr>
            <w:tc>
              <w:tcPr>
                <w:tcW w:w="2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8"/>
                    <w:id w:val="1030227628"/>
                    <w:lock w:val="contentLocked"/>
                    <w:placeholder>
                      <w:docPart w:val="F7CE36275D9B4B5A84EEC80059160360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0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.2 นำเสนอแบบโปสเตอร์</w:t>
                    </w:r>
                  </w:sdtContent>
                </w:sdt>
              </w:p>
            </w:tc>
            <w:tc>
              <w:tcPr>
                <w:tcW w:w="19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3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6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1101614346"/>
                  <w:lock w:val="contentLocked"/>
                  <w:placeholder>
                    <w:docPart w:val="F7CE36275D9B4B5A84EEC80059160360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843869" w:rsidRPr="009C2B5B" w:rsidRDefault="00843869" w:rsidP="00843869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2007E3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53497375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843869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843869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10"/>
                  <w:id w:val="-123237332"/>
                  <w:lock w:val="contentLocked"/>
                  <w:placeholder>
                    <w:docPart w:val="4572567AB1D949CFAD4F38915E68F748"/>
                  </w:placeholder>
                </w:sdtPr>
                <w:sdtEndPr>
                  <w:rPr>
                    <w:rStyle w:val="a6"/>
                    <w:lang w:val="en-US"/>
                  </w:rPr>
                </w:sdtEndPr>
                <w:sdtContent>
                  <w:p w:rsidR="00843869" w:rsidRPr="009C2B5B" w:rsidRDefault="00843869" w:rsidP="00843869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1</w:t>
                    </w:r>
                    <w:r>
                      <w:rPr>
                        <w:rStyle w:val="a6"/>
                        <w:rFonts w:ascii="TH SarabunPSK" w:hAnsi="TH SarabunPSK" w:cs="TH SarabunPSK" w:hint="cs"/>
                        <w:sz w:val="22"/>
                        <w:szCs w:val="22"/>
                        <w:cs/>
                        <w:lang w:val="th-TH"/>
                      </w:rPr>
                      <w:t>1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. 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การประชุม/สัมมนาระดับนานาชาติ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843869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5"/>
                    <w:id w:val="799193489"/>
                    <w:lock w:val="contentLocked"/>
                    <w:placeholder>
                      <w:docPart w:val="4572567AB1D949CFAD4F38915E68F748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.1 นำเสนอแบบปากเปล่า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-34041416"/>
                  <w:lock w:val="contentLocked"/>
                  <w:placeholder>
                    <w:docPart w:val="4572567AB1D949CFAD4F38915E68F748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843869" w:rsidRPr="009C2B5B" w:rsidRDefault="00843869" w:rsidP="00843869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2007E3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594585257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843869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843869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6"/>
                    <w:id w:val="359779948"/>
                    <w:lock w:val="contentLocked"/>
                    <w:placeholder>
                      <w:docPart w:val="4572567AB1D949CFAD4F38915E68F748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.2 นำเสนอแบบโปสเตอร์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1380668965"/>
                  <w:lock w:val="contentLocked"/>
                  <w:placeholder>
                    <w:docPart w:val="4572567AB1D949CFAD4F38915E68F748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843869" w:rsidRPr="009C2B5B" w:rsidRDefault="00843869" w:rsidP="00843869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2007E3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73211217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843869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</w:tbl>
      </w:sdtContent>
    </w:sdt>
    <w:p w:rsidR="00C56EE9" w:rsidRPr="00DA3DCC" w:rsidRDefault="00C56EE9" w:rsidP="00C56EE9">
      <w:pPr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C56EE9" w:rsidRPr="00DA3DCC" w:rsidRDefault="00C56EE9" w:rsidP="00BD0C41">
      <w:pPr>
        <w:jc w:val="both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Outcome"/>
        <w:id w:val="273216920"/>
        <w:lock w:val="sdtContentLocked"/>
        <w:placeholder>
          <w:docPart w:val="DefaultPlaceholder_1082065158"/>
        </w:placeholder>
      </w:sdtPr>
      <w:sdtEndPr>
        <w:rPr>
          <w:rFonts w:hint="cs"/>
        </w:rPr>
      </w:sdtEndPr>
      <w:sdtContent>
        <w:p w:rsidR="00DA3DCC" w:rsidRPr="00DA3DCC" w:rsidRDefault="00F80F9D" w:rsidP="00DA3DCC">
          <w:pPr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19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DA3DC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ผลลัพธ์ (</w:t>
          </w:r>
          <w:r w:rsidR="00DA3DCC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Outcome</w:t>
          </w:r>
          <w:r w:rsidR="00DA3DCC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) ที่ค</w:t>
          </w:r>
          <w:r w:rsidR="005202EB">
            <w:rPr>
              <w:rFonts w:ascii="TH SarabunPSK" w:hAnsi="TH SarabunPSK" w:cs="TH SarabunPSK"/>
              <w:sz w:val="32"/>
              <w:szCs w:val="32"/>
              <w:cs/>
            </w:rPr>
            <w:t>า</w:t>
          </w:r>
          <w:r w:rsidR="00DA3DCC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ดว่าจะได้ตลอดระยะเวลาโครงการ</w:t>
          </w:r>
        </w:p>
      </w:sdtContent>
    </w:sdt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OutcomeProject"/>
        <w:id w:val="-1814329343"/>
        <w:placeholder>
          <w:docPart w:val="DefaultPlaceholder_1082065158"/>
        </w:placeholder>
      </w:sdtPr>
      <w:sdtEndPr/>
      <w:sdtContent>
        <w:tbl>
          <w:tblPr>
            <w:tblStyle w:val="af"/>
            <w:tblW w:w="9781" w:type="dxa"/>
            <w:tblInd w:w="108" w:type="dxa"/>
            <w:tblLook w:val="04A0" w:firstRow="1" w:lastRow="0" w:firstColumn="1" w:lastColumn="0" w:noHBand="0" w:noVBand="1"/>
          </w:tblPr>
          <w:tblGrid>
            <w:gridCol w:w="3686"/>
            <w:gridCol w:w="1701"/>
            <w:gridCol w:w="1276"/>
            <w:gridCol w:w="3118"/>
          </w:tblGrid>
          <w:tr w:rsidR="00DA3DCC" w:rsidRPr="00DA3DCC" w:rsidTr="0003492E">
            <w:trPr>
              <w:tblHeader/>
            </w:trPr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Name"/>
                  <w:id w:val="1457292297"/>
                  <w:lock w:val="contentLocked"/>
                  <w:placeholder>
                    <w:docPart w:val="DefaultPlaceholder_1082065158"/>
                  </w:placeholder>
                </w:sdtPr>
                <w:sdtEndPr/>
                <w:sdtContent>
                  <w:p w:rsidR="00DA3DCC" w:rsidRPr="00DA3DCC" w:rsidRDefault="00DA3DCC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ชื่อผลลัพธ์</w:t>
                    </w:r>
                  </w:p>
                </w:sdtContent>
              </w:sdt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Type"/>
                  <w:id w:val="657812457"/>
                  <w:lock w:val="contentLocked"/>
                  <w:placeholder>
                    <w:docPart w:val="DefaultPlaceholder_1082065158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DA3DCC" w:rsidRPr="00DA3DCC" w:rsidRDefault="00DA3DCC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quantity"/>
                  <w:id w:val="1458143159"/>
                  <w:lock w:val="contentLocked"/>
                  <w:placeholder>
                    <w:docPart w:val="DefaultPlaceholder_1082065158"/>
                  </w:placeholder>
                </w:sdtPr>
                <w:sdtEndPr/>
                <w:sdtContent>
                  <w:p w:rsidR="00DA3DCC" w:rsidRPr="00DA3DCC" w:rsidRDefault="00DA3DCC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ปริมาณ</w:t>
                    </w:r>
                  </w:p>
                </w:sdtContent>
              </w:sdt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Detail"/>
                  <w:id w:val="1468386471"/>
                  <w:lock w:val="contentLocked"/>
                  <w:placeholder>
                    <w:docPart w:val="DefaultPlaceholder_1082065158"/>
                  </w:placeholder>
                </w:sdtPr>
                <w:sdtEndPr/>
                <w:sdtContent>
                  <w:p w:rsidR="00DA3DCC" w:rsidRPr="00DA3DCC" w:rsidRDefault="00DA3DCC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p>
                </w:sdtContent>
              </w:sdt>
            </w:tc>
          </w:tr>
          <w:tr w:rsidR="000F47A9" w:rsidRPr="00DA3DCC" w:rsidTr="00106545"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Pr="00DA3DCC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F47A9" w:rsidRDefault="002007E3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1615941742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EndPr/>
                  <w:sdtContent>
                    <w:r w:rsidR="000F47A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Pr="00DA3DCC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  <w:tr w:rsidR="000F47A9" w:rsidRPr="00DA3DCC" w:rsidTr="00106545"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Pr="00DA3DCC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F47A9" w:rsidRDefault="002007E3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1961068723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EndPr/>
                  <w:sdtContent>
                    <w:r w:rsidR="000F47A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Pr="00DA3DCC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  <w:tr w:rsidR="000F47A9" w:rsidRPr="00DA3DCC" w:rsidTr="00106545">
            <w:trPr>
              <w:trHeight w:val="77"/>
            </w:trPr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Pr="00DA3DCC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F47A9" w:rsidRDefault="002007E3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907042611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EndPr/>
                  <w:sdtContent>
                    <w:r w:rsidR="000F47A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Pr="00DA3DCC" w:rsidRDefault="002007E3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</w:tbl>
      </w:sdtContent>
    </w:sdt>
    <w:p w:rsidR="00C019B2" w:rsidRDefault="00C019B2" w:rsidP="00DA3DCC">
      <w:pPr>
        <w:pStyle w:val="af6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</w:p>
    <w:p w:rsidR="00DA3DCC" w:rsidRPr="00DA3DCC" w:rsidRDefault="002007E3" w:rsidP="00DA3DCC">
      <w:pPr>
        <w:pStyle w:val="af6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Impact"/>
          <w:id w:val="-1057780374"/>
          <w:lock w:val="sdtContentLocked"/>
          <w:placeholder>
            <w:docPart w:val="DefaultPlaceholder_1082065158"/>
          </w:placeholder>
        </w:sdtPr>
        <w:sdtEndPr>
          <w:rPr>
            <w:cs w:val="0"/>
          </w:rPr>
        </w:sdtEndPr>
        <w:sdtContent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</w:rPr>
            <w:t>0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DA3DC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ผลกระทบ (</w:t>
          </w:r>
          <w:r w:rsidR="00DA3DCC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Impact) </w:t>
          </w:r>
          <w:r w:rsidR="00DA3DCC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ที่คาดว่าจะได้รับ</w:t>
          </w:r>
        </w:sdtContent>
      </w:sdt>
      <w:r w:rsidR="003C562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C5626" w:rsidRPr="003C5626">
        <w:rPr>
          <w:rFonts w:ascii="TH SarabunPSK" w:hAnsi="TH SarabunPSK" w:cs="TH SarabunPSK"/>
          <w:b/>
          <w:bCs/>
          <w:color w:val="FF0000"/>
          <w:sz w:val="32"/>
          <w:szCs w:val="32"/>
        </w:rPr>
        <w:t>(</w:t>
      </w:r>
      <w:r w:rsidR="00B824DC" w:rsidRPr="003C562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หากระบุเป็นตัวเลขได้ โปรดระบุ</w:t>
      </w:r>
      <w:r w:rsidR="003C5626" w:rsidRPr="003C562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</w:p>
    <w:sdt>
      <w:sdtPr>
        <w:rPr>
          <w:rStyle w:val="a6"/>
          <w:rFonts w:ascii="TH SarabunPSK" w:hAnsi="TH SarabunPSK" w:cs="TH SarabunPSK"/>
          <w:b/>
          <w:bCs/>
          <w:sz w:val="28"/>
          <w:szCs w:val="28"/>
          <w:cs/>
          <w:lang w:val="en-US"/>
        </w:rPr>
        <w:tag w:val="Impactproject"/>
        <w:id w:val="1758170435"/>
        <w:placeholder>
          <w:docPart w:val="DefaultPlaceholder_1082065158"/>
        </w:placeholder>
      </w:sdtPr>
      <w:sdtEndPr>
        <w:rPr>
          <w:rStyle w:val="a6"/>
          <w:b w:val="0"/>
          <w:bCs w:val="0"/>
        </w:rPr>
      </w:sdtEndPr>
      <w:sdtContent>
        <w:tbl>
          <w:tblPr>
            <w:tblW w:w="10065" w:type="dxa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127"/>
            <w:gridCol w:w="2693"/>
            <w:gridCol w:w="2022"/>
            <w:gridCol w:w="3223"/>
          </w:tblGrid>
          <w:tr w:rsidR="00DA3DCC" w:rsidRPr="00DA3DCC" w:rsidTr="0003492E">
            <w:trPr>
              <w:tblHeader/>
            </w:trPr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name"/>
                  <w:id w:val="973104659"/>
                  <w:lock w:val="contentLocked"/>
                  <w:placeholder>
                    <w:docPart w:val="DefaultPlaceholder_1082065158"/>
                  </w:placeholder>
                </w:sdtPr>
                <w:sdtEndPr>
                  <w:rPr>
                    <w:rStyle w:val="a6"/>
                    <w:rFonts w:ascii="Cordia New" w:hAnsi="Cordia New" w:cs="Angsana New" w:hint="cs"/>
                    <w:b w:val="0"/>
                    <w:bCs w:val="0"/>
                    <w:cs w:val="0"/>
                  </w:rPr>
                </w:sdtEndPr>
                <w:sdtContent>
                  <w:p w:rsidR="00DA3DCC" w:rsidRPr="00DA3DCC" w:rsidRDefault="00DA3DCC">
                    <w:pPr>
                      <w:pStyle w:val="af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a6"/>
                        <w:sz w:val="28"/>
                        <w:szCs w:val="28"/>
                        <w:lang w:val="en-US"/>
                      </w:rPr>
                    </w:pPr>
                    <w:r w:rsidRPr="00DA3DCC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ชื่อผลงาน</w:t>
                    </w:r>
                  </w:p>
                </w:sdtContent>
              </w:sdt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Detail"/>
                  <w:id w:val="-2017915141"/>
                  <w:lock w:val="contentLocked"/>
                  <w:placeholder>
                    <w:docPart w:val="DefaultPlaceholder_1082065158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DA3DCC" w:rsidRPr="00DA3DCC" w:rsidRDefault="00DA3DCC">
                    <w:pPr>
                      <w:pStyle w:val="af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DA3DCC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ลักษณะผลงาน</w:t>
                    </w:r>
                  </w:p>
                </w:sdtContent>
              </w:sdt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Target"/>
                  <w:id w:val="1647626428"/>
                  <w:lock w:val="contentLocked"/>
                  <w:placeholder>
                    <w:docPart w:val="DefaultPlaceholder_1082065158"/>
                  </w:placeholder>
                </w:sdtPr>
                <w:sdtEndPr>
                  <w:rPr>
                    <w:rStyle w:val="a6"/>
                    <w:cs w:val="0"/>
                  </w:rPr>
                </w:sdtEndPr>
                <w:sdtContent>
                  <w:p w:rsidR="00DA3DCC" w:rsidRPr="00DA3DCC" w:rsidRDefault="00DA3DCC">
                    <w:pPr>
                      <w:pStyle w:val="af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DA3DCC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กลุ่มเป้าหมาย /            ผู้ใช้ประโยชน์</w:t>
                    </w:r>
                  </w:p>
                </w:sdtContent>
              </w:sdt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ImpactDetail"/>
                  <w:id w:val="-1605022076"/>
                  <w:lock w:val="contentLocked"/>
                  <w:placeholder>
                    <w:docPart w:val="DefaultPlaceholder_1082065158"/>
                  </w:placeholder>
                </w:sdtPr>
                <w:sdtEndPr>
                  <w:rPr>
                    <w:rStyle w:val="a6"/>
                    <w:cs w:val="0"/>
                  </w:rPr>
                </w:sdtEndPr>
                <w:sdtContent>
                  <w:p w:rsidR="00DA3DCC" w:rsidRPr="00DA3DCC" w:rsidRDefault="00DA3DCC">
                    <w:pPr>
                      <w:pStyle w:val="af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DA3DCC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ผลกระทบที่คาดว่าจะได้รับ</w:t>
                    </w:r>
                  </w:p>
                </w:sdtContent>
              </w:sdt>
            </w:tc>
          </w:tr>
          <w:tr w:rsidR="00DA3DCC" w:rsidRPr="00DA3DCC" w:rsidTr="00DA3DCC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DA3DCC" w:rsidRPr="00DA3DCC" w:rsidRDefault="00DA3DCC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  <w:tr w:rsidR="00DA3DCC" w:rsidRPr="00DA3DCC" w:rsidTr="00DA3DCC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DA3DCC" w:rsidRPr="00DA3DCC" w:rsidRDefault="00DA3DCC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  <w:tr w:rsidR="00DA3DCC" w:rsidRPr="00DA3DCC" w:rsidTr="00DA3DCC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DA3DCC" w:rsidRPr="00DA3DCC" w:rsidRDefault="00DA3DCC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2007E3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</w:tbl>
      </w:sdtContent>
    </w:sdt>
    <w:p w:rsidR="003C5626" w:rsidRDefault="003C5626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5D08CB" w:rsidRPr="00DA3DCC" w:rsidRDefault="002007E3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"/>
          <w:id w:val="824165085"/>
          <w:lock w:val="sdtContentLocked"/>
          <w:placeholder>
            <w:docPart w:val="C74D617F4230444D90C09BAA380FD9CF"/>
          </w:placeholder>
          <w:showingPlcHdr/>
          <w:text/>
        </w:sdtPr>
        <w:sdtEndPr/>
        <w:sdtContent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sdtContent>
      </w:sdt>
    </w:p>
    <w:p w:rsidR="005D08CB" w:rsidRPr="00DA3DCC" w:rsidRDefault="005D08CB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53" type="#_x0000_t75" style="width:13.5pt;height:15pt" o:ole="">
            <v:imagedata r:id="rId46" o:title=""/>
          </v:shape>
          <w:control r:id="rId47" w:name="ProjectPatent1" w:shapeid="_x0000_i1153"/>
        </w:objec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1"/>
          <w:id w:val="81734496"/>
          <w:lock w:val="sdtContentLocked"/>
          <w:placeholder>
            <w:docPart w:val="F30FA77968A749E9AA9FB584148F18E4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5D08CB" w:rsidRPr="00DA3DCC" w:rsidRDefault="005D08CB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A3DCC">
        <w:rPr>
          <w:rFonts w:ascii="TH SarabunPSK" w:hAnsi="TH SarabunPSK" w:cs="TH SarabunPSK"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55" type="#_x0000_t75" style="width:15pt;height:11.25pt" o:ole="">
            <v:imagedata r:id="rId48" o:title=""/>
          </v:shape>
          <w:control r:id="rId49" w:name="ProjectPatent2" w:shapeid="_x0000_i1155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2"/>
          <w:id w:val="-1997175877"/>
          <w:lock w:val="sdtContentLocked"/>
          <w:placeholder>
            <w:docPart w:val="28E190BF448046ADAA5E4D7A1B8D877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D08CB" w:rsidRDefault="005D08CB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DA3DCC">
        <w:rPr>
          <w:rFonts w:ascii="TH SarabunPSK" w:hAnsi="TH SarabunPSK" w:cs="TH SarabunPSK"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57" type="#_x0000_t75" style="width:14.25pt;height:13.5pt" o:ole="">
            <v:imagedata r:id="rId50" o:title=""/>
          </v:shape>
          <w:control r:id="rId51" w:name="ProjectPatent3" w:shapeid="_x0000_i1157"/>
        </w:object>
      </w:r>
      <w:r w:rsidRPr="00DA3DCC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3"/>
          <w:id w:val="-626701425"/>
          <w:lock w:val="sdtContentLocked"/>
          <w:placeholder>
            <w:docPart w:val="F04BD670540A42AEAEB93A69BFBF0564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C5626" w:rsidRDefault="003C5626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 w:hint="cs"/>
          <w:sz w:val="32"/>
          <w:szCs w:val="32"/>
          <w:cs/>
        </w:rPr>
        <w:tag w:val="ProjectPatentDetail"/>
        <w:id w:val="1487514335"/>
        <w:lock w:val="sdtLocked"/>
      </w:sdtPr>
      <w:sdtEndPr/>
      <w:sdtContent>
        <w:p w:rsidR="005D08CB" w:rsidRPr="00DA3DCC" w:rsidRDefault="005D08CB" w:rsidP="005D08CB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rPr>
              <w:rFonts w:ascii="TH SarabunPSK" w:hAnsi="TH SarabunPSK" w:cs="TH SarabunPSK"/>
              <w:sz w:val="32"/>
              <w:szCs w:val="32"/>
              <w:cs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รายละเอียดทรัพย์สินทางปัญญาที่เกี่ยวข้อง</w:t>
          </w:r>
        </w:p>
      </w:sdtContent>
    </w:sdt>
    <w:sdt>
      <w:sdtPr>
        <w:rPr>
          <w:rFonts w:ascii="TH SarabunPSK" w:hAnsi="TH SarabunPSK" w:cs="TH SarabunPSK" w:hint="cs"/>
          <w:b/>
          <w:bCs/>
          <w:szCs w:val="28"/>
          <w:cs/>
        </w:rPr>
        <w:tag w:val="tag_ProjectPatentDetail"/>
        <w:id w:val="280239885"/>
      </w:sdtPr>
      <w:sdtEndPr>
        <w:rPr>
          <w:rFonts w:hint="default"/>
          <w:b w:val="0"/>
          <w:bCs w:val="0"/>
        </w:rPr>
      </w:sdtEndPr>
      <w:sdtContent>
        <w:tbl>
          <w:tblPr>
            <w:tblStyle w:val="af"/>
            <w:tblW w:w="9923" w:type="dxa"/>
            <w:tblInd w:w="250" w:type="dxa"/>
            <w:tblLook w:val="04A0" w:firstRow="1" w:lastRow="0" w:firstColumn="1" w:lastColumn="0" w:noHBand="0" w:noVBand="1"/>
          </w:tblPr>
          <w:tblGrid>
            <w:gridCol w:w="1843"/>
            <w:gridCol w:w="1984"/>
            <w:gridCol w:w="2552"/>
            <w:gridCol w:w="1843"/>
            <w:gridCol w:w="1701"/>
          </w:tblGrid>
          <w:tr w:rsidR="005D08CB" w:rsidRPr="00DA3DCC" w:rsidTr="0003492E">
            <w:trPr>
              <w:tblHeader/>
            </w:trPr>
            <w:tc>
              <w:tcPr>
                <w:tcW w:w="1843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um"/>
                  <w:id w:val="519590762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หมายเลขทรัพย์สินทางปัญญา</w:t>
                    </w:r>
                  </w:p>
                </w:sdtContent>
              </w:sdt>
            </w:tc>
            <w:tc>
              <w:tcPr>
                <w:tcW w:w="198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Type"/>
                  <w:id w:val="1278520317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Default="005D08CB" w:rsidP="002570C9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ประเภททรัพยสิน</w:t>
                    </w:r>
                  </w:p>
                  <w:p w:rsidR="005D08CB" w:rsidRPr="00DA3DCC" w:rsidRDefault="005D08CB" w:rsidP="002570C9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ทางปัญญา</w:t>
                    </w:r>
                  </w:p>
                </w:sdtContent>
              </w:sdt>
            </w:tc>
            <w:tc>
              <w:tcPr>
                <w:tcW w:w="2552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ame"/>
                  <w:id w:val="937498338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ชื่อทรัพย์สินทางปัญญา</w:t>
                    </w:r>
                  </w:p>
                </w:sdtContent>
              </w:sdt>
            </w:tc>
            <w:tc>
              <w:tcPr>
                <w:tcW w:w="1843" w:type="dxa"/>
                <w:vAlign w:val="center"/>
              </w:tcPr>
              <w:p w:rsidR="005D08CB" w:rsidRPr="00DA3DCC" w:rsidRDefault="002007E3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34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</w:rPr>
                </w:pPr>
                <w:sdt>
                  <w:sdtPr>
                    <w:rPr>
                      <w:rFonts w:ascii="TH SarabunPSK" w:hAnsi="TH SarabunPSK" w:cs="TH SarabunPSK" w:hint="cs"/>
                      <w:b/>
                      <w:bCs/>
                      <w:szCs w:val="28"/>
                      <w:cs/>
                    </w:rPr>
                    <w:tag w:val="PatentCreator"/>
                    <w:id w:val="1502551277"/>
                    <w:lock w:val="contentLocked"/>
                  </w:sdtPr>
                  <w:sdtEndPr>
                    <w:rPr>
                      <w:rFonts w:hint="default"/>
                      <w:cs w:val="0"/>
                    </w:rPr>
                  </w:sdtEndPr>
                  <w:sdtContent>
                    <w:r w:rsidR="005D08CB"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ชื่อผู้ประดิษฐ์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Auther"/>
                  <w:id w:val="-190834257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af5"/>
                      <w:tabs>
                        <w:tab w:val="left" w:pos="1418"/>
                        <w:tab w:val="left" w:pos="1451"/>
                        <w:tab w:val="left" w:pos="1485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ชื่อผู้ครอบครองสิทธิ์</w:t>
                    </w:r>
                  </w:p>
                </w:sdtContent>
              </w:sdt>
            </w:tc>
          </w:tr>
          <w:tr w:rsidR="005D08CB" w:rsidRPr="00DA3DCC" w:rsidTr="002570C9"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:rsidR="005D08CB" w:rsidRPr="00DA3DCC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5D08CB" w:rsidRPr="00DA3DCC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5D08CB" w:rsidRPr="00DA3DCC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  <w:tr w:rsidR="005D08CB" w:rsidRPr="00DA3DCC" w:rsidTr="002570C9"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:rsidR="005D08CB" w:rsidRPr="00DA3DCC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5D08CB" w:rsidRPr="00DA3DCC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5D08CB" w:rsidRPr="00DA3DCC" w:rsidRDefault="002007E3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</w:tbl>
      </w:sdtContent>
    </w:sdt>
    <w:p w:rsidR="005D08CB" w:rsidRDefault="005D08CB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B824DC" w:rsidRPr="00DA3DCC" w:rsidRDefault="002007E3" w:rsidP="00B824DC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Standard"/>
          <w:id w:val="-2122367395"/>
          <w:lock w:val="sdtContentLocked"/>
          <w:placeholder>
            <w:docPart w:val="6BA7219533C240009FDC723EDBFA7A16"/>
          </w:placeholder>
          <w:showingPlcHdr/>
          <w:text/>
        </w:sdtPr>
        <w:sdtEndPr/>
        <w:sdtContent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B824D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มาตรฐานการวิจัย</w:t>
          </w:r>
        </w:sdtContent>
      </w:sdt>
    </w:p>
    <w:p w:rsidR="00B824DC" w:rsidRPr="00DA3DCC" w:rsidRDefault="00B824DC" w:rsidP="00B824DC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</w:rPr>
        <w:t xml:space="preserve">      </w:t>
      </w: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59" type="#_x0000_t75" style="width:11.25pt;height:15pt" o:ole="">
            <v:imagedata r:id="rId52" o:title=""/>
          </v:shape>
          <w:control r:id="rId53" w:name="tag_ProjectAnimalUsed" w:shapeid="_x0000_i1159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AnimalUsed"/>
          <w:id w:val="332257510"/>
          <w:lock w:val="sdtContentLocked"/>
          <w:placeholder>
            <w:docPart w:val="91F33EB6714B4A8DA8B7B3F2E3BE16C3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มีการใช้สัตว์ทดลอง</w:t>
          </w:r>
        </w:sdtContent>
      </w:sdt>
    </w:p>
    <w:p w:rsidR="00B824DC" w:rsidRPr="00DA3DCC" w:rsidRDefault="00B824DC" w:rsidP="00B824DC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61" type="#_x0000_t75" style="width:10.5pt;height:16.5pt" o:ole="">
            <v:imagedata r:id="rId54" o:title=""/>
          </v:shape>
          <w:control r:id="rId55" w:name="tag_ProjectHumanUsed" w:shapeid="_x0000_i1161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HumanUsed"/>
          <w:id w:val="1719624825"/>
          <w:lock w:val="sdtContentLocked"/>
          <w:placeholder>
            <w:docPart w:val="DAA4E6286C1742C8B75D62BB894F5334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sdtContent>
      </w:sdt>
    </w:p>
    <w:p w:rsidR="00B824DC" w:rsidRPr="00DA3DCC" w:rsidRDefault="00B824DC" w:rsidP="00B824DC">
      <w:pPr>
        <w:pStyle w:val="af5"/>
        <w:tabs>
          <w:tab w:val="left" w:pos="567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63" type="#_x0000_t75" style="width:12pt;height:15pt" o:ole="">
            <v:imagedata r:id="rId56" o:title=""/>
          </v:shape>
          <w:control r:id="rId57" w:name="tag_ProjectBioSafety" w:shapeid="_x0000_i1163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BioSafety"/>
          <w:id w:val="-932054430"/>
          <w:lock w:val="sdtContentLocked"/>
          <w:placeholder>
            <w:docPart w:val="2EA6630FE6054553906F2681226093E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มีการวิจัยที่เกี่ยวข้องกับ</w:t>
          </w:r>
          <w:r w:rsidRPr="00DA3DCC">
            <w:rPr>
              <w:rFonts w:ascii="TH SarabunPSK" w:hAnsi="TH SarabunPSK" w:cs="TH SarabunPSK" w:hint="cs"/>
              <w:sz w:val="32"/>
              <w:szCs w:val="32"/>
              <w:cs/>
            </w:rPr>
            <w:t>งานด้านเทคโนโลยีชีวภาพสมัยใหม่</w:t>
          </w:r>
        </w:sdtContent>
      </w:sdt>
    </w:p>
    <w:p w:rsidR="00B824DC" w:rsidRPr="00DA3DCC" w:rsidRDefault="00B824DC" w:rsidP="00B824DC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65" type="#_x0000_t75" style="width:11.25pt;height:10.5pt" o:ole="">
            <v:imagedata r:id="rId58" o:title=""/>
          </v:shape>
          <w:control r:id="rId59" w:name="tag_ProjectLabUsed" w:shapeid="_x0000_i1165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LabUsed"/>
          <w:id w:val="1608851164"/>
          <w:lock w:val="sdtContentLocked"/>
          <w:placeholder>
            <w:docPart w:val="ECDB267C413E4C74A3DBFE710C3CF7F2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</w:p>
    <w:p w:rsidR="00B824DC" w:rsidRPr="00DA3DCC" w:rsidRDefault="00B824DC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5D08CB" w:rsidRPr="00DA3DCC" w:rsidRDefault="002007E3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 fund"/>
          <w:id w:val="-51857414"/>
          <w:lock w:val="sdtContentLocked"/>
          <w:placeholder>
            <w:docPart w:val="03F77D9D6810461D990B9642242BFF70"/>
          </w:placeholder>
          <w:showingPlcHdr/>
          <w:text/>
        </w:sdtPr>
        <w:sdtEndPr/>
        <w:sdtContent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</w:rPr>
            <w:t>3</w:t>
          </w:r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sdtContent>
      </w:sdt>
    </w:p>
    <w:sdt>
      <w:sdtPr>
        <w:rPr>
          <w:rFonts w:ascii="TH SarabunPSK" w:hAnsi="TH SarabunPSK" w:cs="TH SarabunPSK"/>
          <w:b/>
          <w:bCs/>
          <w:szCs w:val="28"/>
          <w:cs/>
        </w:rPr>
        <w:tag w:val="tag_Matchingfund"/>
        <w:id w:val="-1125770211"/>
      </w:sdtPr>
      <w:sdtEndPr>
        <w:rPr>
          <w:b w:val="0"/>
          <w:bCs w:val="0"/>
        </w:rPr>
      </w:sdtEndPr>
      <w:sdtContent>
        <w:tbl>
          <w:tblPr>
            <w:tblStyle w:val="af"/>
            <w:tblW w:w="5035" w:type="pct"/>
            <w:tblInd w:w="250" w:type="dxa"/>
            <w:tblLook w:val="04A0" w:firstRow="1" w:lastRow="0" w:firstColumn="1" w:lastColumn="0" w:noHBand="0" w:noVBand="1"/>
          </w:tblPr>
          <w:tblGrid>
            <w:gridCol w:w="1662"/>
            <w:gridCol w:w="2216"/>
            <w:gridCol w:w="2909"/>
            <w:gridCol w:w="1384"/>
            <w:gridCol w:w="1524"/>
          </w:tblGrid>
          <w:tr w:rsidR="005D08CB" w:rsidRPr="006E1AC4" w:rsidTr="0003492E">
            <w:trPr>
              <w:trHeight w:val="931"/>
              <w:tblHeader/>
            </w:trPr>
            <w:tc>
              <w:tcPr>
                <w:tcW w:w="857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DepartmentType"/>
                  <w:id w:val="-282261978"/>
                </w:sdtPr>
                <w:sdtEndPr>
                  <w:rPr>
                    <w:rFonts w:hint="default"/>
                  </w:rPr>
                </w:sdtEndPr>
                <w:sdtContent>
                  <w:p w:rsidR="005D08CB" w:rsidRPr="006E1AC4" w:rsidRDefault="005D08CB" w:rsidP="002570C9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1143" w:type="pct"/>
                <w:vAlign w:val="center"/>
              </w:tcPr>
              <w:p w:rsidR="005D08CB" w:rsidRPr="006E1AC4" w:rsidRDefault="002007E3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b/>
                      <w:bCs/>
                      <w:szCs w:val="28"/>
                      <w:cs/>
                    </w:rPr>
                    <w:tag w:val="MatchingFundName"/>
                    <w:id w:val="697974005"/>
                    <w:lock w:val="contentLocked"/>
                    <w:placeholder>
                      <w:docPart w:val="DA349D17DD094D71B2678177E1E74200"/>
                    </w:placeholder>
                    <w:showingPlcHdr/>
                    <w:text/>
                  </w:sdtPr>
                  <w:sdtEndPr/>
                  <w:sdtContent>
                    <w:r w:rsidR="005D08CB"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ชื่อหน่วยงาน/บริษัท</w:t>
                    </w:r>
                  </w:sdtContent>
                </w:sdt>
              </w:p>
            </w:tc>
            <w:tc>
              <w:tcPr>
                <w:tcW w:w="1500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Datail"/>
                  <w:id w:val="-346329967"/>
                  <w:lock w:val="contentLocked"/>
                </w:sdtPr>
                <w:sdtEndPr>
                  <w:rPr>
                    <w:rFonts w:hint="default"/>
                  </w:rPr>
                </w:sdtEndPr>
                <w:sdtContent>
                  <w:p w:rsidR="005D08CB" w:rsidRPr="006E1AC4" w:rsidRDefault="005D08CB" w:rsidP="002570C9">
                    <w:pPr>
                      <w:pStyle w:val="af5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แนวทางร่วมดำเนินการ</w:t>
                    </w:r>
                  </w:p>
                </w:sdtContent>
              </w:sdt>
            </w:tc>
            <w:tc>
              <w:tcPr>
                <w:tcW w:w="714" w:type="pct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  <w:tag w:val="MatchingType"/>
                  <w:id w:val="-749893265"/>
                  <w:lock w:val="contentLocked"/>
                </w:sdtPr>
                <w:sdtEndPr>
                  <w:rPr>
                    <w:cs w:val="0"/>
                  </w:rPr>
                </w:sdtEndPr>
                <w:sdtContent>
                  <w:p w:rsidR="005D08CB" w:rsidRPr="006E1AC4" w:rsidRDefault="005D08CB" w:rsidP="002570C9">
                    <w:pPr>
                      <w:pStyle w:val="af5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การร่วมลงทุน</w:t>
                    </w:r>
                  </w:p>
                </w:sdtContent>
              </w:sdt>
            </w:tc>
            <w:tc>
              <w:tcPr>
                <w:tcW w:w="786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Budget"/>
                  <w:id w:val="-1167778339"/>
                  <w:lock w:val="contentLocked"/>
                </w:sdtPr>
                <w:sdtEndPr>
                  <w:rPr>
                    <w:rFonts w:hint="default"/>
                    <w:cs w:val="0"/>
                    <w:lang w:val="en-GB"/>
                  </w:rPr>
                </w:sdtEndPr>
                <w:sdtContent>
                  <w:p w:rsidR="005D08CB" w:rsidRPr="006E1AC4" w:rsidRDefault="005D08CB" w:rsidP="002570C9">
                    <w:pPr>
                      <w:pStyle w:val="af5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จำนวนเงิน</w:t>
                    </w:r>
                  </w:p>
                  <w:p w:rsidR="005D08CB" w:rsidRPr="006E1AC4" w:rsidRDefault="005D08CB" w:rsidP="002570C9">
                    <w:pPr>
                      <w:pStyle w:val="af5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(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 xml:space="preserve">In cash </w:t>
                    </w: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  <w:lang w:val="en-GB"/>
                      </w:rPr>
                      <w:t>(บาท)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>)</w:t>
                    </w:r>
                  </w:p>
                </w:sdtContent>
              </w:sdt>
            </w:tc>
          </w:tr>
          <w:tr w:rsidR="005D08CB" w:rsidRPr="006E1AC4" w:rsidTr="002570C9">
            <w:trPr>
              <w:trHeight w:val="671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732277743"/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EndPr/>
              <w:sdtContent>
                <w:tc>
                  <w:tcPr>
                    <w:tcW w:w="857" w:type="pct"/>
                  </w:tcPr>
                  <w:p w:rsidR="005D08CB" w:rsidRPr="006E1AC4" w:rsidRDefault="005D08CB" w:rsidP="002570C9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381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ภาคการศึกษา (มหาวิทยาลัย/สถาบันวิจัย)</w:t>
                    </w:r>
                  </w:p>
                </w:tc>
              </w:sdtContent>
            </w:sdt>
            <w:tc>
              <w:tcPr>
                <w:tcW w:w="1143" w:type="pct"/>
              </w:tcPr>
              <w:p w:rsidR="005D08CB" w:rsidRPr="006E1AC4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500" w:type="pct"/>
              </w:tcPr>
              <w:p w:rsidR="005D08CB" w:rsidRPr="006E1AC4" w:rsidRDefault="005D08CB" w:rsidP="002570C9">
                <w:pPr>
                  <w:pStyle w:val="af5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-662243010"/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EndPr/>
              <w:sdtContent>
                <w:tc>
                  <w:tcPr>
                    <w:tcW w:w="714" w:type="pct"/>
                  </w:tcPr>
                  <w:p w:rsidR="005D08CB" w:rsidRPr="006E1AC4" w:rsidRDefault="005D08CB" w:rsidP="002570C9">
                    <w:pPr>
                      <w:pStyle w:val="af5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:rsidR="005D08CB" w:rsidRPr="006E1AC4" w:rsidRDefault="005D08CB" w:rsidP="002570C9">
                <w:pPr>
                  <w:pStyle w:val="af5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lang w:val="en-GB"/>
                  </w:rPr>
                </w:pPr>
              </w:p>
            </w:tc>
          </w:tr>
          <w:tr w:rsidR="005D08CB" w:rsidRPr="006E1AC4" w:rsidTr="002570C9">
            <w:trPr>
              <w:trHeight w:val="1194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2073535110"/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EndPr/>
              <w:sdtContent>
                <w:tc>
                  <w:tcPr>
                    <w:tcW w:w="857" w:type="pct"/>
                  </w:tcPr>
                  <w:p w:rsidR="005D08CB" w:rsidRPr="006E1AC4" w:rsidRDefault="005D08CB" w:rsidP="002570C9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381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ภาคอุตสาหกรรม (รัฐวิสาหกิจ/บริษัทเอกชน)</w:t>
                    </w:r>
                  </w:p>
                </w:tc>
              </w:sdtContent>
            </w:sdt>
            <w:tc>
              <w:tcPr>
                <w:tcW w:w="1143" w:type="pct"/>
              </w:tcPr>
              <w:p w:rsidR="005D08CB" w:rsidRPr="006E1AC4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500" w:type="pct"/>
              </w:tcPr>
              <w:p w:rsidR="005D08CB" w:rsidRPr="006E1AC4" w:rsidRDefault="005D08CB" w:rsidP="002570C9">
                <w:pPr>
                  <w:pStyle w:val="af5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-621763320"/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EndPr/>
              <w:sdtContent>
                <w:tc>
                  <w:tcPr>
                    <w:tcW w:w="714" w:type="pct"/>
                  </w:tcPr>
                  <w:p w:rsidR="005D08CB" w:rsidRPr="006E1AC4" w:rsidRDefault="005D08CB" w:rsidP="002570C9">
                    <w:pPr>
                      <w:pStyle w:val="af5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:rsidR="005D08CB" w:rsidRPr="006E1AC4" w:rsidRDefault="002007E3" w:rsidP="002570C9">
                <w:pPr>
                  <w:pStyle w:val="af5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</w:tr>
        </w:tbl>
      </w:sdtContent>
    </w:sdt>
    <w:p w:rsidR="005D08CB" w:rsidRDefault="005D08CB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14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A0534">
        <w:rPr>
          <w:rFonts w:ascii="TH SarabunPSK" w:hAnsi="TH SarabunPSK" w:cs="TH SarabunPSK"/>
          <w:color w:val="FF0000"/>
          <w:sz w:val="32"/>
          <w:szCs w:val="32"/>
          <w:lang w:val="en-GB"/>
        </w:rPr>
        <w:t>*</w:t>
      </w:r>
      <w:r w:rsidRPr="00FA0534">
        <w:rPr>
          <w:rFonts w:ascii="TH SarabunPSK" w:hAnsi="TH SarabunPSK" w:cs="TH SarabunPSK"/>
          <w:color w:val="FF0000"/>
          <w:sz w:val="32"/>
          <w:szCs w:val="32"/>
          <w:cs/>
        </w:rPr>
        <w:t>กรณีมีการลงทุนร่วมกับภาคเอกชน ให้จัดทำหนังสือแสดงเจตนาการร่วมทุนวิจัยพัฒนาประกอบการเสนอขอ</w:t>
      </w:r>
    </w:p>
    <w:p w:rsidR="00AE4EE9" w:rsidRDefault="00AE4EE9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14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DA577A" w:rsidRDefault="00DA577A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14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5238D8" w:rsidRDefault="005238D8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14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5238D8" w:rsidRDefault="005238D8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14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DA577A" w:rsidRDefault="00DA577A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14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AE4EE9" w:rsidRPr="00DA3DCC" w:rsidRDefault="002007E3" w:rsidP="00AE4EE9">
      <w:pPr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locationProject"/>
          <w:id w:val="-826273588"/>
          <w:lock w:val="sdtContentLocked"/>
          <w:placeholder>
            <w:docPart w:val="0502D2B77153411FBE37C0AC655D80A6"/>
          </w:placeholder>
          <w:showingPlcHdr/>
          <w:text/>
        </w:sdtPr>
        <w:sdtEndPr/>
        <w:sdtContent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</w:rPr>
            <w:t>4</w:t>
          </w:r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AE4EE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สถานที่ทำการวิจัย</w:t>
          </w:r>
        </w:sdtContent>
      </w:sdt>
      <w:r w:rsidR="00AE4EE9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AE4EE9" w:rsidRPr="00DA3DCC">
        <w:rPr>
          <w:rFonts w:ascii="TH SarabunPSK" w:hAnsi="TH SarabunPSK" w:cs="TH SarabunPSK"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"/>
        <w:id w:val="1755622869"/>
      </w:sdtPr>
      <w:sdtEndPr>
        <w:rPr>
          <w:cs w:val="0"/>
        </w:rPr>
      </w:sdtEndPr>
      <w:sdtContent>
        <w:tbl>
          <w:tblPr>
            <w:tblStyle w:val="af"/>
            <w:tblW w:w="10061" w:type="dxa"/>
            <w:tblInd w:w="137" w:type="dxa"/>
            <w:tblLook w:val="04A0" w:firstRow="1" w:lastRow="0" w:firstColumn="1" w:lastColumn="0" w:noHBand="0" w:noVBand="1"/>
          </w:tblPr>
          <w:tblGrid>
            <w:gridCol w:w="1389"/>
            <w:gridCol w:w="1701"/>
            <w:gridCol w:w="1701"/>
            <w:gridCol w:w="2880"/>
            <w:gridCol w:w="1195"/>
            <w:gridCol w:w="1195"/>
          </w:tblGrid>
          <w:tr w:rsidR="00AE4EE9" w:rsidRPr="00DA3DCC" w:rsidTr="000F47A9">
            <w:trPr>
              <w:trHeight w:val="326"/>
              <w:tblHeader/>
            </w:trPr>
            <w:tc>
              <w:tcPr>
                <w:tcW w:w="1389" w:type="dxa"/>
                <w:vMerge w:val="restart"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-165100475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InOut"/>
                        <w:id w:val="-510912699"/>
                        <w:lock w:val="sdtContentLocked"/>
                        <w:text/>
                      </w:sdtPr>
                      <w:sdtEndPr/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Name"/>
                    <w:id w:val="1211154244"/>
                    <w:lock w:val="sdtContentLocked"/>
                    <w:placeholder>
                      <w:docPart w:val="9367EC724A4749169BCAEFA2732264DB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Type"/>
                    <w:id w:val="-909000937"/>
                    <w:lock w:val="sdtContentLocked"/>
                    <w:placeholder>
                      <w:docPart w:val="1551FE53F2364B74AF33EB3ED68F34B8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พื้นที่ที่ทำวิจัย</w:t>
                    </w:r>
                  </w:sdtContent>
                </w:sdt>
              </w:p>
            </w:tc>
            <w:tc>
              <w:tcPr>
                <w:tcW w:w="2880" w:type="dxa"/>
                <w:vMerge w:val="restart"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Detail"/>
                    <w:id w:val="-1606724109"/>
                    <w:lock w:val="sdtContentLocked"/>
                    <w:placeholder>
                      <w:docPart w:val="C51C19265C484952AECE465B824AD6E5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  <w:tc>
              <w:tcPr>
                <w:tcW w:w="2390" w:type="dxa"/>
                <w:gridSpan w:val="2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GPS"/>
                  <w:id w:val="-656081153"/>
                  <w:lock w:val="sdtContentLocked"/>
                </w:sdtPr>
                <w:sdtEndPr/>
                <w:sdtContent>
                  <w:p w:rsidR="00AE4EE9" w:rsidRPr="00DA3DCC" w:rsidRDefault="00AE4EE9" w:rsidP="000F47A9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 xml:space="preserve">พิกัดสถานที่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 xml:space="preserve">GPS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(ถ้ามี)</w:t>
                    </w:r>
                  </w:p>
                </w:sdtContent>
              </w:sdt>
            </w:tc>
          </w:tr>
          <w:tr w:rsidR="00AE4EE9" w:rsidRPr="00DA3DCC" w:rsidTr="000F47A9">
            <w:trPr>
              <w:trHeight w:val="326"/>
              <w:tblHeader/>
            </w:trPr>
            <w:tc>
              <w:tcPr>
                <w:tcW w:w="1389" w:type="dxa"/>
                <w:vMerge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880" w:type="dxa"/>
                <w:vMerge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195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atitude"/>
                  <w:id w:val="-659844811"/>
                  <w:lock w:val="sdtContentLocked"/>
                </w:sdtPr>
                <w:sdtEndPr/>
                <w:sdtContent>
                  <w:p w:rsidR="00AE4EE9" w:rsidRPr="00DA3DCC" w:rsidRDefault="00AE4EE9" w:rsidP="000F47A9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ละติจูด</w:t>
                    </w:r>
                  </w:p>
                </w:sdtContent>
              </w:sdt>
            </w:tc>
            <w:tc>
              <w:tcPr>
                <w:tcW w:w="1195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ngitude"/>
                  <w:id w:val="-7998416"/>
                  <w:lock w:val="sdtContentLocked"/>
                </w:sdtPr>
                <w:sdtEndPr/>
                <w:sdtContent>
                  <w:p w:rsidR="00AE4EE9" w:rsidRPr="00DA3DCC" w:rsidRDefault="00AE4EE9" w:rsidP="000F47A9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ลอง</w:t>
                    </w: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จิ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จูด</w:t>
                    </w:r>
                  </w:p>
                </w:sdtContent>
              </w:sdt>
            </w:tc>
          </w:tr>
          <w:tr w:rsidR="00AE4EE9" w:rsidRPr="00DA3DCC" w:rsidTr="000F47A9">
            <w:trPr>
              <w:trHeight w:val="326"/>
            </w:trPr>
            <w:tc>
              <w:tcPr>
                <w:tcW w:w="1389" w:type="dxa"/>
              </w:tcPr>
              <w:p w:rsidR="00AE4EE9" w:rsidRPr="00DA3DCC" w:rsidRDefault="002007E3" w:rsidP="000F47A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32287235"/>
                    <w:lock w:val="sdtLocked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AE4EE9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2096131661"/>
                    <w:lock w:val="sdtLocked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932867238"/>
                    <w:lock w:val="sdtLocked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ห้องปฏิบัติการ</w:t>
                    </w:r>
                  </w:sdtContent>
                </w:sdt>
              </w:p>
            </w:tc>
            <w:tc>
              <w:tcPr>
                <w:tcW w:w="2880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195" w:type="dxa"/>
              </w:tcPr>
              <w:p w:rsidR="00AE4EE9" w:rsidRPr="003C3C1A" w:rsidRDefault="00AE4EE9" w:rsidP="000F47A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C3C1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999.99999</w:t>
                </w:r>
              </w:p>
            </w:tc>
            <w:tc>
              <w:tcPr>
                <w:tcW w:w="1195" w:type="dxa"/>
              </w:tcPr>
              <w:p w:rsidR="00AE4EE9" w:rsidRPr="003C3C1A" w:rsidRDefault="00AE4EE9" w:rsidP="000F47A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C3C1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999.99999</w:t>
                </w:r>
              </w:p>
            </w:tc>
          </w:tr>
          <w:tr w:rsidR="00AE4EE9" w:rsidRPr="00DA3DCC" w:rsidTr="000F47A9">
            <w:trPr>
              <w:trHeight w:val="326"/>
            </w:trPr>
            <w:tc>
              <w:tcPr>
                <w:tcW w:w="1389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88640100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1564521667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1495763082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ภาคสนาม</w:t>
                    </w:r>
                  </w:sdtContent>
                </w:sdt>
              </w:p>
            </w:tc>
            <w:tc>
              <w:tcPr>
                <w:tcW w:w="2880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E4EE9" w:rsidRPr="00DA3DCC" w:rsidTr="000F47A9">
            <w:trPr>
              <w:trHeight w:val="326"/>
            </w:trPr>
            <w:tc>
              <w:tcPr>
                <w:tcW w:w="1389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2125261147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-1495563096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สำนักงาน</w:t>
                    </w:r>
                  </w:sdtContent>
                </w:sdt>
              </w:p>
            </w:tc>
            <w:tc>
              <w:tcPr>
                <w:tcW w:w="2880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AE4EE9" w:rsidRPr="00DA3DCC" w:rsidRDefault="002007E3" w:rsidP="000F47A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AE4EE9" w:rsidRPr="005770D3" w:rsidRDefault="00AE4EE9" w:rsidP="00AE4EE9">
      <w:pPr>
        <w:pStyle w:val="af5"/>
        <w:ind w:left="993" w:hanging="993"/>
        <w:jc w:val="right"/>
        <w:rPr>
          <w:rFonts w:ascii="TH SarabunPSK" w:hAnsi="TH SarabunPSK" w:cs="TH SarabunPSK"/>
          <w:sz w:val="24"/>
          <w:szCs w:val="24"/>
        </w:rPr>
      </w:pPr>
      <w:r w:rsidRPr="005770D3">
        <w:rPr>
          <w:rFonts w:ascii="TH SarabunPSK" w:hAnsi="TH SarabunPSK" w:cs="TH SarabunPSK"/>
          <w:sz w:val="24"/>
          <w:szCs w:val="24"/>
        </w:rPr>
        <w:t>*</w:t>
      </w:r>
      <w:r>
        <w:rPr>
          <w:rFonts w:ascii="TH SarabunPSK" w:hAnsi="TH SarabunPSK" w:cs="TH SarabunPSK" w:hint="cs"/>
          <w:sz w:val="24"/>
          <w:szCs w:val="24"/>
          <w:cs/>
        </w:rPr>
        <w:t>องศาท</w:t>
      </w:r>
      <w:r w:rsidRPr="005770D3">
        <w:rPr>
          <w:rFonts w:ascii="TH SarabunPSK" w:hAnsi="TH SarabunPSK" w:cs="TH SarabunPSK" w:hint="cs"/>
          <w:sz w:val="24"/>
          <w:szCs w:val="24"/>
          <w:cs/>
        </w:rPr>
        <w:t>ศนิยม (</w:t>
      </w:r>
      <w:r w:rsidRPr="005770D3">
        <w:rPr>
          <w:rFonts w:ascii="TH SarabunPSK" w:hAnsi="TH SarabunPSK" w:cs="TH SarabunPSK"/>
          <w:sz w:val="24"/>
          <w:szCs w:val="24"/>
        </w:rPr>
        <w:t>DD)</w:t>
      </w:r>
    </w:p>
    <w:p w:rsidR="00AE4EE9" w:rsidRPr="00DA3DCC" w:rsidRDefault="002007E3" w:rsidP="00AE4EE9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locationbenefit"/>
          <w:id w:val="1335099381"/>
          <w:lock w:val="sdtContentLocked"/>
          <w:placeholder>
            <w:docPart w:val="61E53648CA0E408EB96862408483AA25"/>
          </w:placeholder>
          <w:showingPlcHdr/>
          <w:text/>
        </w:sdtPr>
        <w:sdtEndPr/>
        <w:sdtContent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</w:rPr>
            <w:t>5</w:t>
          </w:r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AE4EE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สถานที่ใช้ประโยชน์</w:t>
          </w:r>
        </w:sdtContent>
      </w:sdt>
      <w:r w:rsidR="00AE4EE9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AE4EE9" w:rsidRPr="00DA3DC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Benefit"/>
        <w:id w:val="842601108"/>
      </w:sdtPr>
      <w:sdtEndPr>
        <w:rPr>
          <w:cs w:val="0"/>
        </w:rPr>
      </w:sdtEndPr>
      <w:sdtContent>
        <w:tbl>
          <w:tblPr>
            <w:tblStyle w:val="af"/>
            <w:tblW w:w="9752" w:type="dxa"/>
            <w:tblInd w:w="137" w:type="dxa"/>
            <w:tblLook w:val="04A0" w:firstRow="1" w:lastRow="0" w:firstColumn="1" w:lastColumn="0" w:noHBand="0" w:noVBand="1"/>
          </w:tblPr>
          <w:tblGrid>
            <w:gridCol w:w="1389"/>
            <w:gridCol w:w="1701"/>
            <w:gridCol w:w="3219"/>
            <w:gridCol w:w="1742"/>
            <w:gridCol w:w="1701"/>
          </w:tblGrid>
          <w:tr w:rsidR="00AE4EE9" w:rsidRPr="00DA3DCC" w:rsidTr="000F47A9">
            <w:trPr>
              <w:trHeight w:val="326"/>
              <w:tblHeader/>
            </w:trPr>
            <w:tc>
              <w:tcPr>
                <w:tcW w:w="1389" w:type="dxa"/>
                <w:vMerge w:val="restart"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64146013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sdtContentLocked"/>
                        <w:text/>
                      </w:sdtPr>
                      <w:sdtEndPr/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sdtContentLocked"/>
                    <w:placeholder>
                      <w:docPart w:val="B788BF8DE9F24DACBC58391252AE0ACA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3219" w:type="dxa"/>
                <w:vMerge w:val="restart"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sdtContentLocked"/>
                    <w:placeholder>
                      <w:docPart w:val="843EDF36D4C24F2580A438DF7AAAE3BB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  <w:tc>
              <w:tcPr>
                <w:tcW w:w="3443" w:type="dxa"/>
                <w:gridSpan w:val="2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BenefitGPS"/>
                  <w:id w:val="-116991942"/>
                  <w:lock w:val="sdtContentLocked"/>
                </w:sdtPr>
                <w:sdtEndPr/>
                <w:sdtContent>
                  <w:p w:rsidR="00AE4EE9" w:rsidRPr="00DA3DCC" w:rsidRDefault="00AE4EE9" w:rsidP="000F47A9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 xml:space="preserve">พิกัดสถานที่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 xml:space="preserve">GPS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(ถ้ามี)</w:t>
                    </w:r>
                  </w:p>
                </w:sdtContent>
              </w:sdt>
            </w:tc>
          </w:tr>
          <w:tr w:rsidR="00AE4EE9" w:rsidRPr="00DA3DCC" w:rsidTr="000F47A9">
            <w:trPr>
              <w:trHeight w:val="326"/>
              <w:tblHeader/>
            </w:trPr>
            <w:tc>
              <w:tcPr>
                <w:tcW w:w="1389" w:type="dxa"/>
                <w:vMerge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19" w:type="dxa"/>
                <w:vMerge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42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Benefit_latitude"/>
                  <w:id w:val="-2054066005"/>
                  <w:lock w:val="sdtContentLocked"/>
                </w:sdtPr>
                <w:sdtEndPr/>
                <w:sdtContent>
                  <w:p w:rsidR="00AE4EE9" w:rsidRPr="00DA3DCC" w:rsidRDefault="00AE4EE9" w:rsidP="000F47A9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ละติจูด</w:t>
                    </w:r>
                  </w:p>
                </w:sdtContent>
              </w:sdt>
            </w:tc>
            <w:tc>
              <w:tcPr>
                <w:tcW w:w="1701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Benefit_longitude"/>
                  <w:id w:val="-1200930325"/>
                  <w:lock w:val="sdtContentLocked"/>
                </w:sdtPr>
                <w:sdtEndPr/>
                <w:sdtContent>
                  <w:p w:rsidR="00AE4EE9" w:rsidRPr="00DA3DCC" w:rsidRDefault="00AE4EE9" w:rsidP="000F47A9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ลอง</w:t>
                    </w: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จิ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จูด</w:t>
                    </w:r>
                  </w:p>
                </w:sdtContent>
              </w:sdt>
            </w:tc>
          </w:tr>
          <w:tr w:rsidR="00AE4EE9" w:rsidRPr="00DA3DCC" w:rsidTr="000F47A9">
            <w:trPr>
              <w:trHeight w:val="326"/>
            </w:trPr>
            <w:tc>
              <w:tcPr>
                <w:tcW w:w="1389" w:type="dxa"/>
              </w:tcPr>
              <w:p w:rsidR="00AE4EE9" w:rsidRPr="00DA3DCC" w:rsidRDefault="002007E3" w:rsidP="000F47A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AE4EE9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3219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42" w:type="dxa"/>
              </w:tcPr>
              <w:p w:rsidR="00AE4EE9" w:rsidRPr="003C3C1A" w:rsidRDefault="00AE4EE9" w:rsidP="000F47A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C3C1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999.99999</w:t>
                </w:r>
              </w:p>
            </w:tc>
            <w:tc>
              <w:tcPr>
                <w:tcW w:w="1701" w:type="dxa"/>
              </w:tcPr>
              <w:p w:rsidR="00AE4EE9" w:rsidRPr="003C3C1A" w:rsidRDefault="00AE4EE9" w:rsidP="000F47A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C3C1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999.99999</w:t>
                </w:r>
              </w:p>
            </w:tc>
          </w:tr>
          <w:tr w:rsidR="00AE4EE9" w:rsidRPr="00DA3DCC" w:rsidTr="000F47A9">
            <w:trPr>
              <w:trHeight w:val="326"/>
            </w:trPr>
            <w:tc>
              <w:tcPr>
                <w:tcW w:w="1389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3219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42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E4EE9" w:rsidRPr="00DA3DCC" w:rsidTr="000F47A9">
            <w:trPr>
              <w:trHeight w:val="326"/>
            </w:trPr>
            <w:tc>
              <w:tcPr>
                <w:tcW w:w="1389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19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42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AE4EE9" w:rsidRPr="00DA3DCC" w:rsidRDefault="002007E3" w:rsidP="000F47A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AE4EE9" w:rsidRPr="005770D3" w:rsidRDefault="00AE4EE9" w:rsidP="00AE4EE9">
      <w:pPr>
        <w:pStyle w:val="af5"/>
        <w:ind w:left="993" w:hanging="993"/>
        <w:jc w:val="right"/>
        <w:rPr>
          <w:rFonts w:ascii="TH SarabunPSK" w:hAnsi="TH SarabunPSK" w:cs="TH SarabunPSK"/>
          <w:sz w:val="24"/>
          <w:szCs w:val="24"/>
        </w:rPr>
      </w:pPr>
      <w:r w:rsidRPr="005770D3">
        <w:rPr>
          <w:rFonts w:ascii="TH SarabunPSK" w:hAnsi="TH SarabunPSK" w:cs="TH SarabunPSK"/>
          <w:sz w:val="24"/>
          <w:szCs w:val="24"/>
        </w:rPr>
        <w:t>*</w:t>
      </w:r>
      <w:r>
        <w:rPr>
          <w:rFonts w:ascii="TH SarabunPSK" w:hAnsi="TH SarabunPSK" w:cs="TH SarabunPSK" w:hint="cs"/>
          <w:sz w:val="24"/>
          <w:szCs w:val="24"/>
          <w:cs/>
        </w:rPr>
        <w:t>องศาท</w:t>
      </w:r>
      <w:r w:rsidRPr="005770D3">
        <w:rPr>
          <w:rFonts w:ascii="TH SarabunPSK" w:hAnsi="TH SarabunPSK" w:cs="TH SarabunPSK" w:hint="cs"/>
          <w:sz w:val="24"/>
          <w:szCs w:val="24"/>
          <w:cs/>
        </w:rPr>
        <w:t>ศนิยม (</w:t>
      </w:r>
      <w:r w:rsidRPr="005770D3">
        <w:rPr>
          <w:rFonts w:ascii="TH SarabunPSK" w:hAnsi="TH SarabunPSK" w:cs="TH SarabunPSK"/>
          <w:sz w:val="24"/>
          <w:szCs w:val="24"/>
        </w:rPr>
        <w:t>DD)</w:t>
      </w:r>
    </w:p>
    <w:p w:rsidR="005D08CB" w:rsidRPr="00DA3DCC" w:rsidRDefault="005D08CB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143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AnotherFund"/>
          <w:id w:val="-57403894"/>
          <w:lock w:val="sdtContentLocked"/>
          <w:placeholder>
            <w:docPart w:val="5583A6CC42924FF09C84A9BBBF8EC395"/>
          </w:placeholder>
          <w:showingPlcHdr/>
          <w:text/>
        </w:sdtPr>
        <w:sdtEndPr/>
        <w:sdtContent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</w:rPr>
            <w:t>6</w:t>
          </w:r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</w:rPr>
        <w:t xml:space="preserve">  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67" type="#_x0000_t75" style="width:12pt;height:12.75pt" o:ole="">
            <v:imagedata r:id="rId60" o:title=""/>
          </v:shape>
          <w:control r:id="rId61" w:name="ProposalAnotherFund1" w:shapeid="_x0000_i1167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AnotherFund1"/>
          <w:id w:val="-2517423"/>
          <w:lock w:val="sdtContentLocked"/>
          <w:placeholder>
            <w:docPart w:val="D69418C3360944C4AABE1F03D31DD13E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Pr="00DA3DCC">
        <w:rPr>
          <w:rFonts w:ascii="TH SarabunPSK" w:hAnsi="TH SarabunPSK" w:cs="TH SarabunPSK"/>
          <w:sz w:val="32"/>
          <w:szCs w:val="32"/>
        </w:rPr>
        <w:t xml:space="preserve">  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69" type="#_x0000_t75" style="width:12.75pt;height:9.75pt" o:ole="">
            <v:imagedata r:id="rId62" o:title=""/>
          </v:shape>
          <w:control r:id="rId63" w:name="ProposalAnotherFund2" w:shapeid="_x0000_i1169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AnotherFund2"/>
          <w:id w:val="2104455681"/>
          <w:lock w:val="sdtContentLocked"/>
          <w:placeholder>
            <w:docPart w:val="9BF01405CC8540988051CE17FBAC5DD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D08CB" w:rsidRPr="00DA3DCC" w:rsidRDefault="005D08CB" w:rsidP="005D08CB">
      <w:pPr>
        <w:pStyle w:val="af5"/>
        <w:tabs>
          <w:tab w:val="left" w:pos="0"/>
          <w:tab w:val="left" w:pos="3119"/>
        </w:tabs>
        <w:ind w:left="0" w:right="-1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OrgName"/>
          <w:id w:val="-1766461179"/>
          <w:lock w:val="sdtContentLocked"/>
          <w:placeholder>
            <w:docPart w:val="D034ABB39E7C41E5822415BDED8E35C4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OrgName"/>
          <w:id w:val="579027910"/>
          <w:lock w:val="sdtLocked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5D08CB" w:rsidRPr="00DA3DCC" w:rsidRDefault="005D08CB" w:rsidP="005D08CB">
      <w:pPr>
        <w:pStyle w:val="af5"/>
        <w:tabs>
          <w:tab w:val="left" w:pos="3119"/>
        </w:tabs>
        <w:ind w:left="426" w:right="-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rojectName"/>
          <w:id w:val="822463062"/>
          <w:lock w:val="sdtContentLocked"/>
          <w:placeholder>
            <w:docPart w:val="41BC7B57F1B04AA696218B46879C445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-348873762"/>
          <w:lock w:val="sdtLocked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5D08CB" w:rsidRPr="00DA3DCC" w:rsidRDefault="002007E3" w:rsidP="005D08CB">
      <w:pPr>
        <w:pStyle w:val="af5"/>
        <w:tabs>
          <w:tab w:val="left" w:pos="284"/>
        </w:tabs>
        <w:ind w:left="284" w:right="-1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Different"/>
          <w:id w:val="-539053772"/>
          <w:lock w:val="sdtContentLocked"/>
          <w:placeholder>
            <w:docPart w:val="9D679CDFEE1441F19CAA36B62F3589E7"/>
          </w:placeholder>
          <w:showingPlcHdr/>
          <w:text/>
        </w:sdtPr>
        <w:sdtEndPr/>
        <w:sdtContent>
          <w:r w:rsidR="005D08CB" w:rsidRPr="00DA3DCC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ProposalDifferent"/>
        <w:id w:val="103940799"/>
        <w:lock w:val="sdtLocked"/>
      </w:sdtPr>
      <w:sdtEndPr/>
      <w:sdtContent>
        <w:p w:rsidR="005D08CB" w:rsidRPr="00DA3DCC" w:rsidRDefault="005D08CB" w:rsidP="005D08CB">
          <w:pPr>
            <w:pStyle w:val="af5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p>
        <w:p w:rsidR="005D08CB" w:rsidRPr="00DA3DCC" w:rsidRDefault="005D08CB" w:rsidP="005D08CB">
          <w:pPr>
            <w:pStyle w:val="af5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</w:t>
          </w:r>
        </w:p>
        <w:p w:rsidR="005D08CB" w:rsidRPr="00DA3DCC" w:rsidRDefault="005D08CB" w:rsidP="005D08CB">
          <w:pPr>
            <w:pStyle w:val="af5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</w:t>
          </w:r>
        </w:p>
      </w:sdtContent>
    </w:sdt>
    <w:p w:rsidR="005D08CB" w:rsidRPr="00DA3DCC" w:rsidRDefault="005D08CB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Consider"/>
          <w:id w:val="1808123631"/>
          <w:lock w:val="sdtContentLocked"/>
          <w:placeholder>
            <w:docPart w:val="2692746F35434638B03B08BD35CC7379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สถานะการพิจารณา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5D08CB" w:rsidRPr="00DA3DCC" w:rsidRDefault="005D08CB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71" type="#_x0000_t75" style="width:12.75pt;height:11.25pt" o:ole="">
            <v:imagedata r:id="rId64" o:title=""/>
          </v:shape>
          <w:control r:id="rId65" w:name="ProposalConsider0" w:shapeid="_x0000_i1171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0"/>
          <w:id w:val="1434632321"/>
          <w:lock w:val="sdtContentLocked"/>
          <w:placeholder>
            <w:docPart w:val="54534A21500A4432A39F7F9B6F7BD51A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ไม่มีการพิจารณา</w:t>
          </w:r>
        </w:sdtContent>
      </w:sdt>
    </w:p>
    <w:p w:rsidR="005D08CB" w:rsidRPr="00DA3DCC" w:rsidRDefault="005D08CB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73" type="#_x0000_t75" style="width:15pt;height:12.75pt" o:ole="">
            <v:imagedata r:id="rId66" o:title=""/>
          </v:shape>
          <w:control r:id="rId67" w:name="ProposalConsider1" w:shapeid="_x0000_i1173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1"/>
          <w:id w:val="-1097942229"/>
          <w:lock w:val="sdtContentLocked"/>
          <w:placeholder>
            <w:docPart w:val="080D5F526F184A04834C1C343CD039A3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โครงการได้รับอนุมัติแล้ว</w:t>
          </w:r>
        </w:sdtContent>
      </w:sdt>
      <w:bookmarkStart w:id="3" w:name="ProposalPer"/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er"/>
          <w:id w:val="-1111050131"/>
          <w:lock w:val="sdtContentLocked"/>
          <w:placeholder>
            <w:docPart w:val="E0F2D3E36CC4436DA0C9C78F431A8968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สัดส่วนทุนที่ได้รับ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er"/>
          <w:id w:val="1655947083"/>
          <w:lock w:val="sdtLocked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3"/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er2"/>
          <w:id w:val="1941797729"/>
          <w:lock w:val="sdtContentLocked"/>
          <w:placeholder>
            <w:docPart w:val="ECFCB16C94304AC686DE68371CF7D130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</w:rPr>
            <w:t>%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</w:t>
      </w:r>
    </w:p>
    <w:p w:rsidR="005D08CB" w:rsidRPr="00DA3DCC" w:rsidRDefault="005D08CB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75" type="#_x0000_t75" style="width:16.5pt;height:10.5pt" o:ole="">
            <v:imagedata r:id="rId68" o:title=""/>
          </v:shape>
          <w:control r:id="rId69" w:name="ProposalConsider2" w:shapeid="_x0000_i1175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Consider2"/>
          <w:id w:val="-148447997"/>
          <w:lock w:val="sdtContentLocked"/>
          <w:placeholder>
            <w:docPart w:val="295232EE4C044F5889EDA1E968E6AC33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โครงการอยู่ระหว่างการพิจารณา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5D08CB" w:rsidRPr="00DA3DCC" w:rsidRDefault="005D08CB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C16B09" w:rsidRPr="00DA3DCC" w:rsidRDefault="002007E3" w:rsidP="001D0E8D">
      <w:pPr>
        <w:pStyle w:val="af6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etail19"/>
          <w:id w:val="-105975431"/>
          <w:lock w:val="sdtContentLocked"/>
          <w:placeholder>
            <w:docPart w:val="3D74FD305BC640D9A0887131EA93EC3F"/>
          </w:placeholder>
          <w:showingPlcHdr/>
          <w:text/>
        </w:sdtPr>
        <w:sdtEndPr/>
        <w:sdtContent>
          <w:r w:rsidR="00AE4EE9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</w:rPr>
            <w:t>7</w:t>
          </w:r>
          <w:r w:rsidR="00EC399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คำชี้แจงอื่น ๆ (ถ้ามี)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detail19"/>
        <w:id w:val="-1513522398"/>
        <w:lock w:val="sdtLocked"/>
        <w:placeholder>
          <w:docPart w:val="DefaultPlaceholder_1081868574"/>
        </w:placeholder>
      </w:sdtPr>
      <w:sdtEndPr/>
      <w:sdtContent>
        <w:p w:rsidR="00747711" w:rsidRPr="00DA3DCC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47711" w:rsidRPr="00DA3DCC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6A10FE" w:rsidRDefault="00747711" w:rsidP="006A10F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DF4C22" w:rsidRPr="006A10FE" w:rsidRDefault="002007E3" w:rsidP="006A10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etail20"/>
          <w:id w:val="-1128401296"/>
          <w:lock w:val="sdtContentLocked"/>
          <w:placeholder>
            <w:docPart w:val="A0972626CC6B4829B4C52225D31AECF6"/>
          </w:placeholder>
          <w:showingPlcHdr/>
          <w:text/>
        </w:sdtPr>
        <w:sdtEndPr/>
        <w:sdtContent>
          <w:r w:rsidR="00AE4EE9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</w:rPr>
            <w:t>8</w:t>
          </w:r>
          <w:r w:rsidR="00EC399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ลงลายมือชื่อ หัวหน้าโครงการวิจัย พร้อมวัน เดือน ปี</w:t>
          </w:r>
        </w:sdtContent>
      </w:sdt>
    </w:p>
    <w:p w:rsidR="00747711" w:rsidRPr="00DA3DCC" w:rsidRDefault="00747711" w:rsidP="00203D2F">
      <w:pPr>
        <w:pStyle w:val="af6"/>
        <w:rPr>
          <w:rFonts w:ascii="TH SarabunPSK" w:hAnsi="TH SarabunPSK" w:cs="TH SarabunPSK"/>
          <w:sz w:val="32"/>
          <w:szCs w:val="32"/>
        </w:rPr>
      </w:pPr>
    </w:p>
    <w:p w:rsidR="00DF4C22" w:rsidRPr="00DA3DCC" w:rsidRDefault="00DF4C22" w:rsidP="00DF4C22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ลงชื่อ.......................</w:t>
      </w:r>
      <w:r w:rsidRPr="00DA3DCC">
        <w:rPr>
          <w:rFonts w:ascii="TH SarabunPSK" w:hAnsi="TH SarabunPSK" w:cs="TH SarabunPSK"/>
          <w:sz w:val="32"/>
          <w:szCs w:val="32"/>
        </w:rPr>
        <w:t>..........................</w:t>
      </w:r>
    </w:p>
    <w:p w:rsidR="00DF4C22" w:rsidRPr="00DA3DCC" w:rsidRDefault="00DF4C22" w:rsidP="00DF4C22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                                                                        (</w:t>
      </w:r>
      <w:r w:rsidR="00C16B09" w:rsidRPr="00DA3DCC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t>)</w:t>
      </w:r>
    </w:p>
    <w:p w:rsidR="00EC399C" w:rsidRPr="00DA3DCC" w:rsidRDefault="00EC399C" w:rsidP="00DF4C22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</w:t>
      </w:r>
      <w:r w:rsidR="00B863D0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หัวหน้าโครงการวิจัย</w:t>
      </w:r>
    </w:p>
    <w:p w:rsidR="00DF4C22" w:rsidRPr="00DA3DCC" w:rsidRDefault="00EC399C" w:rsidP="00EC399C">
      <w:pPr>
        <w:pStyle w:val="af6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วันที่.......... เดือน ....................... พ.ศ. </w:t>
      </w:r>
      <w:r w:rsidR="005A6C50" w:rsidRPr="00DA3DCC">
        <w:rPr>
          <w:rFonts w:ascii="TH SarabunPSK" w:hAnsi="TH SarabunPSK" w:cs="TH SarabunPSK"/>
          <w:sz w:val="32"/>
          <w:szCs w:val="32"/>
          <w:cs/>
        </w:rPr>
        <w:t>..........</w:t>
      </w:r>
    </w:p>
    <w:sectPr w:rsidR="00DF4C22" w:rsidRPr="00DA3DCC" w:rsidSect="004C101B">
      <w:headerReference w:type="even" r:id="rId70"/>
      <w:headerReference w:type="default" r:id="rId71"/>
      <w:footerReference w:type="default" r:id="rId72"/>
      <w:pgSz w:w="11906" w:h="16838" w:code="9"/>
      <w:pgMar w:top="1134" w:right="1134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270" w:rsidRDefault="00367270">
      <w:r>
        <w:separator/>
      </w:r>
    </w:p>
  </w:endnote>
  <w:endnote w:type="continuationSeparator" w:id="0">
    <w:p w:rsidR="00367270" w:rsidRDefault="0036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E1F6A9DB-6254-4653-948A-DB88DDB114A9}"/>
    <w:embedBold r:id="rId2" w:fontKey="{9B31644F-6FA2-4332-B47E-B710A51ECBEE}"/>
    <w:embedItalic r:id="rId3" w:fontKey="{C14DFE01-0965-47C0-9CE9-9E8539D67F02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4" w:subsetted="1" w:fontKey="{9431D2D9-83E9-408F-AD04-DA88CD921BC6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32"/>
      </w:rPr>
      <w:id w:val="1581258725"/>
      <w:docPartObj>
        <w:docPartGallery w:val="Page Numbers (Bottom of Page)"/>
        <w:docPartUnique/>
      </w:docPartObj>
    </w:sdtPr>
    <w:sdtEndPr/>
    <w:sdtContent>
      <w:p w:rsidR="00367270" w:rsidRPr="00707B53" w:rsidRDefault="002007E3" w:rsidP="00837B79">
        <w:pPr>
          <w:pStyle w:val="aa"/>
          <w:rPr>
            <w:rFonts w:ascii="TH SarabunPSK" w:hAnsi="TH SarabunPSK" w:cs="TH SarabunPSK"/>
            <w:sz w:val="32"/>
          </w:rPr>
        </w:pPr>
        <w:sdt>
          <w:sdtPr>
            <w:rPr>
              <w:rFonts w:ascii="TH SarabunPSK" w:hAnsi="TH SarabunPSK" w:cs="TH SarabunPSK" w:hint="cs"/>
              <w:cs/>
            </w:rPr>
            <w:id w:val="-1989701749"/>
            <w:lock w:val="contentLocked"/>
            <w:placeholder>
              <w:docPart w:val="B9581935FB8A4B8A9DC4FB463858B269"/>
            </w:placeholder>
            <w:showingPlcHdr/>
            <w:text w:multiLine="1"/>
          </w:sdtPr>
          <w:sdtEndPr/>
          <w:sdtContent>
            <w:r w:rsidR="00367270">
              <w:rPr>
                <w:rFonts w:ascii="TH SarabunPSK" w:hAnsi="TH SarabunPSK" w:cs="TH SarabunPSK" w:hint="cs"/>
                <w:sz w:val="32"/>
                <w:cs/>
              </w:rPr>
              <w:t xml:space="preserve">ไฟล์ </w:t>
            </w:r>
            <w:r w:rsidR="00367270">
              <w:rPr>
                <w:rFonts w:ascii="TH SarabunPSK" w:hAnsi="TH SarabunPSK" w:cs="TH SarabunPSK"/>
                <w:sz w:val="32"/>
              </w:rPr>
              <w:t>Template</w:t>
            </w:r>
            <w:r w:rsidR="00367270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 w:rsidR="00367270">
              <w:rPr>
                <w:rFonts w:ascii="TH SarabunPSK" w:hAnsi="TH SarabunPSK" w:cs="TH SarabunPSK"/>
                <w:sz w:val="32"/>
                <w:lang w:val="en-GB"/>
              </w:rPr>
              <w:t>V1B</w:t>
            </w:r>
            <w:r w:rsidR="00A226AC">
              <w:rPr>
                <w:rFonts w:ascii="TH SarabunPSK" w:hAnsi="TH SarabunPSK" w:cs="TH SarabunPSK" w:hint="cs"/>
                <w:sz w:val="32"/>
                <w:cs/>
                <w:lang w:val="en-GB"/>
              </w:rPr>
              <w:t>22</w:t>
            </w:r>
            <w:r w:rsidR="00367270">
              <w:rPr>
                <w:rFonts w:ascii="TH SarabunPSK" w:hAnsi="TH SarabunPSK" w:cs="TH SarabunPSK"/>
                <w:sz w:val="32"/>
                <w:lang w:val="en-GB"/>
              </w:rPr>
              <w:t>092560</w:t>
            </w:r>
          </w:sdtContent>
        </w:sdt>
        <w:r w:rsidR="00367270" w:rsidRPr="00707B53">
          <w:rPr>
            <w:rFonts w:ascii="TH SarabunPSK" w:hAnsi="TH SarabunPSK" w:cs="TH SarabunPSK"/>
            <w:sz w:val="32"/>
          </w:rPr>
          <w:t xml:space="preserve"> </w:t>
        </w:r>
        <w:r w:rsidR="00367270">
          <w:rPr>
            <w:rFonts w:ascii="TH SarabunPSK" w:hAnsi="TH SarabunPSK" w:cs="TH SarabunPSK"/>
            <w:sz w:val="32"/>
          </w:rPr>
          <w:t xml:space="preserve">  </w:t>
        </w:r>
        <w:r w:rsidR="00367270">
          <w:rPr>
            <w:rFonts w:ascii="TH SarabunPSK" w:hAnsi="TH SarabunPSK" w:cs="TH SarabunPSK"/>
            <w:sz w:val="32"/>
            <w:lang w:val="en-GB"/>
          </w:rPr>
          <w:tab/>
        </w:r>
        <w:r w:rsidR="00367270">
          <w:rPr>
            <w:rFonts w:ascii="TH SarabunPSK" w:hAnsi="TH SarabunPSK" w:cs="TH SarabunPSK"/>
            <w:sz w:val="32"/>
            <w:lang w:val="en-GB"/>
          </w:rPr>
          <w:tab/>
        </w:r>
        <w:r w:rsidR="00367270">
          <w:rPr>
            <w:rFonts w:ascii="TH SarabunPSK" w:hAnsi="TH SarabunPSK" w:cs="TH SarabunPSK"/>
            <w:sz w:val="32"/>
            <w:lang w:val="en-GB"/>
          </w:rPr>
          <w:tab/>
        </w:r>
        <w:r w:rsidR="00367270">
          <w:rPr>
            <w:rFonts w:ascii="TH SarabunPSK" w:hAnsi="TH SarabunPSK" w:cs="TH SarabunPSK"/>
            <w:sz w:val="32"/>
            <w:lang w:val="en-GB"/>
          </w:rPr>
          <w:tab/>
        </w:r>
        <w:r w:rsidR="00367270" w:rsidRPr="00707B53">
          <w:rPr>
            <w:rFonts w:ascii="TH SarabunPSK" w:hAnsi="TH SarabunPSK" w:cs="TH SarabunPSK"/>
            <w:sz w:val="32"/>
          </w:rPr>
          <w:fldChar w:fldCharType="begin"/>
        </w:r>
        <w:r w:rsidR="00367270" w:rsidRPr="00707B53">
          <w:rPr>
            <w:rFonts w:ascii="TH SarabunPSK" w:hAnsi="TH SarabunPSK" w:cs="TH SarabunPSK"/>
            <w:sz w:val="32"/>
          </w:rPr>
          <w:instrText xml:space="preserve"> PAGE   \* MERGEFORMAT </w:instrText>
        </w:r>
        <w:r w:rsidR="00367270" w:rsidRPr="00707B53">
          <w:rPr>
            <w:rFonts w:ascii="TH SarabunPSK" w:hAnsi="TH SarabunPSK" w:cs="TH SarabunPSK"/>
            <w:sz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</w:rPr>
          <w:t>2</w:t>
        </w:r>
        <w:r w:rsidR="00367270" w:rsidRPr="00707B53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367270" w:rsidRDefault="0036727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270" w:rsidRDefault="00367270">
      <w:r>
        <w:separator/>
      </w:r>
    </w:p>
  </w:footnote>
  <w:footnote w:type="continuationSeparator" w:id="0">
    <w:p w:rsidR="00367270" w:rsidRDefault="00367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270" w:rsidRDefault="00367270" w:rsidP="00EF4B20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67270" w:rsidRDefault="00367270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cs/>
      </w:rPr>
      <w:tag w:val="ResearchProject"/>
      <w:id w:val="-501581532"/>
      <w:placeholder>
        <w:docPart w:val="DefaultPlaceholder_1081868574"/>
      </w:placeholder>
    </w:sdtPr>
    <w:sdtEndPr>
      <w:rPr>
        <w:cs w:val="0"/>
      </w:rPr>
    </w:sdtEndPr>
    <w:sdtContent>
      <w:p w:rsidR="00367270" w:rsidRPr="00631FD4" w:rsidRDefault="00367270" w:rsidP="007D65E5">
        <w:pPr>
          <w:pStyle w:val="1"/>
          <w:jc w:val="thaiDistribute"/>
          <w:rPr>
            <w:rFonts w:ascii="TH SarabunPSK" w:hAnsi="TH SarabunPSK" w:cs="TH SarabunPSK"/>
          </w:rPr>
        </w:pPr>
        <w:r w:rsidRPr="00631FD4">
          <w:rPr>
            <w:rFonts w:ascii="TH SarabunPSK" w:hAnsi="TH SarabunPSK" w:cs="TH SarabunPSK"/>
          </w:rPr>
          <w:tab/>
        </w:r>
        <w:r w:rsidR="00184337">
          <w:rPr>
            <w:rFonts w:ascii="TH SarabunPSK" w:hAnsi="TH SarabunPSK" w:cs="TH SarabunPSK"/>
          </w:rPr>
          <w:tab/>
        </w:r>
        <w:r w:rsidR="00184337">
          <w:rPr>
            <w:rFonts w:ascii="TH SarabunPSK" w:hAnsi="TH SarabunPSK" w:cs="TH SarabunPSK"/>
          </w:rPr>
          <w:tab/>
        </w:r>
        <w:r w:rsidR="00184337">
          <w:rPr>
            <w:rFonts w:ascii="TH SarabunPSK" w:hAnsi="TH SarabunPSK" w:cs="TH SarabunPSK"/>
          </w:rPr>
          <w:tab/>
        </w:r>
        <w:r w:rsidR="00184337">
          <w:rPr>
            <w:rFonts w:ascii="TH SarabunPSK" w:hAnsi="TH SarabunPSK" w:cs="TH SarabunPSK"/>
          </w:rPr>
          <w:tab/>
        </w:r>
        <w:r w:rsidR="00184337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  <w:cs/>
          </w:rPr>
          <w:t xml:space="preserve">   </w:t>
        </w:r>
        <w:r>
          <w:rPr>
            <w:rFonts w:ascii="TH SarabunPSK" w:hAnsi="TH SarabunPSK" w:cs="TH SarabunPSK" w:hint="cs"/>
            <w:cs/>
          </w:rPr>
          <w:tab/>
        </w:r>
        <w:r w:rsidRPr="00631FD4">
          <w:rPr>
            <w:rFonts w:ascii="TH SarabunPSK" w:hAnsi="TH SarabunPSK" w:cs="TH SarabunPSK"/>
            <w:cs/>
          </w:rPr>
          <w:t xml:space="preserve">          </w:t>
        </w:r>
        <w:sdt>
          <w:sdtPr>
            <w:rPr>
              <w:rFonts w:ascii="TH SarabunPSK" w:hAnsi="TH SarabunPSK" w:cs="TH SarabunPSK" w:hint="cs"/>
              <w:cs/>
            </w:rPr>
            <w:tag w:val="ResearchProject"/>
            <w:id w:val="873969862"/>
            <w:lock w:val="sdtContentLocked"/>
            <w:placeholder>
              <w:docPart w:val="DefaultPlaceholder_1082065158"/>
            </w:placeholder>
          </w:sdtPr>
          <w:sdtEndPr>
            <w:rPr>
              <w:rFonts w:hint="default"/>
              <w:cs w:val="0"/>
            </w:rPr>
          </w:sdtEndPr>
          <w:sdtContent>
            <w:r w:rsidRPr="00631FD4">
              <w:rPr>
                <w:rFonts w:ascii="TH SarabunPSK" w:hAnsi="TH SarabunPSK" w:cs="TH SarabunPSK" w:hint="cs"/>
                <w:cs/>
              </w:rPr>
              <w:t>โครงการวิจัย</w:t>
            </w:r>
          </w:sdtContent>
        </w:sdt>
      </w:p>
    </w:sdtContent>
  </w:sdt>
  <w:p w:rsidR="00367270" w:rsidRDefault="00367270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0F280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7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9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1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2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3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5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6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8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9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1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2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3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4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1"/>
  </w:num>
  <w:num w:numId="2">
    <w:abstractNumId w:val="23"/>
  </w:num>
  <w:num w:numId="3">
    <w:abstractNumId w:val="17"/>
  </w:num>
  <w:num w:numId="4">
    <w:abstractNumId w:val="10"/>
  </w:num>
  <w:num w:numId="5">
    <w:abstractNumId w:val="18"/>
  </w:num>
  <w:num w:numId="6">
    <w:abstractNumId w:val="15"/>
  </w:num>
  <w:num w:numId="7">
    <w:abstractNumId w:val="22"/>
  </w:num>
  <w:num w:numId="8">
    <w:abstractNumId w:val="20"/>
  </w:num>
  <w:num w:numId="9">
    <w:abstractNumId w:val="7"/>
  </w:num>
  <w:num w:numId="10">
    <w:abstractNumId w:val="8"/>
  </w:num>
  <w:num w:numId="11">
    <w:abstractNumId w:val="0"/>
  </w:num>
  <w:num w:numId="12">
    <w:abstractNumId w:val="14"/>
  </w:num>
  <w:num w:numId="13">
    <w:abstractNumId w:val="6"/>
  </w:num>
  <w:num w:numId="14">
    <w:abstractNumId w:val="13"/>
  </w:num>
  <w:num w:numId="15">
    <w:abstractNumId w:val="12"/>
  </w:num>
  <w:num w:numId="16">
    <w:abstractNumId w:val="4"/>
  </w:num>
  <w:num w:numId="17">
    <w:abstractNumId w:val="19"/>
  </w:num>
  <w:num w:numId="18">
    <w:abstractNumId w:val="25"/>
  </w:num>
  <w:num w:numId="19">
    <w:abstractNumId w:val="2"/>
  </w:num>
  <w:num w:numId="20">
    <w:abstractNumId w:val="27"/>
  </w:num>
  <w:num w:numId="21">
    <w:abstractNumId w:val="26"/>
  </w:num>
  <w:num w:numId="22">
    <w:abstractNumId w:val="24"/>
  </w:num>
  <w:num w:numId="23">
    <w:abstractNumId w:val="3"/>
  </w:num>
  <w:num w:numId="24">
    <w:abstractNumId w:val="9"/>
  </w:num>
  <w:num w:numId="25">
    <w:abstractNumId w:val="5"/>
  </w:num>
  <w:num w:numId="26">
    <w:abstractNumId w:val="16"/>
  </w:num>
  <w:num w:numId="27">
    <w:abstractNumId w:val="1"/>
  </w:num>
  <w:num w:numId="28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925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4E"/>
    <w:rsid w:val="0000159D"/>
    <w:rsid w:val="00002A3C"/>
    <w:rsid w:val="00003627"/>
    <w:rsid w:val="00005E43"/>
    <w:rsid w:val="00006240"/>
    <w:rsid w:val="0000683B"/>
    <w:rsid w:val="00007F46"/>
    <w:rsid w:val="00012FF2"/>
    <w:rsid w:val="00013409"/>
    <w:rsid w:val="0001369D"/>
    <w:rsid w:val="0001422B"/>
    <w:rsid w:val="00022EB5"/>
    <w:rsid w:val="0002356D"/>
    <w:rsid w:val="0002460A"/>
    <w:rsid w:val="000254B8"/>
    <w:rsid w:val="000301C3"/>
    <w:rsid w:val="00030FE7"/>
    <w:rsid w:val="00031563"/>
    <w:rsid w:val="0003289E"/>
    <w:rsid w:val="000339F1"/>
    <w:rsid w:val="00033EFE"/>
    <w:rsid w:val="0003412C"/>
    <w:rsid w:val="0003492E"/>
    <w:rsid w:val="000357AF"/>
    <w:rsid w:val="0003634E"/>
    <w:rsid w:val="00041264"/>
    <w:rsid w:val="00043E3F"/>
    <w:rsid w:val="00045755"/>
    <w:rsid w:val="00046970"/>
    <w:rsid w:val="00046AAE"/>
    <w:rsid w:val="0004754A"/>
    <w:rsid w:val="00047B7B"/>
    <w:rsid w:val="00051FAD"/>
    <w:rsid w:val="00055481"/>
    <w:rsid w:val="00060482"/>
    <w:rsid w:val="00063073"/>
    <w:rsid w:val="00066C6E"/>
    <w:rsid w:val="000675F9"/>
    <w:rsid w:val="00070C8C"/>
    <w:rsid w:val="00072AA9"/>
    <w:rsid w:val="00072C0A"/>
    <w:rsid w:val="000749AB"/>
    <w:rsid w:val="00074D41"/>
    <w:rsid w:val="00075725"/>
    <w:rsid w:val="00076C41"/>
    <w:rsid w:val="0007723B"/>
    <w:rsid w:val="00080177"/>
    <w:rsid w:val="000809E7"/>
    <w:rsid w:val="00086BFE"/>
    <w:rsid w:val="0009044A"/>
    <w:rsid w:val="000908C5"/>
    <w:rsid w:val="000926D7"/>
    <w:rsid w:val="00093A60"/>
    <w:rsid w:val="00095190"/>
    <w:rsid w:val="00095898"/>
    <w:rsid w:val="00096A07"/>
    <w:rsid w:val="00097576"/>
    <w:rsid w:val="000A3410"/>
    <w:rsid w:val="000A36B9"/>
    <w:rsid w:val="000A3FD6"/>
    <w:rsid w:val="000A59B8"/>
    <w:rsid w:val="000A6A2D"/>
    <w:rsid w:val="000A6C9C"/>
    <w:rsid w:val="000B1797"/>
    <w:rsid w:val="000B698D"/>
    <w:rsid w:val="000C01B8"/>
    <w:rsid w:val="000C326C"/>
    <w:rsid w:val="000C3A6D"/>
    <w:rsid w:val="000C467B"/>
    <w:rsid w:val="000C7877"/>
    <w:rsid w:val="000D146A"/>
    <w:rsid w:val="000D2CF8"/>
    <w:rsid w:val="000D2D3D"/>
    <w:rsid w:val="000D38BD"/>
    <w:rsid w:val="000D45BE"/>
    <w:rsid w:val="000D62A0"/>
    <w:rsid w:val="000E0915"/>
    <w:rsid w:val="000E2B8E"/>
    <w:rsid w:val="000F1CAC"/>
    <w:rsid w:val="000F2131"/>
    <w:rsid w:val="000F3C11"/>
    <w:rsid w:val="000F47A9"/>
    <w:rsid w:val="000F622C"/>
    <w:rsid w:val="000F72F6"/>
    <w:rsid w:val="00101812"/>
    <w:rsid w:val="00101D47"/>
    <w:rsid w:val="00105B6D"/>
    <w:rsid w:val="00106545"/>
    <w:rsid w:val="00107BF6"/>
    <w:rsid w:val="00111283"/>
    <w:rsid w:val="00112D1B"/>
    <w:rsid w:val="00113B43"/>
    <w:rsid w:val="00114BA3"/>
    <w:rsid w:val="00115BF5"/>
    <w:rsid w:val="0012285C"/>
    <w:rsid w:val="00123B3F"/>
    <w:rsid w:val="001313E4"/>
    <w:rsid w:val="001335B5"/>
    <w:rsid w:val="00136C14"/>
    <w:rsid w:val="00136D34"/>
    <w:rsid w:val="00136FC7"/>
    <w:rsid w:val="00142DB1"/>
    <w:rsid w:val="0014323B"/>
    <w:rsid w:val="001445E1"/>
    <w:rsid w:val="00144EC9"/>
    <w:rsid w:val="00145DC8"/>
    <w:rsid w:val="001463BC"/>
    <w:rsid w:val="001472B6"/>
    <w:rsid w:val="0014753F"/>
    <w:rsid w:val="00150677"/>
    <w:rsid w:val="00153903"/>
    <w:rsid w:val="00155B66"/>
    <w:rsid w:val="0015747A"/>
    <w:rsid w:val="00157DF8"/>
    <w:rsid w:val="00161E24"/>
    <w:rsid w:val="00162795"/>
    <w:rsid w:val="00164438"/>
    <w:rsid w:val="0017089A"/>
    <w:rsid w:val="00171671"/>
    <w:rsid w:val="00172C31"/>
    <w:rsid w:val="001741A0"/>
    <w:rsid w:val="001769C7"/>
    <w:rsid w:val="00176A81"/>
    <w:rsid w:val="00181680"/>
    <w:rsid w:val="00182E8B"/>
    <w:rsid w:val="00184337"/>
    <w:rsid w:val="00185952"/>
    <w:rsid w:val="00186B30"/>
    <w:rsid w:val="001878A7"/>
    <w:rsid w:val="00190DCD"/>
    <w:rsid w:val="00191781"/>
    <w:rsid w:val="00191E8C"/>
    <w:rsid w:val="00192626"/>
    <w:rsid w:val="001934C3"/>
    <w:rsid w:val="001935DB"/>
    <w:rsid w:val="0019487D"/>
    <w:rsid w:val="00197D43"/>
    <w:rsid w:val="001A0B1D"/>
    <w:rsid w:val="001A1661"/>
    <w:rsid w:val="001A436A"/>
    <w:rsid w:val="001B174C"/>
    <w:rsid w:val="001B1F7A"/>
    <w:rsid w:val="001B263F"/>
    <w:rsid w:val="001B2F4B"/>
    <w:rsid w:val="001B3D72"/>
    <w:rsid w:val="001B47F1"/>
    <w:rsid w:val="001B4C64"/>
    <w:rsid w:val="001B4D1D"/>
    <w:rsid w:val="001B5075"/>
    <w:rsid w:val="001B6A5C"/>
    <w:rsid w:val="001C01CF"/>
    <w:rsid w:val="001C6B8A"/>
    <w:rsid w:val="001D0771"/>
    <w:rsid w:val="001D0DE9"/>
    <w:rsid w:val="001D0E8D"/>
    <w:rsid w:val="001D30B9"/>
    <w:rsid w:val="001D423E"/>
    <w:rsid w:val="001D5657"/>
    <w:rsid w:val="001D64C3"/>
    <w:rsid w:val="001D698C"/>
    <w:rsid w:val="001E1379"/>
    <w:rsid w:val="001E3A59"/>
    <w:rsid w:val="001F579B"/>
    <w:rsid w:val="002007E3"/>
    <w:rsid w:val="00201377"/>
    <w:rsid w:val="00203D2F"/>
    <w:rsid w:val="0020461A"/>
    <w:rsid w:val="00205E20"/>
    <w:rsid w:val="002129B7"/>
    <w:rsid w:val="00213153"/>
    <w:rsid w:val="00214DA0"/>
    <w:rsid w:val="00215B28"/>
    <w:rsid w:val="002200AF"/>
    <w:rsid w:val="002302CD"/>
    <w:rsid w:val="002313BD"/>
    <w:rsid w:val="00236241"/>
    <w:rsid w:val="00236D59"/>
    <w:rsid w:val="00237D87"/>
    <w:rsid w:val="0024064A"/>
    <w:rsid w:val="002408EF"/>
    <w:rsid w:val="00240F03"/>
    <w:rsid w:val="00241B26"/>
    <w:rsid w:val="002450E5"/>
    <w:rsid w:val="00245769"/>
    <w:rsid w:val="00245EA5"/>
    <w:rsid w:val="00247443"/>
    <w:rsid w:val="002478BC"/>
    <w:rsid w:val="0025252C"/>
    <w:rsid w:val="002537C3"/>
    <w:rsid w:val="002548A6"/>
    <w:rsid w:val="002570C9"/>
    <w:rsid w:val="00260549"/>
    <w:rsid w:val="00260762"/>
    <w:rsid w:val="0026314F"/>
    <w:rsid w:val="00264F2A"/>
    <w:rsid w:val="00265295"/>
    <w:rsid w:val="0026680D"/>
    <w:rsid w:val="00266CB3"/>
    <w:rsid w:val="00266E80"/>
    <w:rsid w:val="00272FEB"/>
    <w:rsid w:val="00274FDC"/>
    <w:rsid w:val="00275CE1"/>
    <w:rsid w:val="00277605"/>
    <w:rsid w:val="0028161F"/>
    <w:rsid w:val="002847A8"/>
    <w:rsid w:val="002848F8"/>
    <w:rsid w:val="00291BC3"/>
    <w:rsid w:val="00291E1B"/>
    <w:rsid w:val="00296FEC"/>
    <w:rsid w:val="002A2E21"/>
    <w:rsid w:val="002A3EF7"/>
    <w:rsid w:val="002A5E55"/>
    <w:rsid w:val="002B2878"/>
    <w:rsid w:val="002B2ABE"/>
    <w:rsid w:val="002B599F"/>
    <w:rsid w:val="002B7F52"/>
    <w:rsid w:val="002C0B60"/>
    <w:rsid w:val="002C1E37"/>
    <w:rsid w:val="002C477A"/>
    <w:rsid w:val="002C4D75"/>
    <w:rsid w:val="002C6D21"/>
    <w:rsid w:val="002C724C"/>
    <w:rsid w:val="002D12EB"/>
    <w:rsid w:val="002D1DF0"/>
    <w:rsid w:val="002D21EA"/>
    <w:rsid w:val="002D376B"/>
    <w:rsid w:val="002D4B35"/>
    <w:rsid w:val="002D5222"/>
    <w:rsid w:val="002D5A0E"/>
    <w:rsid w:val="002E137E"/>
    <w:rsid w:val="002E2A1B"/>
    <w:rsid w:val="002E6E9B"/>
    <w:rsid w:val="002E70CB"/>
    <w:rsid w:val="002F01B0"/>
    <w:rsid w:val="002F1442"/>
    <w:rsid w:val="002F2311"/>
    <w:rsid w:val="002F3A9A"/>
    <w:rsid w:val="002F6101"/>
    <w:rsid w:val="003022E1"/>
    <w:rsid w:val="003035D1"/>
    <w:rsid w:val="00303DAC"/>
    <w:rsid w:val="00303FA0"/>
    <w:rsid w:val="00312CB8"/>
    <w:rsid w:val="00312F68"/>
    <w:rsid w:val="00313E91"/>
    <w:rsid w:val="003157FE"/>
    <w:rsid w:val="00320E32"/>
    <w:rsid w:val="0032105E"/>
    <w:rsid w:val="003216AB"/>
    <w:rsid w:val="003240DD"/>
    <w:rsid w:val="00324754"/>
    <w:rsid w:val="00332E56"/>
    <w:rsid w:val="00334B1B"/>
    <w:rsid w:val="0034033D"/>
    <w:rsid w:val="00341B47"/>
    <w:rsid w:val="00341CE8"/>
    <w:rsid w:val="00341E5E"/>
    <w:rsid w:val="00344411"/>
    <w:rsid w:val="003444E9"/>
    <w:rsid w:val="00344F14"/>
    <w:rsid w:val="003463A6"/>
    <w:rsid w:val="00346EDE"/>
    <w:rsid w:val="00350166"/>
    <w:rsid w:val="003513E0"/>
    <w:rsid w:val="00351429"/>
    <w:rsid w:val="0035288E"/>
    <w:rsid w:val="003528C8"/>
    <w:rsid w:val="00353B9D"/>
    <w:rsid w:val="00356819"/>
    <w:rsid w:val="0035683F"/>
    <w:rsid w:val="00357066"/>
    <w:rsid w:val="0036192C"/>
    <w:rsid w:val="00362727"/>
    <w:rsid w:val="00363619"/>
    <w:rsid w:val="00363EAF"/>
    <w:rsid w:val="00364788"/>
    <w:rsid w:val="003657BA"/>
    <w:rsid w:val="00367270"/>
    <w:rsid w:val="00370718"/>
    <w:rsid w:val="00371528"/>
    <w:rsid w:val="0037170A"/>
    <w:rsid w:val="0037344F"/>
    <w:rsid w:val="0037390C"/>
    <w:rsid w:val="00373B9D"/>
    <w:rsid w:val="00373FE4"/>
    <w:rsid w:val="00375EFF"/>
    <w:rsid w:val="00376B24"/>
    <w:rsid w:val="003772FE"/>
    <w:rsid w:val="0038084B"/>
    <w:rsid w:val="0038114B"/>
    <w:rsid w:val="00381B57"/>
    <w:rsid w:val="00387053"/>
    <w:rsid w:val="00387BED"/>
    <w:rsid w:val="003965E8"/>
    <w:rsid w:val="003A172D"/>
    <w:rsid w:val="003A43A4"/>
    <w:rsid w:val="003A5A6B"/>
    <w:rsid w:val="003B13BC"/>
    <w:rsid w:val="003B2434"/>
    <w:rsid w:val="003B3A66"/>
    <w:rsid w:val="003B3BA7"/>
    <w:rsid w:val="003B4A7E"/>
    <w:rsid w:val="003B7376"/>
    <w:rsid w:val="003B7A3D"/>
    <w:rsid w:val="003C3556"/>
    <w:rsid w:val="003C5626"/>
    <w:rsid w:val="003D0B69"/>
    <w:rsid w:val="003D242A"/>
    <w:rsid w:val="003D31DE"/>
    <w:rsid w:val="003D4D2E"/>
    <w:rsid w:val="003D738C"/>
    <w:rsid w:val="003D7AA9"/>
    <w:rsid w:val="003D7BF1"/>
    <w:rsid w:val="003E1756"/>
    <w:rsid w:val="003E624B"/>
    <w:rsid w:val="003E6751"/>
    <w:rsid w:val="003F0588"/>
    <w:rsid w:val="003F147D"/>
    <w:rsid w:val="003F18BC"/>
    <w:rsid w:val="003F589D"/>
    <w:rsid w:val="003F6506"/>
    <w:rsid w:val="003F792F"/>
    <w:rsid w:val="004002BF"/>
    <w:rsid w:val="00401218"/>
    <w:rsid w:val="004031B7"/>
    <w:rsid w:val="004063C8"/>
    <w:rsid w:val="0040694B"/>
    <w:rsid w:val="00407375"/>
    <w:rsid w:val="00411B7C"/>
    <w:rsid w:val="00412991"/>
    <w:rsid w:val="00413944"/>
    <w:rsid w:val="0041566D"/>
    <w:rsid w:val="004160D9"/>
    <w:rsid w:val="004162A1"/>
    <w:rsid w:val="00416D3B"/>
    <w:rsid w:val="004208F5"/>
    <w:rsid w:val="0042316F"/>
    <w:rsid w:val="00424B29"/>
    <w:rsid w:val="00425BAD"/>
    <w:rsid w:val="004274CF"/>
    <w:rsid w:val="00427B2F"/>
    <w:rsid w:val="00430195"/>
    <w:rsid w:val="004315B8"/>
    <w:rsid w:val="0043259B"/>
    <w:rsid w:val="00437191"/>
    <w:rsid w:val="00437E85"/>
    <w:rsid w:val="00440AD0"/>
    <w:rsid w:val="004426C1"/>
    <w:rsid w:val="004432AC"/>
    <w:rsid w:val="00443335"/>
    <w:rsid w:val="00445A34"/>
    <w:rsid w:val="00445EE0"/>
    <w:rsid w:val="00446262"/>
    <w:rsid w:val="0045060C"/>
    <w:rsid w:val="00454E54"/>
    <w:rsid w:val="00455850"/>
    <w:rsid w:val="0045673D"/>
    <w:rsid w:val="0045739F"/>
    <w:rsid w:val="0046007A"/>
    <w:rsid w:val="004605CB"/>
    <w:rsid w:val="004627D7"/>
    <w:rsid w:val="00462E35"/>
    <w:rsid w:val="00465C5D"/>
    <w:rsid w:val="004709BB"/>
    <w:rsid w:val="00471DB0"/>
    <w:rsid w:val="004736B1"/>
    <w:rsid w:val="00477C6C"/>
    <w:rsid w:val="00480324"/>
    <w:rsid w:val="00481A93"/>
    <w:rsid w:val="004825CA"/>
    <w:rsid w:val="004838F0"/>
    <w:rsid w:val="00485108"/>
    <w:rsid w:val="0048528A"/>
    <w:rsid w:val="004860BF"/>
    <w:rsid w:val="004869EE"/>
    <w:rsid w:val="00487773"/>
    <w:rsid w:val="004878F4"/>
    <w:rsid w:val="00490AB4"/>
    <w:rsid w:val="00491EB2"/>
    <w:rsid w:val="004933F5"/>
    <w:rsid w:val="0049413A"/>
    <w:rsid w:val="00495E8A"/>
    <w:rsid w:val="00496176"/>
    <w:rsid w:val="00497D9F"/>
    <w:rsid w:val="004A07E3"/>
    <w:rsid w:val="004A76A9"/>
    <w:rsid w:val="004B1D2B"/>
    <w:rsid w:val="004B4AB1"/>
    <w:rsid w:val="004B5B59"/>
    <w:rsid w:val="004C101B"/>
    <w:rsid w:val="004C4C29"/>
    <w:rsid w:val="004C4D1B"/>
    <w:rsid w:val="004D2800"/>
    <w:rsid w:val="004D33F2"/>
    <w:rsid w:val="004D41D3"/>
    <w:rsid w:val="004D4FA4"/>
    <w:rsid w:val="004D5676"/>
    <w:rsid w:val="004D7CC5"/>
    <w:rsid w:val="004E0D4A"/>
    <w:rsid w:val="004E2E04"/>
    <w:rsid w:val="004E5491"/>
    <w:rsid w:val="004E664A"/>
    <w:rsid w:val="004F11E6"/>
    <w:rsid w:val="0050046F"/>
    <w:rsid w:val="00500F72"/>
    <w:rsid w:val="00501835"/>
    <w:rsid w:val="00501BC2"/>
    <w:rsid w:val="00501F87"/>
    <w:rsid w:val="005030F0"/>
    <w:rsid w:val="00503BC4"/>
    <w:rsid w:val="0050458C"/>
    <w:rsid w:val="00507E96"/>
    <w:rsid w:val="00510FDA"/>
    <w:rsid w:val="00514D0B"/>
    <w:rsid w:val="00514EE1"/>
    <w:rsid w:val="00515027"/>
    <w:rsid w:val="005161AB"/>
    <w:rsid w:val="005202EB"/>
    <w:rsid w:val="0052040E"/>
    <w:rsid w:val="0052051B"/>
    <w:rsid w:val="00520B73"/>
    <w:rsid w:val="00521231"/>
    <w:rsid w:val="005238D8"/>
    <w:rsid w:val="005250D1"/>
    <w:rsid w:val="0052535A"/>
    <w:rsid w:val="00525D83"/>
    <w:rsid w:val="005278B7"/>
    <w:rsid w:val="00530A9E"/>
    <w:rsid w:val="00530EC0"/>
    <w:rsid w:val="00532E1B"/>
    <w:rsid w:val="00533F3B"/>
    <w:rsid w:val="00535E1E"/>
    <w:rsid w:val="00535F14"/>
    <w:rsid w:val="005375EA"/>
    <w:rsid w:val="00540EBB"/>
    <w:rsid w:val="00541D78"/>
    <w:rsid w:val="00543BD7"/>
    <w:rsid w:val="00547C8B"/>
    <w:rsid w:val="00547E3C"/>
    <w:rsid w:val="0055154F"/>
    <w:rsid w:val="00551DA4"/>
    <w:rsid w:val="00553AC4"/>
    <w:rsid w:val="00553E34"/>
    <w:rsid w:val="00554D62"/>
    <w:rsid w:val="00557EC8"/>
    <w:rsid w:val="00560530"/>
    <w:rsid w:val="00563EC6"/>
    <w:rsid w:val="0056687F"/>
    <w:rsid w:val="0057241D"/>
    <w:rsid w:val="005763D9"/>
    <w:rsid w:val="005770D3"/>
    <w:rsid w:val="00577E8C"/>
    <w:rsid w:val="00581B96"/>
    <w:rsid w:val="0058619F"/>
    <w:rsid w:val="0058671F"/>
    <w:rsid w:val="00586F9D"/>
    <w:rsid w:val="005909F8"/>
    <w:rsid w:val="0059148A"/>
    <w:rsid w:val="00593E3C"/>
    <w:rsid w:val="00594A48"/>
    <w:rsid w:val="00595639"/>
    <w:rsid w:val="00595B39"/>
    <w:rsid w:val="0059687D"/>
    <w:rsid w:val="00597167"/>
    <w:rsid w:val="005A0B5F"/>
    <w:rsid w:val="005A611D"/>
    <w:rsid w:val="005A6C50"/>
    <w:rsid w:val="005A74C2"/>
    <w:rsid w:val="005B0B87"/>
    <w:rsid w:val="005B1CAF"/>
    <w:rsid w:val="005B30FC"/>
    <w:rsid w:val="005B3F76"/>
    <w:rsid w:val="005B558A"/>
    <w:rsid w:val="005B56E1"/>
    <w:rsid w:val="005C0A68"/>
    <w:rsid w:val="005C1771"/>
    <w:rsid w:val="005C1A68"/>
    <w:rsid w:val="005C1F8B"/>
    <w:rsid w:val="005C51B5"/>
    <w:rsid w:val="005C684B"/>
    <w:rsid w:val="005D08CB"/>
    <w:rsid w:val="005D6425"/>
    <w:rsid w:val="005D680A"/>
    <w:rsid w:val="005D74A7"/>
    <w:rsid w:val="005E1756"/>
    <w:rsid w:val="005E4373"/>
    <w:rsid w:val="005E44F6"/>
    <w:rsid w:val="005E620F"/>
    <w:rsid w:val="005E71A5"/>
    <w:rsid w:val="005E7A72"/>
    <w:rsid w:val="005F25D8"/>
    <w:rsid w:val="005F47A6"/>
    <w:rsid w:val="0060038B"/>
    <w:rsid w:val="00600F0D"/>
    <w:rsid w:val="0060332E"/>
    <w:rsid w:val="006037EB"/>
    <w:rsid w:val="0060452E"/>
    <w:rsid w:val="00604A2A"/>
    <w:rsid w:val="00611376"/>
    <w:rsid w:val="00613995"/>
    <w:rsid w:val="00613D7F"/>
    <w:rsid w:val="00614ADC"/>
    <w:rsid w:val="00617923"/>
    <w:rsid w:val="00621B7E"/>
    <w:rsid w:val="00621C0D"/>
    <w:rsid w:val="00627A83"/>
    <w:rsid w:val="00630868"/>
    <w:rsid w:val="006317FE"/>
    <w:rsid w:val="00631FD4"/>
    <w:rsid w:val="006320BF"/>
    <w:rsid w:val="006330F3"/>
    <w:rsid w:val="00634BE0"/>
    <w:rsid w:val="0063615F"/>
    <w:rsid w:val="00641CA0"/>
    <w:rsid w:val="00641DFD"/>
    <w:rsid w:val="00644791"/>
    <w:rsid w:val="0064532D"/>
    <w:rsid w:val="0064577A"/>
    <w:rsid w:val="006469BF"/>
    <w:rsid w:val="006519D4"/>
    <w:rsid w:val="00652F40"/>
    <w:rsid w:val="00654252"/>
    <w:rsid w:val="00654EC0"/>
    <w:rsid w:val="00655ED4"/>
    <w:rsid w:val="00656217"/>
    <w:rsid w:val="006564C9"/>
    <w:rsid w:val="0065781C"/>
    <w:rsid w:val="00660475"/>
    <w:rsid w:val="006626BC"/>
    <w:rsid w:val="006642A0"/>
    <w:rsid w:val="006646B3"/>
    <w:rsid w:val="006671A8"/>
    <w:rsid w:val="00672078"/>
    <w:rsid w:val="00676CB0"/>
    <w:rsid w:val="00677308"/>
    <w:rsid w:val="00677738"/>
    <w:rsid w:val="00677F13"/>
    <w:rsid w:val="00680158"/>
    <w:rsid w:val="0068032F"/>
    <w:rsid w:val="00681841"/>
    <w:rsid w:val="00681CE6"/>
    <w:rsid w:val="00685DFA"/>
    <w:rsid w:val="00694607"/>
    <w:rsid w:val="00694F98"/>
    <w:rsid w:val="00695147"/>
    <w:rsid w:val="00696A87"/>
    <w:rsid w:val="00697C66"/>
    <w:rsid w:val="006A10FE"/>
    <w:rsid w:val="006A15E3"/>
    <w:rsid w:val="006A1D9E"/>
    <w:rsid w:val="006A1E41"/>
    <w:rsid w:val="006A2861"/>
    <w:rsid w:val="006A43A4"/>
    <w:rsid w:val="006A5D1D"/>
    <w:rsid w:val="006A756F"/>
    <w:rsid w:val="006A76A1"/>
    <w:rsid w:val="006B0BF5"/>
    <w:rsid w:val="006B191A"/>
    <w:rsid w:val="006B40ED"/>
    <w:rsid w:val="006B743C"/>
    <w:rsid w:val="006B79C2"/>
    <w:rsid w:val="006C13D4"/>
    <w:rsid w:val="006C26AB"/>
    <w:rsid w:val="006C407A"/>
    <w:rsid w:val="006C6184"/>
    <w:rsid w:val="006C6A10"/>
    <w:rsid w:val="006D01F6"/>
    <w:rsid w:val="006D10E2"/>
    <w:rsid w:val="006D1421"/>
    <w:rsid w:val="006D28DE"/>
    <w:rsid w:val="006D3251"/>
    <w:rsid w:val="006D577E"/>
    <w:rsid w:val="006D6F0A"/>
    <w:rsid w:val="006E1AC4"/>
    <w:rsid w:val="006E285D"/>
    <w:rsid w:val="006E37BE"/>
    <w:rsid w:val="006E4154"/>
    <w:rsid w:val="006E4497"/>
    <w:rsid w:val="006E7A65"/>
    <w:rsid w:val="006E7BAB"/>
    <w:rsid w:val="006F1BD9"/>
    <w:rsid w:val="006F1F6B"/>
    <w:rsid w:val="006F1FC2"/>
    <w:rsid w:val="006F5314"/>
    <w:rsid w:val="006F63FC"/>
    <w:rsid w:val="006F6432"/>
    <w:rsid w:val="006F7A97"/>
    <w:rsid w:val="0070030E"/>
    <w:rsid w:val="007006AD"/>
    <w:rsid w:val="0070149D"/>
    <w:rsid w:val="00702408"/>
    <w:rsid w:val="007056DD"/>
    <w:rsid w:val="007071C6"/>
    <w:rsid w:val="00707B53"/>
    <w:rsid w:val="00710CC1"/>
    <w:rsid w:val="00715287"/>
    <w:rsid w:val="0071540A"/>
    <w:rsid w:val="00715555"/>
    <w:rsid w:val="0071578B"/>
    <w:rsid w:val="00715A71"/>
    <w:rsid w:val="00716194"/>
    <w:rsid w:val="00716E73"/>
    <w:rsid w:val="007173F8"/>
    <w:rsid w:val="00717A13"/>
    <w:rsid w:val="00722494"/>
    <w:rsid w:val="007271BB"/>
    <w:rsid w:val="00731285"/>
    <w:rsid w:val="007318D3"/>
    <w:rsid w:val="00733112"/>
    <w:rsid w:val="0073371D"/>
    <w:rsid w:val="00740C60"/>
    <w:rsid w:val="007414FA"/>
    <w:rsid w:val="00741F22"/>
    <w:rsid w:val="00746C36"/>
    <w:rsid w:val="00747711"/>
    <w:rsid w:val="00753C52"/>
    <w:rsid w:val="007553B1"/>
    <w:rsid w:val="007555F6"/>
    <w:rsid w:val="00757467"/>
    <w:rsid w:val="00762DD1"/>
    <w:rsid w:val="007650D4"/>
    <w:rsid w:val="0077132B"/>
    <w:rsid w:val="007757C3"/>
    <w:rsid w:val="00775805"/>
    <w:rsid w:val="00780DE2"/>
    <w:rsid w:val="007812A7"/>
    <w:rsid w:val="00782F0E"/>
    <w:rsid w:val="00784E9A"/>
    <w:rsid w:val="00792A46"/>
    <w:rsid w:val="00794E65"/>
    <w:rsid w:val="00796E01"/>
    <w:rsid w:val="007976EC"/>
    <w:rsid w:val="007A2F23"/>
    <w:rsid w:val="007A3AFA"/>
    <w:rsid w:val="007B01D8"/>
    <w:rsid w:val="007B0756"/>
    <w:rsid w:val="007B167E"/>
    <w:rsid w:val="007B21F7"/>
    <w:rsid w:val="007B4D1A"/>
    <w:rsid w:val="007C1624"/>
    <w:rsid w:val="007C27A6"/>
    <w:rsid w:val="007C4ACC"/>
    <w:rsid w:val="007C4D84"/>
    <w:rsid w:val="007C4E4C"/>
    <w:rsid w:val="007C5563"/>
    <w:rsid w:val="007C7DFA"/>
    <w:rsid w:val="007D2609"/>
    <w:rsid w:val="007D27D6"/>
    <w:rsid w:val="007D30D5"/>
    <w:rsid w:val="007D3757"/>
    <w:rsid w:val="007D46E0"/>
    <w:rsid w:val="007D5EAE"/>
    <w:rsid w:val="007D65E5"/>
    <w:rsid w:val="007D7F96"/>
    <w:rsid w:val="007E0476"/>
    <w:rsid w:val="007E16D3"/>
    <w:rsid w:val="007E482B"/>
    <w:rsid w:val="007E6266"/>
    <w:rsid w:val="007E6CFD"/>
    <w:rsid w:val="007F0E88"/>
    <w:rsid w:val="007F119B"/>
    <w:rsid w:val="007F4DA3"/>
    <w:rsid w:val="007F76C2"/>
    <w:rsid w:val="00800A5C"/>
    <w:rsid w:val="00801C3B"/>
    <w:rsid w:val="00805275"/>
    <w:rsid w:val="008056D2"/>
    <w:rsid w:val="008125A3"/>
    <w:rsid w:val="00812F8F"/>
    <w:rsid w:val="008137BE"/>
    <w:rsid w:val="00813FD3"/>
    <w:rsid w:val="008206F5"/>
    <w:rsid w:val="00820D81"/>
    <w:rsid w:val="008215FC"/>
    <w:rsid w:val="008224D5"/>
    <w:rsid w:val="00824DCC"/>
    <w:rsid w:val="00825FA2"/>
    <w:rsid w:val="00831A3A"/>
    <w:rsid w:val="00833286"/>
    <w:rsid w:val="00833D1C"/>
    <w:rsid w:val="008353FF"/>
    <w:rsid w:val="0083795A"/>
    <w:rsid w:val="00837B79"/>
    <w:rsid w:val="00840CEC"/>
    <w:rsid w:val="00841902"/>
    <w:rsid w:val="00842426"/>
    <w:rsid w:val="008431FD"/>
    <w:rsid w:val="00843869"/>
    <w:rsid w:val="00843E30"/>
    <w:rsid w:val="0084470C"/>
    <w:rsid w:val="008450FC"/>
    <w:rsid w:val="0084510C"/>
    <w:rsid w:val="00847BD7"/>
    <w:rsid w:val="008516F0"/>
    <w:rsid w:val="0085177D"/>
    <w:rsid w:val="008521AC"/>
    <w:rsid w:val="008529F5"/>
    <w:rsid w:val="00852A72"/>
    <w:rsid w:val="00852AE4"/>
    <w:rsid w:val="00855F31"/>
    <w:rsid w:val="00856434"/>
    <w:rsid w:val="00860713"/>
    <w:rsid w:val="008654A0"/>
    <w:rsid w:val="00867CB2"/>
    <w:rsid w:val="00867FC1"/>
    <w:rsid w:val="00870646"/>
    <w:rsid w:val="0087191C"/>
    <w:rsid w:val="00871A10"/>
    <w:rsid w:val="00872C71"/>
    <w:rsid w:val="00882372"/>
    <w:rsid w:val="0088258E"/>
    <w:rsid w:val="00882AA7"/>
    <w:rsid w:val="00884D93"/>
    <w:rsid w:val="00891633"/>
    <w:rsid w:val="0089729B"/>
    <w:rsid w:val="00897639"/>
    <w:rsid w:val="008A094F"/>
    <w:rsid w:val="008A247D"/>
    <w:rsid w:val="008A4194"/>
    <w:rsid w:val="008A4424"/>
    <w:rsid w:val="008A4A7F"/>
    <w:rsid w:val="008A511D"/>
    <w:rsid w:val="008A682C"/>
    <w:rsid w:val="008B437C"/>
    <w:rsid w:val="008B53B7"/>
    <w:rsid w:val="008B73A4"/>
    <w:rsid w:val="008C1DCD"/>
    <w:rsid w:val="008C3454"/>
    <w:rsid w:val="008C3EBC"/>
    <w:rsid w:val="008C4952"/>
    <w:rsid w:val="008C4B16"/>
    <w:rsid w:val="008C67C6"/>
    <w:rsid w:val="008C77DA"/>
    <w:rsid w:val="008D27AC"/>
    <w:rsid w:val="008D4116"/>
    <w:rsid w:val="008D4F0F"/>
    <w:rsid w:val="008D706E"/>
    <w:rsid w:val="008D7945"/>
    <w:rsid w:val="008E0646"/>
    <w:rsid w:val="008E0DEC"/>
    <w:rsid w:val="008E3361"/>
    <w:rsid w:val="008E7998"/>
    <w:rsid w:val="008F0878"/>
    <w:rsid w:val="008F1522"/>
    <w:rsid w:val="008F258D"/>
    <w:rsid w:val="008F3B58"/>
    <w:rsid w:val="008F55AC"/>
    <w:rsid w:val="008F7699"/>
    <w:rsid w:val="009005AE"/>
    <w:rsid w:val="00903E75"/>
    <w:rsid w:val="00905C0B"/>
    <w:rsid w:val="00906CAC"/>
    <w:rsid w:val="009075D6"/>
    <w:rsid w:val="009101B2"/>
    <w:rsid w:val="00910788"/>
    <w:rsid w:val="009141BE"/>
    <w:rsid w:val="00926FD8"/>
    <w:rsid w:val="00931932"/>
    <w:rsid w:val="00933470"/>
    <w:rsid w:val="009351C8"/>
    <w:rsid w:val="00936AE2"/>
    <w:rsid w:val="009410D5"/>
    <w:rsid w:val="009415FC"/>
    <w:rsid w:val="009416F5"/>
    <w:rsid w:val="00945531"/>
    <w:rsid w:val="0094579E"/>
    <w:rsid w:val="0094604D"/>
    <w:rsid w:val="00946EB2"/>
    <w:rsid w:val="0095041A"/>
    <w:rsid w:val="00951190"/>
    <w:rsid w:val="00952490"/>
    <w:rsid w:val="00954AAD"/>
    <w:rsid w:val="009603AA"/>
    <w:rsid w:val="00964212"/>
    <w:rsid w:val="00964A90"/>
    <w:rsid w:val="009651F3"/>
    <w:rsid w:val="00970FE1"/>
    <w:rsid w:val="00971145"/>
    <w:rsid w:val="00977773"/>
    <w:rsid w:val="00977BE8"/>
    <w:rsid w:val="00984D09"/>
    <w:rsid w:val="0098608A"/>
    <w:rsid w:val="0098680B"/>
    <w:rsid w:val="00986C65"/>
    <w:rsid w:val="00987661"/>
    <w:rsid w:val="00987CE9"/>
    <w:rsid w:val="00987E49"/>
    <w:rsid w:val="00990800"/>
    <w:rsid w:val="00991252"/>
    <w:rsid w:val="009919C6"/>
    <w:rsid w:val="00991DD1"/>
    <w:rsid w:val="0099583D"/>
    <w:rsid w:val="009A5121"/>
    <w:rsid w:val="009B2744"/>
    <w:rsid w:val="009B4F69"/>
    <w:rsid w:val="009B5A8C"/>
    <w:rsid w:val="009B68B3"/>
    <w:rsid w:val="009C11CA"/>
    <w:rsid w:val="009C11DB"/>
    <w:rsid w:val="009C4112"/>
    <w:rsid w:val="009C475A"/>
    <w:rsid w:val="009D0F4F"/>
    <w:rsid w:val="009D2F2A"/>
    <w:rsid w:val="009D4DED"/>
    <w:rsid w:val="009D5D6E"/>
    <w:rsid w:val="009D5F15"/>
    <w:rsid w:val="009E03E0"/>
    <w:rsid w:val="009E22D2"/>
    <w:rsid w:val="009E66C6"/>
    <w:rsid w:val="009E7163"/>
    <w:rsid w:val="009F12EE"/>
    <w:rsid w:val="009F1E24"/>
    <w:rsid w:val="009F305F"/>
    <w:rsid w:val="009F4A59"/>
    <w:rsid w:val="009F4C0E"/>
    <w:rsid w:val="009F4F6B"/>
    <w:rsid w:val="009F5125"/>
    <w:rsid w:val="009F58F4"/>
    <w:rsid w:val="00A00F62"/>
    <w:rsid w:val="00A02997"/>
    <w:rsid w:val="00A03698"/>
    <w:rsid w:val="00A05A76"/>
    <w:rsid w:val="00A05F50"/>
    <w:rsid w:val="00A114A2"/>
    <w:rsid w:val="00A15FFC"/>
    <w:rsid w:val="00A16A8A"/>
    <w:rsid w:val="00A16C7E"/>
    <w:rsid w:val="00A21A5A"/>
    <w:rsid w:val="00A21E8C"/>
    <w:rsid w:val="00A226AC"/>
    <w:rsid w:val="00A2451B"/>
    <w:rsid w:val="00A258F5"/>
    <w:rsid w:val="00A25DF3"/>
    <w:rsid w:val="00A26EF0"/>
    <w:rsid w:val="00A2779A"/>
    <w:rsid w:val="00A27BEA"/>
    <w:rsid w:val="00A34B28"/>
    <w:rsid w:val="00A34D0A"/>
    <w:rsid w:val="00A357CD"/>
    <w:rsid w:val="00A35ED9"/>
    <w:rsid w:val="00A4465B"/>
    <w:rsid w:val="00A44BCD"/>
    <w:rsid w:val="00A44F0C"/>
    <w:rsid w:val="00A45533"/>
    <w:rsid w:val="00A45869"/>
    <w:rsid w:val="00A45947"/>
    <w:rsid w:val="00A469B1"/>
    <w:rsid w:val="00A507DF"/>
    <w:rsid w:val="00A544E0"/>
    <w:rsid w:val="00A5599D"/>
    <w:rsid w:val="00A568C1"/>
    <w:rsid w:val="00A6074D"/>
    <w:rsid w:val="00A637C9"/>
    <w:rsid w:val="00A70C62"/>
    <w:rsid w:val="00A71D53"/>
    <w:rsid w:val="00A731FE"/>
    <w:rsid w:val="00A73321"/>
    <w:rsid w:val="00A76441"/>
    <w:rsid w:val="00A774FC"/>
    <w:rsid w:val="00A861D8"/>
    <w:rsid w:val="00A866E3"/>
    <w:rsid w:val="00A9311E"/>
    <w:rsid w:val="00A9717F"/>
    <w:rsid w:val="00A971D3"/>
    <w:rsid w:val="00A974D8"/>
    <w:rsid w:val="00AA09BF"/>
    <w:rsid w:val="00AA0B02"/>
    <w:rsid w:val="00AA217B"/>
    <w:rsid w:val="00AA2B23"/>
    <w:rsid w:val="00AA36DC"/>
    <w:rsid w:val="00AA5F3A"/>
    <w:rsid w:val="00AB0734"/>
    <w:rsid w:val="00AB09F6"/>
    <w:rsid w:val="00AB4663"/>
    <w:rsid w:val="00AB5A51"/>
    <w:rsid w:val="00AB6FA3"/>
    <w:rsid w:val="00AC0531"/>
    <w:rsid w:val="00AC0F61"/>
    <w:rsid w:val="00AC10A5"/>
    <w:rsid w:val="00AC1CAA"/>
    <w:rsid w:val="00AC2162"/>
    <w:rsid w:val="00AC2AD9"/>
    <w:rsid w:val="00AC349D"/>
    <w:rsid w:val="00AC49D7"/>
    <w:rsid w:val="00AC6DEB"/>
    <w:rsid w:val="00AD09EA"/>
    <w:rsid w:val="00AD2194"/>
    <w:rsid w:val="00AD49DB"/>
    <w:rsid w:val="00AD5780"/>
    <w:rsid w:val="00AD789B"/>
    <w:rsid w:val="00AD78C2"/>
    <w:rsid w:val="00AD7A8E"/>
    <w:rsid w:val="00AE1AA9"/>
    <w:rsid w:val="00AE2479"/>
    <w:rsid w:val="00AE2524"/>
    <w:rsid w:val="00AE4345"/>
    <w:rsid w:val="00AE4EE9"/>
    <w:rsid w:val="00AE5F06"/>
    <w:rsid w:val="00AE7A53"/>
    <w:rsid w:val="00AF116F"/>
    <w:rsid w:val="00AF128B"/>
    <w:rsid w:val="00AF1F2B"/>
    <w:rsid w:val="00AF3BFA"/>
    <w:rsid w:val="00AF5326"/>
    <w:rsid w:val="00B01D16"/>
    <w:rsid w:val="00B04B6A"/>
    <w:rsid w:val="00B0605B"/>
    <w:rsid w:val="00B0619F"/>
    <w:rsid w:val="00B06CBA"/>
    <w:rsid w:val="00B070F7"/>
    <w:rsid w:val="00B13C67"/>
    <w:rsid w:val="00B1549C"/>
    <w:rsid w:val="00B15DFB"/>
    <w:rsid w:val="00B16DB6"/>
    <w:rsid w:val="00B177C8"/>
    <w:rsid w:val="00B24113"/>
    <w:rsid w:val="00B24928"/>
    <w:rsid w:val="00B24DB2"/>
    <w:rsid w:val="00B2550E"/>
    <w:rsid w:val="00B27876"/>
    <w:rsid w:val="00B27BAA"/>
    <w:rsid w:val="00B32F8D"/>
    <w:rsid w:val="00B43B43"/>
    <w:rsid w:val="00B43D41"/>
    <w:rsid w:val="00B45ADD"/>
    <w:rsid w:val="00B465CA"/>
    <w:rsid w:val="00B530F8"/>
    <w:rsid w:val="00B5404E"/>
    <w:rsid w:val="00B54736"/>
    <w:rsid w:val="00B55391"/>
    <w:rsid w:val="00B565C1"/>
    <w:rsid w:val="00B56ECD"/>
    <w:rsid w:val="00B57109"/>
    <w:rsid w:val="00B60916"/>
    <w:rsid w:val="00B612F1"/>
    <w:rsid w:val="00B711B2"/>
    <w:rsid w:val="00B71462"/>
    <w:rsid w:val="00B71BCB"/>
    <w:rsid w:val="00B800B1"/>
    <w:rsid w:val="00B824DC"/>
    <w:rsid w:val="00B82B88"/>
    <w:rsid w:val="00B8422A"/>
    <w:rsid w:val="00B863D0"/>
    <w:rsid w:val="00B8650F"/>
    <w:rsid w:val="00B8668E"/>
    <w:rsid w:val="00B86A5F"/>
    <w:rsid w:val="00B86A6D"/>
    <w:rsid w:val="00B922D9"/>
    <w:rsid w:val="00B93A22"/>
    <w:rsid w:val="00B94379"/>
    <w:rsid w:val="00BA0F1F"/>
    <w:rsid w:val="00BA1C65"/>
    <w:rsid w:val="00BA49AB"/>
    <w:rsid w:val="00BA51CD"/>
    <w:rsid w:val="00BA587C"/>
    <w:rsid w:val="00BA5DC3"/>
    <w:rsid w:val="00BA615E"/>
    <w:rsid w:val="00BA691C"/>
    <w:rsid w:val="00BA6A26"/>
    <w:rsid w:val="00BA6A55"/>
    <w:rsid w:val="00BB1008"/>
    <w:rsid w:val="00BB4329"/>
    <w:rsid w:val="00BB512F"/>
    <w:rsid w:val="00BC0D81"/>
    <w:rsid w:val="00BC1519"/>
    <w:rsid w:val="00BC2F57"/>
    <w:rsid w:val="00BC7010"/>
    <w:rsid w:val="00BD0C41"/>
    <w:rsid w:val="00BD2B28"/>
    <w:rsid w:val="00BD3B8B"/>
    <w:rsid w:val="00BD3DE8"/>
    <w:rsid w:val="00BD6571"/>
    <w:rsid w:val="00BD6DAD"/>
    <w:rsid w:val="00BE21A0"/>
    <w:rsid w:val="00BE2B67"/>
    <w:rsid w:val="00BE3EB3"/>
    <w:rsid w:val="00BE49CC"/>
    <w:rsid w:val="00BE732D"/>
    <w:rsid w:val="00BF26A4"/>
    <w:rsid w:val="00BF2F9E"/>
    <w:rsid w:val="00BF3474"/>
    <w:rsid w:val="00BF4F60"/>
    <w:rsid w:val="00BF550E"/>
    <w:rsid w:val="00C00647"/>
    <w:rsid w:val="00C019B2"/>
    <w:rsid w:val="00C02E26"/>
    <w:rsid w:val="00C03833"/>
    <w:rsid w:val="00C0554B"/>
    <w:rsid w:val="00C06942"/>
    <w:rsid w:val="00C10AC7"/>
    <w:rsid w:val="00C12437"/>
    <w:rsid w:val="00C153D3"/>
    <w:rsid w:val="00C16027"/>
    <w:rsid w:val="00C16B09"/>
    <w:rsid w:val="00C21240"/>
    <w:rsid w:val="00C21A49"/>
    <w:rsid w:val="00C22464"/>
    <w:rsid w:val="00C226BC"/>
    <w:rsid w:val="00C249C0"/>
    <w:rsid w:val="00C25221"/>
    <w:rsid w:val="00C269C1"/>
    <w:rsid w:val="00C31906"/>
    <w:rsid w:val="00C326D1"/>
    <w:rsid w:val="00C33217"/>
    <w:rsid w:val="00C33E91"/>
    <w:rsid w:val="00C3448A"/>
    <w:rsid w:val="00C35688"/>
    <w:rsid w:val="00C3652D"/>
    <w:rsid w:val="00C36858"/>
    <w:rsid w:val="00C40F2A"/>
    <w:rsid w:val="00C44070"/>
    <w:rsid w:val="00C4586D"/>
    <w:rsid w:val="00C477C1"/>
    <w:rsid w:val="00C53C0D"/>
    <w:rsid w:val="00C55247"/>
    <w:rsid w:val="00C55F43"/>
    <w:rsid w:val="00C56EE9"/>
    <w:rsid w:val="00C611D7"/>
    <w:rsid w:val="00C643E0"/>
    <w:rsid w:val="00C6627C"/>
    <w:rsid w:val="00C70268"/>
    <w:rsid w:val="00C745E5"/>
    <w:rsid w:val="00C74DC4"/>
    <w:rsid w:val="00C757D0"/>
    <w:rsid w:val="00C76312"/>
    <w:rsid w:val="00C76BF4"/>
    <w:rsid w:val="00C826C6"/>
    <w:rsid w:val="00C84B31"/>
    <w:rsid w:val="00C8504D"/>
    <w:rsid w:val="00C861DF"/>
    <w:rsid w:val="00C877DC"/>
    <w:rsid w:val="00C90EF3"/>
    <w:rsid w:val="00C918FB"/>
    <w:rsid w:val="00C92973"/>
    <w:rsid w:val="00C94BE7"/>
    <w:rsid w:val="00C94EC4"/>
    <w:rsid w:val="00C9635C"/>
    <w:rsid w:val="00C96995"/>
    <w:rsid w:val="00C975B9"/>
    <w:rsid w:val="00CA195A"/>
    <w:rsid w:val="00CA1F8D"/>
    <w:rsid w:val="00CA3BF1"/>
    <w:rsid w:val="00CA6853"/>
    <w:rsid w:val="00CB0DF2"/>
    <w:rsid w:val="00CB52D7"/>
    <w:rsid w:val="00CB6142"/>
    <w:rsid w:val="00CB628B"/>
    <w:rsid w:val="00CC2A60"/>
    <w:rsid w:val="00CC5A8F"/>
    <w:rsid w:val="00CC62DF"/>
    <w:rsid w:val="00CC79E9"/>
    <w:rsid w:val="00CD124F"/>
    <w:rsid w:val="00CD5759"/>
    <w:rsid w:val="00CD5CA1"/>
    <w:rsid w:val="00CE20A3"/>
    <w:rsid w:val="00CE4E9F"/>
    <w:rsid w:val="00CE60D8"/>
    <w:rsid w:val="00CF0326"/>
    <w:rsid w:val="00CF04A3"/>
    <w:rsid w:val="00CF0811"/>
    <w:rsid w:val="00CF0CFF"/>
    <w:rsid w:val="00CF208C"/>
    <w:rsid w:val="00CF349E"/>
    <w:rsid w:val="00D00EFD"/>
    <w:rsid w:val="00D0326C"/>
    <w:rsid w:val="00D03BC0"/>
    <w:rsid w:val="00D043DB"/>
    <w:rsid w:val="00D04C80"/>
    <w:rsid w:val="00D053EE"/>
    <w:rsid w:val="00D06E76"/>
    <w:rsid w:val="00D07D6F"/>
    <w:rsid w:val="00D100AB"/>
    <w:rsid w:val="00D12AA9"/>
    <w:rsid w:val="00D13EFC"/>
    <w:rsid w:val="00D14FEC"/>
    <w:rsid w:val="00D170B6"/>
    <w:rsid w:val="00D17EFF"/>
    <w:rsid w:val="00D211A9"/>
    <w:rsid w:val="00D2142B"/>
    <w:rsid w:val="00D21A53"/>
    <w:rsid w:val="00D22466"/>
    <w:rsid w:val="00D233F9"/>
    <w:rsid w:val="00D23785"/>
    <w:rsid w:val="00D31D1B"/>
    <w:rsid w:val="00D35D67"/>
    <w:rsid w:val="00D3627E"/>
    <w:rsid w:val="00D36E24"/>
    <w:rsid w:val="00D46E96"/>
    <w:rsid w:val="00D4730B"/>
    <w:rsid w:val="00D50EB5"/>
    <w:rsid w:val="00D514B8"/>
    <w:rsid w:val="00D5344A"/>
    <w:rsid w:val="00D540B1"/>
    <w:rsid w:val="00D60FB3"/>
    <w:rsid w:val="00D62CC8"/>
    <w:rsid w:val="00D63421"/>
    <w:rsid w:val="00D644DC"/>
    <w:rsid w:val="00D65495"/>
    <w:rsid w:val="00D65CAB"/>
    <w:rsid w:val="00D66E87"/>
    <w:rsid w:val="00D70876"/>
    <w:rsid w:val="00D71272"/>
    <w:rsid w:val="00D71E28"/>
    <w:rsid w:val="00D742A2"/>
    <w:rsid w:val="00D7701A"/>
    <w:rsid w:val="00D8264C"/>
    <w:rsid w:val="00D8270F"/>
    <w:rsid w:val="00D8286F"/>
    <w:rsid w:val="00D84125"/>
    <w:rsid w:val="00D8507B"/>
    <w:rsid w:val="00D850C4"/>
    <w:rsid w:val="00D873D3"/>
    <w:rsid w:val="00D876D8"/>
    <w:rsid w:val="00D90726"/>
    <w:rsid w:val="00D9074F"/>
    <w:rsid w:val="00D917C7"/>
    <w:rsid w:val="00D942B7"/>
    <w:rsid w:val="00D94ADA"/>
    <w:rsid w:val="00D95232"/>
    <w:rsid w:val="00D953F0"/>
    <w:rsid w:val="00D96105"/>
    <w:rsid w:val="00D972A9"/>
    <w:rsid w:val="00DA05F4"/>
    <w:rsid w:val="00DA21C1"/>
    <w:rsid w:val="00DA3DCC"/>
    <w:rsid w:val="00DA528E"/>
    <w:rsid w:val="00DA54F9"/>
    <w:rsid w:val="00DA577A"/>
    <w:rsid w:val="00DB064C"/>
    <w:rsid w:val="00DB11ED"/>
    <w:rsid w:val="00DB25CE"/>
    <w:rsid w:val="00DB2BEE"/>
    <w:rsid w:val="00DB6597"/>
    <w:rsid w:val="00DB6981"/>
    <w:rsid w:val="00DC0236"/>
    <w:rsid w:val="00DC4175"/>
    <w:rsid w:val="00DC5E4B"/>
    <w:rsid w:val="00DC7059"/>
    <w:rsid w:val="00DD057C"/>
    <w:rsid w:val="00DD2B82"/>
    <w:rsid w:val="00DD6C15"/>
    <w:rsid w:val="00DD7F0C"/>
    <w:rsid w:val="00DE0629"/>
    <w:rsid w:val="00DE356A"/>
    <w:rsid w:val="00DE44A9"/>
    <w:rsid w:val="00DF08F4"/>
    <w:rsid w:val="00DF1AD2"/>
    <w:rsid w:val="00DF315C"/>
    <w:rsid w:val="00DF3429"/>
    <w:rsid w:val="00DF40FF"/>
    <w:rsid w:val="00DF4C22"/>
    <w:rsid w:val="00DF586A"/>
    <w:rsid w:val="00E00C49"/>
    <w:rsid w:val="00E02173"/>
    <w:rsid w:val="00E02FD3"/>
    <w:rsid w:val="00E03663"/>
    <w:rsid w:val="00E05132"/>
    <w:rsid w:val="00E06FA4"/>
    <w:rsid w:val="00E07434"/>
    <w:rsid w:val="00E07581"/>
    <w:rsid w:val="00E0798C"/>
    <w:rsid w:val="00E07DF1"/>
    <w:rsid w:val="00E12226"/>
    <w:rsid w:val="00E15FB1"/>
    <w:rsid w:val="00E232DE"/>
    <w:rsid w:val="00E23F27"/>
    <w:rsid w:val="00E24216"/>
    <w:rsid w:val="00E24761"/>
    <w:rsid w:val="00E279C4"/>
    <w:rsid w:val="00E31733"/>
    <w:rsid w:val="00E32E4B"/>
    <w:rsid w:val="00E33136"/>
    <w:rsid w:val="00E343C1"/>
    <w:rsid w:val="00E3502D"/>
    <w:rsid w:val="00E3606C"/>
    <w:rsid w:val="00E40A01"/>
    <w:rsid w:val="00E4144D"/>
    <w:rsid w:val="00E420F0"/>
    <w:rsid w:val="00E421B7"/>
    <w:rsid w:val="00E428C7"/>
    <w:rsid w:val="00E42AFF"/>
    <w:rsid w:val="00E44BE3"/>
    <w:rsid w:val="00E44E8B"/>
    <w:rsid w:val="00E457D6"/>
    <w:rsid w:val="00E461C6"/>
    <w:rsid w:val="00E46749"/>
    <w:rsid w:val="00E507F2"/>
    <w:rsid w:val="00E52B90"/>
    <w:rsid w:val="00E53999"/>
    <w:rsid w:val="00E54C53"/>
    <w:rsid w:val="00E56699"/>
    <w:rsid w:val="00E575CC"/>
    <w:rsid w:val="00E611F1"/>
    <w:rsid w:val="00E61FD8"/>
    <w:rsid w:val="00E621EB"/>
    <w:rsid w:val="00E6485E"/>
    <w:rsid w:val="00E65A34"/>
    <w:rsid w:val="00E65FD3"/>
    <w:rsid w:val="00E669BC"/>
    <w:rsid w:val="00E67996"/>
    <w:rsid w:val="00E67FE8"/>
    <w:rsid w:val="00E67FF0"/>
    <w:rsid w:val="00E73E56"/>
    <w:rsid w:val="00E741AD"/>
    <w:rsid w:val="00E755D3"/>
    <w:rsid w:val="00E77586"/>
    <w:rsid w:val="00E80E78"/>
    <w:rsid w:val="00E81E0B"/>
    <w:rsid w:val="00E86826"/>
    <w:rsid w:val="00E911F8"/>
    <w:rsid w:val="00E9428C"/>
    <w:rsid w:val="00E94BF7"/>
    <w:rsid w:val="00E97F5A"/>
    <w:rsid w:val="00EA4ABE"/>
    <w:rsid w:val="00EA6540"/>
    <w:rsid w:val="00EA7801"/>
    <w:rsid w:val="00EB156F"/>
    <w:rsid w:val="00EB1CCD"/>
    <w:rsid w:val="00EB2973"/>
    <w:rsid w:val="00EB47EF"/>
    <w:rsid w:val="00EB5546"/>
    <w:rsid w:val="00EB6B2F"/>
    <w:rsid w:val="00EB6DF0"/>
    <w:rsid w:val="00EC3352"/>
    <w:rsid w:val="00EC399C"/>
    <w:rsid w:val="00EC5246"/>
    <w:rsid w:val="00EC71F5"/>
    <w:rsid w:val="00ED3755"/>
    <w:rsid w:val="00ED3E2E"/>
    <w:rsid w:val="00ED4694"/>
    <w:rsid w:val="00ED563F"/>
    <w:rsid w:val="00ED6120"/>
    <w:rsid w:val="00EE0355"/>
    <w:rsid w:val="00EE07D0"/>
    <w:rsid w:val="00EE24EB"/>
    <w:rsid w:val="00EE3EE5"/>
    <w:rsid w:val="00EE4ED4"/>
    <w:rsid w:val="00EE5DEC"/>
    <w:rsid w:val="00EE5EE2"/>
    <w:rsid w:val="00EE7C86"/>
    <w:rsid w:val="00EF0CD7"/>
    <w:rsid w:val="00EF2906"/>
    <w:rsid w:val="00EF4B20"/>
    <w:rsid w:val="00EF5A30"/>
    <w:rsid w:val="00EF75AC"/>
    <w:rsid w:val="00F018FD"/>
    <w:rsid w:val="00F042B1"/>
    <w:rsid w:val="00F0547A"/>
    <w:rsid w:val="00F0647A"/>
    <w:rsid w:val="00F07AD6"/>
    <w:rsid w:val="00F07F6D"/>
    <w:rsid w:val="00F1077B"/>
    <w:rsid w:val="00F11F72"/>
    <w:rsid w:val="00F126EC"/>
    <w:rsid w:val="00F128D0"/>
    <w:rsid w:val="00F12E27"/>
    <w:rsid w:val="00F1426D"/>
    <w:rsid w:val="00F150FD"/>
    <w:rsid w:val="00F15D74"/>
    <w:rsid w:val="00F16EC5"/>
    <w:rsid w:val="00F17498"/>
    <w:rsid w:val="00F176AA"/>
    <w:rsid w:val="00F21910"/>
    <w:rsid w:val="00F23C77"/>
    <w:rsid w:val="00F30DEE"/>
    <w:rsid w:val="00F32A94"/>
    <w:rsid w:val="00F3541D"/>
    <w:rsid w:val="00F429A9"/>
    <w:rsid w:val="00F503FA"/>
    <w:rsid w:val="00F5167B"/>
    <w:rsid w:val="00F5523C"/>
    <w:rsid w:val="00F56422"/>
    <w:rsid w:val="00F56B00"/>
    <w:rsid w:val="00F631C7"/>
    <w:rsid w:val="00F67D73"/>
    <w:rsid w:val="00F71C2B"/>
    <w:rsid w:val="00F73248"/>
    <w:rsid w:val="00F73A5C"/>
    <w:rsid w:val="00F74001"/>
    <w:rsid w:val="00F74CF1"/>
    <w:rsid w:val="00F761C6"/>
    <w:rsid w:val="00F77D5A"/>
    <w:rsid w:val="00F8007D"/>
    <w:rsid w:val="00F80F9D"/>
    <w:rsid w:val="00F819AF"/>
    <w:rsid w:val="00F84E3A"/>
    <w:rsid w:val="00F86789"/>
    <w:rsid w:val="00F93C3E"/>
    <w:rsid w:val="00F96824"/>
    <w:rsid w:val="00F97CF9"/>
    <w:rsid w:val="00F97DE7"/>
    <w:rsid w:val="00FA0534"/>
    <w:rsid w:val="00FA20B8"/>
    <w:rsid w:val="00FA4422"/>
    <w:rsid w:val="00FA5672"/>
    <w:rsid w:val="00FA5B06"/>
    <w:rsid w:val="00FB039B"/>
    <w:rsid w:val="00FB379D"/>
    <w:rsid w:val="00FB69F1"/>
    <w:rsid w:val="00FB745D"/>
    <w:rsid w:val="00FC2CBB"/>
    <w:rsid w:val="00FC7018"/>
    <w:rsid w:val="00FD2109"/>
    <w:rsid w:val="00FD38F2"/>
    <w:rsid w:val="00FD489F"/>
    <w:rsid w:val="00FD7885"/>
    <w:rsid w:val="00FE0C40"/>
    <w:rsid w:val="00FE10FD"/>
    <w:rsid w:val="00FE13B4"/>
    <w:rsid w:val="00FE150B"/>
    <w:rsid w:val="00FE3776"/>
    <w:rsid w:val="00FF0878"/>
    <w:rsid w:val="00FF1681"/>
    <w:rsid w:val="00FF44C3"/>
    <w:rsid w:val="00FF4ED1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2545"/>
    <o:shapelayout v:ext="edit">
      <o:idmap v:ext="edit" data="1"/>
    </o:shapelayout>
  </w:shapeDefaults>
  <w:decimalSymbol w:val="."/>
  <w:listSeparator w:val=","/>
  <w15:docId w15:val="{1E651F94-BC31-420C-939B-2CAB2C5F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cs="Cordia New"/>
      <w:sz w:val="28"/>
      <w:szCs w:val="28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0"/>
    <w:next w:val="a0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0"/>
    <w:next w:val="a0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0"/>
    <w:next w:val="a0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0"/>
    <w:next w:val="a0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</w:style>
  <w:style w:type="paragraph" w:styleId="a5">
    <w:name w:val="Body Text"/>
    <w:basedOn w:val="a0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6">
    <w:name w:val="page number"/>
    <w:basedOn w:val="a1"/>
  </w:style>
  <w:style w:type="character" w:styleId="a7">
    <w:name w:val="footnote reference"/>
    <w:semiHidden/>
    <w:rPr>
      <w:sz w:val="32"/>
      <w:szCs w:val="32"/>
      <w:vertAlign w:val="superscript"/>
    </w:rPr>
  </w:style>
  <w:style w:type="paragraph" w:styleId="a8">
    <w:name w:val="header"/>
    <w:basedOn w:val="a0"/>
    <w:link w:val="a9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a">
    <w:name w:val="footer"/>
    <w:basedOn w:val="a0"/>
    <w:link w:val="ab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c">
    <w:name w:val="Balloon Text"/>
    <w:basedOn w:val="a0"/>
    <w:semiHidden/>
    <w:rsid w:val="003022E1"/>
    <w:rPr>
      <w:rFonts w:ascii="Tahoma" w:hAnsi="Tahoma" w:cs="Angsana New"/>
      <w:sz w:val="16"/>
      <w:szCs w:val="18"/>
    </w:rPr>
  </w:style>
  <w:style w:type="paragraph" w:styleId="ad">
    <w:name w:val="Title"/>
    <w:basedOn w:val="a0"/>
    <w:qFormat/>
    <w:rsid w:val="00437191"/>
    <w:pPr>
      <w:jc w:val="center"/>
    </w:pPr>
    <w:rPr>
      <w:b/>
      <w:bCs/>
      <w:sz w:val="36"/>
      <w:szCs w:val="36"/>
    </w:rPr>
  </w:style>
  <w:style w:type="paragraph" w:styleId="20">
    <w:name w:val="Body Text Indent 2"/>
    <w:basedOn w:val="a0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e">
    <w:name w:val="Body Text Indent"/>
    <w:basedOn w:val="a0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">
    <w:name w:val="List Bullet"/>
    <w:basedOn w:val="a0"/>
    <w:autoRedefine/>
    <w:rsid w:val="00437191"/>
    <w:pPr>
      <w:numPr>
        <w:numId w:val="11"/>
      </w:numPr>
    </w:pPr>
    <w:rPr>
      <w:szCs w:val="32"/>
    </w:rPr>
  </w:style>
  <w:style w:type="character" w:customStyle="1" w:styleId="ab">
    <w:name w:val="ท้ายกระดาษ อักขระ"/>
    <w:link w:val="aa"/>
    <w:uiPriority w:val="99"/>
    <w:rsid w:val="007071C6"/>
    <w:rPr>
      <w:sz w:val="28"/>
      <w:szCs w:val="32"/>
    </w:rPr>
  </w:style>
  <w:style w:type="character" w:customStyle="1" w:styleId="a9">
    <w:name w:val="หัวกระดาษ อักขระ"/>
    <w:link w:val="a8"/>
    <w:uiPriority w:val="99"/>
    <w:rsid w:val="00AC1CAA"/>
    <w:rPr>
      <w:sz w:val="28"/>
      <w:szCs w:val="32"/>
    </w:rPr>
  </w:style>
  <w:style w:type="table" w:styleId="af">
    <w:name w:val="Table Grid"/>
    <w:basedOn w:val="a2"/>
    <w:uiPriority w:val="59"/>
    <w:rsid w:val="00AC6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1"/>
    <w:semiHidden/>
    <w:unhideWhenUsed/>
    <w:rsid w:val="00DE44A9"/>
    <w:rPr>
      <w:sz w:val="16"/>
      <w:szCs w:val="18"/>
    </w:rPr>
  </w:style>
  <w:style w:type="paragraph" w:styleId="af1">
    <w:name w:val="annotation text"/>
    <w:basedOn w:val="a0"/>
    <w:link w:val="af2"/>
    <w:semiHidden/>
    <w:unhideWhenUsed/>
    <w:rsid w:val="00DE44A9"/>
    <w:rPr>
      <w:sz w:val="20"/>
      <w:szCs w:val="25"/>
    </w:rPr>
  </w:style>
  <w:style w:type="character" w:customStyle="1" w:styleId="af2">
    <w:name w:val="ข้อความข้อคิดเห็น อักขระ"/>
    <w:basedOn w:val="a1"/>
    <w:link w:val="af1"/>
    <w:semiHidden/>
    <w:rsid w:val="00DE44A9"/>
    <w:rPr>
      <w:rFonts w:cs="Cordia New"/>
      <w:szCs w:val="25"/>
    </w:rPr>
  </w:style>
  <w:style w:type="paragraph" w:styleId="af3">
    <w:name w:val="annotation subject"/>
    <w:basedOn w:val="af1"/>
    <w:next w:val="af1"/>
    <w:link w:val="af4"/>
    <w:semiHidden/>
    <w:unhideWhenUsed/>
    <w:rsid w:val="00DE44A9"/>
    <w:rPr>
      <w:b/>
      <w:bCs/>
    </w:rPr>
  </w:style>
  <w:style w:type="character" w:customStyle="1" w:styleId="af4">
    <w:name w:val="ชื่อเรื่องของข้อคิดเห็น อักขระ"/>
    <w:basedOn w:val="af2"/>
    <w:link w:val="af3"/>
    <w:semiHidden/>
    <w:rsid w:val="00DE44A9"/>
    <w:rPr>
      <w:rFonts w:cs="Cordia New"/>
      <w:b/>
      <w:bCs/>
      <w:szCs w:val="25"/>
    </w:rPr>
  </w:style>
  <w:style w:type="paragraph" w:styleId="z-">
    <w:name w:val="HTML Top of Form"/>
    <w:basedOn w:val="a0"/>
    <w:next w:val="a0"/>
    <w:link w:val="z-0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0">
    <w:name w:val="z-ด้านบนของฟอร์ม อักขระ"/>
    <w:basedOn w:val="a1"/>
    <w:link w:val="z-"/>
    <w:semiHidden/>
    <w:rsid w:val="00E77586"/>
    <w:rPr>
      <w:rFonts w:ascii="Arial" w:hAnsi="Arial" w:cs="Cordia New"/>
      <w:vanish/>
      <w:sz w:val="16"/>
    </w:rPr>
  </w:style>
  <w:style w:type="paragraph" w:styleId="z-1">
    <w:name w:val="HTML Bottom of Form"/>
    <w:basedOn w:val="a0"/>
    <w:next w:val="a0"/>
    <w:link w:val="z-2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1"/>
    <w:link w:val="z-1"/>
    <w:semiHidden/>
    <w:rsid w:val="00E77586"/>
    <w:rPr>
      <w:rFonts w:ascii="Arial" w:hAnsi="Arial" w:cs="Cordia New"/>
      <w:vanish/>
      <w:sz w:val="16"/>
    </w:rPr>
  </w:style>
  <w:style w:type="paragraph" w:styleId="af5">
    <w:name w:val="List Paragraph"/>
    <w:basedOn w:val="a0"/>
    <w:uiPriority w:val="34"/>
    <w:qFormat/>
    <w:rsid w:val="00E77586"/>
    <w:pPr>
      <w:ind w:left="720"/>
      <w:contextualSpacing/>
    </w:pPr>
    <w:rPr>
      <w:szCs w:val="35"/>
    </w:rPr>
  </w:style>
  <w:style w:type="paragraph" w:styleId="af6">
    <w:name w:val="Normal (Web)"/>
    <w:basedOn w:val="a0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f7">
    <w:name w:val="Strong"/>
    <w:basedOn w:val="a1"/>
    <w:uiPriority w:val="22"/>
    <w:qFormat/>
    <w:rsid w:val="00631FD4"/>
    <w:rPr>
      <w:b/>
      <w:bCs/>
    </w:rPr>
  </w:style>
  <w:style w:type="character" w:styleId="af8">
    <w:name w:val="Emphasis"/>
    <w:basedOn w:val="a1"/>
    <w:uiPriority w:val="20"/>
    <w:qFormat/>
    <w:rsid w:val="00631FD4"/>
    <w:rPr>
      <w:i/>
      <w:iCs/>
    </w:rPr>
  </w:style>
  <w:style w:type="character" w:styleId="af9">
    <w:name w:val="Placeholder Text"/>
    <w:basedOn w:val="a1"/>
    <w:uiPriority w:val="99"/>
    <w:semiHidden/>
    <w:rsid w:val="00FB69F1"/>
    <w:rPr>
      <w:color w:val="808080"/>
    </w:rPr>
  </w:style>
  <w:style w:type="character" w:customStyle="1" w:styleId="Style1">
    <w:name w:val="Style1"/>
    <w:basedOn w:val="a1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a1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a1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a1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a1"/>
    <w:uiPriority w:val="1"/>
    <w:rsid w:val="00652F40"/>
    <w:rPr>
      <w:bdr w:val="none" w:sz="0" w:space="0" w:color="auto"/>
    </w:rPr>
  </w:style>
  <w:style w:type="paragraph" w:customStyle="1" w:styleId="afa">
    <w:name w:val="เนื้อเรื่อง"/>
    <w:basedOn w:val="a0"/>
    <w:uiPriority w:val="99"/>
    <w:rsid w:val="005D6425"/>
    <w:pPr>
      <w:ind w:right="386"/>
    </w:pPr>
    <w:rPr>
      <w:rFonts w:eastAsia="Times New Roman" w:cs="Angsana New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8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2.xml"/><Relationship Id="rId21" Type="http://schemas.openxmlformats.org/officeDocument/2006/relationships/control" Target="activeX/activeX8.xml"/><Relationship Id="rId42" Type="http://schemas.openxmlformats.org/officeDocument/2006/relationships/control" Target="activeX/activeX23.xml"/><Relationship Id="rId47" Type="http://schemas.openxmlformats.org/officeDocument/2006/relationships/control" Target="activeX/activeX27.xml"/><Relationship Id="rId63" Type="http://schemas.openxmlformats.org/officeDocument/2006/relationships/control" Target="activeX/activeX35.xml"/><Relationship Id="rId68" Type="http://schemas.openxmlformats.org/officeDocument/2006/relationships/image" Target="media/image24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8.wmf"/><Relationship Id="rId11" Type="http://schemas.openxmlformats.org/officeDocument/2006/relationships/control" Target="activeX/activeX2.xml"/><Relationship Id="rId24" Type="http://schemas.openxmlformats.org/officeDocument/2006/relationships/control" Target="activeX/activeX10.xml"/><Relationship Id="rId32" Type="http://schemas.openxmlformats.org/officeDocument/2006/relationships/control" Target="activeX/activeX16.xml"/><Relationship Id="rId37" Type="http://schemas.openxmlformats.org/officeDocument/2006/relationships/image" Target="media/image11.wmf"/><Relationship Id="rId40" Type="http://schemas.openxmlformats.org/officeDocument/2006/relationships/control" Target="activeX/activeX22.xml"/><Relationship Id="rId45" Type="http://schemas.openxmlformats.org/officeDocument/2006/relationships/control" Target="activeX/activeX26.xml"/><Relationship Id="rId53" Type="http://schemas.openxmlformats.org/officeDocument/2006/relationships/control" Target="activeX/activeX30.xml"/><Relationship Id="rId58" Type="http://schemas.openxmlformats.org/officeDocument/2006/relationships/image" Target="media/image19.wmf"/><Relationship Id="rId66" Type="http://schemas.openxmlformats.org/officeDocument/2006/relationships/image" Target="media/image23.wmf"/><Relationship Id="rId7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61" Type="http://schemas.openxmlformats.org/officeDocument/2006/relationships/control" Target="activeX/activeX34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control" Target="activeX/activeX13.xml"/><Relationship Id="rId30" Type="http://schemas.openxmlformats.org/officeDocument/2006/relationships/control" Target="activeX/activeX15.xml"/><Relationship Id="rId35" Type="http://schemas.openxmlformats.org/officeDocument/2006/relationships/image" Target="media/image10.wmf"/><Relationship Id="rId43" Type="http://schemas.openxmlformats.org/officeDocument/2006/relationships/control" Target="activeX/activeX24.xml"/><Relationship Id="rId48" Type="http://schemas.openxmlformats.org/officeDocument/2006/relationships/image" Target="media/image14.wmf"/><Relationship Id="rId56" Type="http://schemas.openxmlformats.org/officeDocument/2006/relationships/image" Target="media/image18.wmf"/><Relationship Id="rId64" Type="http://schemas.openxmlformats.org/officeDocument/2006/relationships/image" Target="media/image22.wmf"/><Relationship Id="rId69" Type="http://schemas.openxmlformats.org/officeDocument/2006/relationships/control" Target="activeX/activeX38.xml"/><Relationship Id="rId8" Type="http://schemas.openxmlformats.org/officeDocument/2006/relationships/image" Target="media/image1.wmf"/><Relationship Id="rId51" Type="http://schemas.openxmlformats.org/officeDocument/2006/relationships/control" Target="activeX/activeX29.xml"/><Relationship Id="rId72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1.xml"/><Relationship Id="rId33" Type="http://schemas.openxmlformats.org/officeDocument/2006/relationships/control" Target="activeX/activeX17.xml"/><Relationship Id="rId38" Type="http://schemas.openxmlformats.org/officeDocument/2006/relationships/control" Target="activeX/activeX20.xml"/><Relationship Id="rId46" Type="http://schemas.openxmlformats.org/officeDocument/2006/relationships/image" Target="media/image13.wmf"/><Relationship Id="rId59" Type="http://schemas.openxmlformats.org/officeDocument/2006/relationships/control" Target="activeX/activeX33.xml"/><Relationship Id="rId67" Type="http://schemas.openxmlformats.org/officeDocument/2006/relationships/control" Target="activeX/activeX37.xml"/><Relationship Id="rId20" Type="http://schemas.openxmlformats.org/officeDocument/2006/relationships/control" Target="activeX/activeX7.xml"/><Relationship Id="rId41" Type="http://schemas.openxmlformats.org/officeDocument/2006/relationships/image" Target="media/image12.wmf"/><Relationship Id="rId54" Type="http://schemas.openxmlformats.org/officeDocument/2006/relationships/image" Target="media/image17.wmf"/><Relationship Id="rId62" Type="http://schemas.openxmlformats.org/officeDocument/2006/relationships/image" Target="media/image21.wmf"/><Relationship Id="rId70" Type="http://schemas.openxmlformats.org/officeDocument/2006/relationships/header" Target="header1.xm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control" Target="activeX/activeX14.xml"/><Relationship Id="rId36" Type="http://schemas.openxmlformats.org/officeDocument/2006/relationships/control" Target="activeX/activeX19.xml"/><Relationship Id="rId49" Type="http://schemas.openxmlformats.org/officeDocument/2006/relationships/control" Target="activeX/activeX28.xml"/><Relationship Id="rId57" Type="http://schemas.openxmlformats.org/officeDocument/2006/relationships/control" Target="activeX/activeX32.xml"/><Relationship Id="rId10" Type="http://schemas.openxmlformats.org/officeDocument/2006/relationships/image" Target="media/image2.wmf"/><Relationship Id="rId31" Type="http://schemas.openxmlformats.org/officeDocument/2006/relationships/image" Target="media/image9.wmf"/><Relationship Id="rId44" Type="http://schemas.openxmlformats.org/officeDocument/2006/relationships/control" Target="activeX/activeX25.xml"/><Relationship Id="rId52" Type="http://schemas.openxmlformats.org/officeDocument/2006/relationships/image" Target="media/image16.wmf"/><Relationship Id="rId60" Type="http://schemas.openxmlformats.org/officeDocument/2006/relationships/image" Target="media/image20.wmf"/><Relationship Id="rId65" Type="http://schemas.openxmlformats.org/officeDocument/2006/relationships/control" Target="activeX/activeX36.xm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21.xml"/><Relationship Id="rId34" Type="http://schemas.openxmlformats.org/officeDocument/2006/relationships/control" Target="activeX/activeX18.xml"/><Relationship Id="rId50" Type="http://schemas.openxmlformats.org/officeDocument/2006/relationships/image" Target="media/image15.wmf"/><Relationship Id="rId55" Type="http://schemas.openxmlformats.org/officeDocument/2006/relationships/control" Target="activeX/activeX31.xml"/><Relationship Id="rId7" Type="http://schemas.openxmlformats.org/officeDocument/2006/relationships/endnotes" Target="endnotes.xml"/><Relationship Id="rId71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FC7B81763D40848A85E50F22B18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F207-CF24-4DD6-9018-31127E614C88}"/>
      </w:docPartPr>
      <w:docPartBody>
        <w:p w:rsidR="00461D17" w:rsidRDefault="008B572D" w:rsidP="00136293">
          <w:pPr>
            <w:pStyle w:val="E8FC7B81763D40848A85E50F22B1891D77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 ผู้รับผิดชอบ</w:t>
          </w:r>
        </w:p>
      </w:docPartBody>
    </w:docPart>
    <w:docPart>
      <w:docPartPr>
        <w:name w:val="B3543A1066514C7BA592362E7B16E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EA21A-FF36-470B-AE66-24493400A6BB}"/>
      </w:docPartPr>
      <w:docPartBody>
        <w:p w:rsidR="00461D17" w:rsidRDefault="008B572D" w:rsidP="00136293">
          <w:pPr>
            <w:pStyle w:val="B3543A1066514C7BA592362E7B16EAED70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6. วัตถุประสงค์ของโครงการวิจัย</w:t>
          </w:r>
        </w:p>
      </w:docPartBody>
    </w:docPart>
    <w:docPart>
      <w:docPartPr>
        <w:name w:val="2471995D23E44DEBAF16EE77EF4B4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21324-A10C-47B7-B5DF-034700AD4C55}"/>
      </w:docPartPr>
      <w:docPartBody>
        <w:p w:rsidR="00461D17" w:rsidRDefault="008B572D" w:rsidP="00136293">
          <w:pPr>
            <w:pStyle w:val="2471995D23E44DEBAF16EE77EF4B4F1A69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7. ขอบเขตของโครงการวิจัย</w:t>
          </w:r>
        </w:p>
      </w:docPartBody>
    </w:docPart>
    <w:docPart>
      <w:docPartPr>
        <w:name w:val="30DB58DA3CF24A41AD8CEED29D58B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C9389-364F-4B28-8FE7-20E5FA814F0A}"/>
      </w:docPartPr>
      <w:docPartBody>
        <w:p w:rsidR="00BE1816" w:rsidRDefault="008B572D" w:rsidP="00136293">
          <w:pPr>
            <w:pStyle w:val="30DB58DA3CF24A41AD8CEED29D58BADC64"/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6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ระยะเวลาการวิจัย</w:t>
          </w:r>
        </w:p>
      </w:docPartBody>
    </w:docPart>
    <w:docPart>
      <w:docPartPr>
        <w:name w:val="49B84D2C6B7C4A6FAC0C4EEA16628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84984-6C3F-4FCB-8B02-CD71B2B3B691}"/>
      </w:docPartPr>
      <w:docPartBody>
        <w:p w:rsidR="00AF44D1" w:rsidRDefault="008B572D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ทฤษฎี สมมุติฐาน และกรอบแนวคิดของโครงการวิจัย</w:t>
          </w:r>
        </w:p>
      </w:docPartBody>
    </w:docPart>
    <w:docPart>
      <w:docPartPr>
        <w:name w:val="7CA2458236E247DD9BC46CEB652C4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20F10-94CF-4BCE-9EBD-56CEC357BB2F}"/>
      </w:docPartPr>
      <w:docPartBody>
        <w:p w:rsidR="00AF44D1" w:rsidRDefault="008B572D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การทบทวนวรรณกรรม/สารสนเทศ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ที่เกี่ยวข้อง</w:t>
          </w:r>
        </w:p>
      </w:docPartBody>
    </w:docPart>
    <w:docPart>
      <w:docPartPr>
        <w:name w:val="711979F9A41140C28C9835C2C28B3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EFDFA-2FC8-445C-BE7E-8C6E75E9ED50}"/>
      </w:docPartPr>
      <w:docPartBody>
        <w:p w:rsidR="00AF44D1" w:rsidRDefault="008B572D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3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เอกสารอ้างอิงของโครงการวิจัย</w:t>
          </w:r>
        </w:p>
      </w:docPartBody>
    </w:docPart>
    <w:docPart>
      <w:docPartPr>
        <w:name w:val="905102EEF0C249C1B7952560E4B45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5D81F-7EA4-4628-BDE4-C2878C2C6349}"/>
      </w:docPartPr>
      <w:docPartBody>
        <w:p w:rsidR="00AF44D1" w:rsidRDefault="008B572D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5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แผนการถ่ายทอดเทคโนโลยีหรือผลการวิจัยสู่กลุ่มเป้าหมาย</w:t>
          </w:r>
        </w:p>
      </w:docPartBody>
    </w:docPart>
    <w:docPart>
      <w:docPartPr>
        <w:name w:val="8B7E89EA55A945E3B7C4EF024D2BC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C4EC5-02C4-46E4-BB69-D892B014E7FB}"/>
      </w:docPartPr>
      <w:docPartBody>
        <w:p w:rsidR="0063456F" w:rsidRDefault="008B572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ชุดโครงการวิจัย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(ภาษาไทย)</w:t>
          </w:r>
        </w:p>
      </w:docPartBody>
    </w:docPart>
    <w:docPart>
      <w:docPartPr>
        <w:name w:val="6B1BD9904C064D288CEBE6E368162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8CA60-109F-4DFA-ADCD-C2FA615BB037}"/>
      </w:docPartPr>
      <w:docPartBody>
        <w:p w:rsidR="0063456F" w:rsidRDefault="008B572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DDC2FA20EBFA495CA518822BA0C88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2A18D-5DC9-415E-B6DF-5D73F189BE60}"/>
      </w:docPartPr>
      <w:docPartBody>
        <w:p w:rsidR="00EE4442" w:rsidRDefault="008B572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0016D8FB3288412881BC61E25B20D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1B5D4-14F7-438B-AC46-C6C862A2CE23}"/>
      </w:docPartPr>
      <w:docPartBody>
        <w:p w:rsidR="00EE4442" w:rsidRDefault="008B572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ตำแหน่งในโครงการ</w:t>
          </w:r>
        </w:p>
      </w:docPartBody>
    </w:docPart>
    <w:docPart>
      <w:docPartPr>
        <w:name w:val="2730DF70127346E6AFF580A358EEF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C2F90-C9FB-4B25-BF43-4C10717DF1D8}"/>
      </w:docPartPr>
      <w:docPartBody>
        <w:p w:rsidR="00EE4442" w:rsidRDefault="002D768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1E0297C3ECE84DC7B5838A0843D0C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AA593-8CF0-4224-A112-2B6DA215B6D1}"/>
      </w:docPartPr>
      <w:docPartBody>
        <w:p w:rsidR="00EE4442" w:rsidRDefault="008B572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6E5E7A2BE3864E5ABD3717528A8B7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DA6A9-31B2-4E86-BDE5-7BD95490ACC0}"/>
      </w:docPartPr>
      <w:docPartBody>
        <w:p w:rsidR="00FE3DDA" w:rsidRDefault="008B572D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4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ประโยชน์ที่คาดว่าจะได้รับ</w:t>
          </w:r>
        </w:p>
      </w:docPartBody>
    </w:docPart>
    <w:docPart>
      <w:docPartPr>
        <w:name w:val="37486F731BE64145A70565687E5EB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C1EA5-DA24-4585-9881-1CC11E5C44F2}"/>
      </w:docPartPr>
      <w:docPartBody>
        <w:p w:rsidR="00D13DE1" w:rsidRDefault="008B572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สัดส่วนการมีส่วนร่วม</w:t>
          </w:r>
        </w:p>
      </w:docPartBody>
    </w:docPart>
    <w:docPart>
      <w:docPartPr>
        <w:name w:val="82A974B17A5C41C8937CEBC9A01BF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6F71E-CAE5-40B4-8D54-6EBF624A21DD}"/>
      </w:docPartPr>
      <w:docPartBody>
        <w:p w:rsidR="00D13DE1" w:rsidRDefault="008B572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เวลาที่ทำวิจัย (ชั่วโมง/สัปดาห์)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9720-3E7C-4521-B7FA-33443DA3265F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651A9329ED94D58A248EB1A4CA1C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7DFAE-9289-49FA-A7CA-A3731378D0F9}"/>
      </w:docPartPr>
      <w:docPartBody>
        <w:p w:rsidR="00755DCD" w:rsidRDefault="008B572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 (ภาษาไทย)</w:t>
          </w:r>
        </w:p>
      </w:docPartBody>
    </w:docPart>
    <w:docPart>
      <w:docPartPr>
        <w:name w:val="48653DE08CF346FA917B9F86D5C85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BE431-BDAA-4418-8785-0456B5DF9B20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E05A688815B04505BFAAF4F54E3FA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F6AEE-E47E-47C1-A6A3-CDB8D3AC6BD0}"/>
      </w:docPartPr>
      <w:docPartBody>
        <w:p w:rsidR="00755DCD" w:rsidRDefault="008B572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3FC0E51DCDB345BC93FBA2E4D508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5B144-5355-4094-A9E5-3A54797D140F}"/>
      </w:docPartPr>
      <w:docPartBody>
        <w:p w:rsidR="00755DCD" w:rsidRDefault="008B572D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p>
      </w:docPartBody>
    </w:docPart>
    <w:docPart>
      <w:docPartPr>
        <w:name w:val="108C0597D82C4E29BC4EE4C76E1A8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819AF-1BB2-4748-89A1-6BC61A0E84B6}"/>
      </w:docPartPr>
      <w:docPartBody>
        <w:p w:rsidR="00755DCD" w:rsidRDefault="008B572D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โครงการวิจัยต่อเนื่อง</w:t>
          </w:r>
        </w:p>
      </w:docPartBody>
    </w:docPart>
    <w:docPart>
      <w:docPartPr>
        <w:name w:val="B17B59DEF8B8486B86ED0E07C00C8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417E1-F89D-4275-ADF8-BFC7B2263F65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2C9566B4F5FC4C40B00111FAF09F7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6C6E5-4184-47CA-A802-E2ABA041AAF3}"/>
      </w:docPartPr>
      <w:docPartBody>
        <w:p w:rsidR="00755DCD" w:rsidRDefault="008B572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2. ยุทธศาสตร์การพัฒนาประเทศตามแผนพัฒนาเศรษฐกิจและสังคมแห่งชาติ</w:t>
          </w:r>
        </w:p>
      </w:docPartBody>
    </w:docPart>
    <w:docPart>
      <w:docPartPr>
        <w:name w:val="757E7C22CD534C9283AFAD07DD69A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3B1A6-E0D7-413B-BF65-00EF17716EBB}"/>
      </w:docPartPr>
      <w:docPartBody>
        <w:p w:rsidR="00755DCD" w:rsidRDefault="008B572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F034DD15F8264317B68E6B3B1BE95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6BB3D-90B6-4D53-8FB6-95873F920080}"/>
      </w:docPartPr>
      <w:docPartBody>
        <w:p w:rsidR="00755DCD" w:rsidRDefault="00755DCD">
          <w:r w:rsidRPr="00D81798">
            <w:rPr>
              <w:rStyle w:val="a3"/>
            </w:rPr>
            <w:t>Choose an item.</w:t>
          </w:r>
        </w:p>
      </w:docPartBody>
    </w:docPart>
    <w:docPart>
      <w:docPartPr>
        <w:name w:val="83310D7C883341938A9400CB0E5C9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C4239-E21F-4572-8AE0-3EE4605E2CC1}"/>
      </w:docPartPr>
      <w:docPartBody>
        <w:p w:rsidR="00755DCD" w:rsidRDefault="008B572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เป้าประสงค์</w:t>
          </w:r>
        </w:p>
      </w:docPartBody>
    </w:docPart>
    <w:docPart>
      <w:docPartPr>
        <w:name w:val="DCA7326FADF14ADE83F383C75A30B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DB6E7-7E67-4A0A-AF7C-027E02257FBB}"/>
      </w:docPartPr>
      <w:docPartBody>
        <w:p w:rsidR="00755DCD" w:rsidRDefault="008B572D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 xml:space="preserve">-ไม่ต้องระบุ-                                                                            </w:t>
          </w:r>
        </w:p>
      </w:docPartBody>
    </w:docPart>
    <w:docPart>
      <w:docPartPr>
        <w:name w:val="DEACA092965249D4BFE51415EA38B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AF62D-3FA3-43A6-BBA9-F6226A02D6E5}"/>
      </w:docPartPr>
      <w:docPartBody>
        <w:p w:rsidR="00755DCD" w:rsidRDefault="00755DC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B53E91D252EC4AA3AAADA9E5AC449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1A78F-6083-4B23-A995-C7726E774C27}"/>
      </w:docPartPr>
      <w:docPartBody>
        <w:p w:rsidR="00755DCD" w:rsidRDefault="00755DC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ED0700CB485047DBB49907A9AF18A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2689F-0971-44CE-A562-5F84A7A8DBA3}"/>
      </w:docPartPr>
      <w:docPartBody>
        <w:p w:rsidR="00755DCD" w:rsidRDefault="008B572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090218C2965F4D2BB3665299C437E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1A49C-B2AA-4A8D-8565-59A6D9E35BE9}"/>
      </w:docPartPr>
      <w:docPartBody>
        <w:p w:rsidR="00755DCD" w:rsidRDefault="00755DC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4C01CAD12EBA4C258CFBA0A59ECB2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BB471-C5A6-4270-9875-83453F1193E3}"/>
      </w:docPartPr>
      <w:docPartBody>
        <w:p w:rsidR="00755DCD" w:rsidRDefault="008B572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สาขาการวิจัยย่อย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96287ADF07014839BFB8F4CA1FDC0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F9752-2936-4AF7-B37C-E8E3D714E18A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17DFC64C3723405D927D0620DF1A4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C2799-3A96-4008-B017-8C8A24DFF7E8}"/>
      </w:docPartPr>
      <w:docPartBody>
        <w:p w:rsidR="00755DCD" w:rsidRDefault="008B572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ด้านการวิจัย</w:t>
          </w:r>
        </w:p>
      </w:docPartBody>
    </w:docPart>
    <w:docPart>
      <w:docPartPr>
        <w:name w:val="B83008374D1A4F90B66C735887368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8FA16-14E1-4E6D-A4F7-44954728D2C4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D294DD27513149EE923B0CEFEC90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1E214-B03B-42E8-BC1D-962E707B17B9}"/>
      </w:docPartPr>
      <w:docPartBody>
        <w:p w:rsidR="00755DCD" w:rsidRDefault="008B572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4. 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p>
      </w:docPartBody>
    </w:docPart>
    <w:docPart>
      <w:docPartPr>
        <w:name w:val="67D8F0D6A1694AB3B6360AFFECD1A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124FA-D8C6-4A8C-A098-DAEFDA81956C}"/>
      </w:docPartPr>
      <w:docPartBody>
        <w:p w:rsidR="00755DCD" w:rsidRDefault="008B572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p>
      </w:docPartBody>
    </w:docPart>
    <w:docPart>
      <w:docPartPr>
        <w:name w:val="BEF3C5C7C45F4C91AFC3F0042975B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3C696-BCD1-49D4-917E-F9A079F1C620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E25C189E03548EF82D83EDA9D6F4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98789-ED2D-4345-95DD-251FFFF2233A}"/>
      </w:docPartPr>
      <w:docPartBody>
        <w:p w:rsidR="00755DCD" w:rsidRDefault="008B572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p>
      </w:docPartBody>
    </w:docPart>
    <w:docPart>
      <w:docPartPr>
        <w:name w:val="D6395E4097F1429B9CE1AA6BFD260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70511-487E-4EB5-B322-54213DD59DF9}"/>
      </w:docPartPr>
      <w:docPartBody>
        <w:p w:rsidR="00755DCD" w:rsidRDefault="008B572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5. ความสำคัญและที่มาของปัญหาที่ทำการวิจัย</w:t>
          </w:r>
        </w:p>
      </w:docPartBody>
    </w:docPart>
    <w:docPart>
      <w:docPartPr>
        <w:name w:val="096326AB4C594FE1A6330946FE66E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2CEB-2450-48EF-90B5-E40072A794D8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836DAC36EEE143358105A560E5E6F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08FED-2CB6-449F-AE2F-37495712D136}"/>
      </w:docPartPr>
      <w:docPartBody>
        <w:p w:rsidR="00755DCD" w:rsidRDefault="008B572D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ที่นำผลการวิจัยไปใช้ประโยชน์</w:t>
          </w:r>
        </w:p>
      </w:docPartBody>
    </w:docPart>
    <w:docPart>
      <w:docPartPr>
        <w:name w:val="9D5B6B56B60C4953ADCAEAC842B86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A39FE-7F60-4443-84C7-049C7734415E}"/>
      </w:docPartPr>
      <w:docPartBody>
        <w:p w:rsidR="00755DCD" w:rsidRDefault="008B572D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ระยะเวลาโครงการ</w:t>
          </w:r>
        </w:p>
      </w:docPartBody>
    </w:docPart>
    <w:docPart>
      <w:docPartPr>
        <w:name w:val="A1E91E633E524BA69C1A6417EEFF1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8F2BC-BD7F-4AD0-8DA6-7E8B65BD49E9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0F9EB2560B874C5EAFA3DC715568B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1E64C-6E19-4234-AE2B-65C716D3900E}"/>
      </w:docPartPr>
      <w:docPartBody>
        <w:p w:rsidR="00755DCD" w:rsidRDefault="008B572D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p>
      </w:docPartBody>
    </w:docPart>
    <w:docPart>
      <w:docPartPr>
        <w:name w:val="9EA888B5B9AF4C95B390F3C852C86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2AE22-6B16-4FD1-8D37-54308381300B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499F293579324EF788809F2649B61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4A372-22D7-4234-8B9C-EB913B1B8499}"/>
      </w:docPartPr>
      <w:docPartBody>
        <w:p w:rsidR="00755DCD" w:rsidRDefault="008B572D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p>
      </w:docPartBody>
    </w:docPart>
    <w:docPart>
      <w:docPartPr>
        <w:name w:val="F8943E3772C5487FABB57247CFC9B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D5557-8CD5-4C44-B505-6479071E1601}"/>
      </w:docPartPr>
      <w:docPartBody>
        <w:p w:rsidR="00755DCD" w:rsidRDefault="008B572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แผนการดำเนินงานวิจัย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(ปีที่เริ่มต้น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–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สิ้นสุด)</w:t>
          </w:r>
        </w:p>
      </w:docPartBody>
    </w:docPart>
    <w:docPart>
      <w:docPartPr>
        <w:name w:val="2B069CB0A53343D687E23E69A1CCE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5F98B-F459-44E2-91A3-30EB62E2CB16}"/>
      </w:docPartPr>
      <w:docPartBody>
        <w:p w:rsidR="00BB5688" w:rsidRDefault="008B572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p>
      </w:docPartBody>
    </w:docPart>
    <w:docPart>
      <w:docPartPr>
        <w:name w:val="98D823DA9BB347288B01B5DA2E74B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CED9E-EEC3-4E9D-B363-845D46C3797B}"/>
      </w:docPartPr>
      <w:docPartBody>
        <w:p w:rsidR="00B77960" w:rsidRDefault="00A12BFB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9DB858DA92B646D89E88296E5D1E2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3EF0B-8C89-467B-AC64-E684E8851101}"/>
      </w:docPartPr>
      <w:docPartBody>
        <w:p w:rsidR="00B77960" w:rsidRDefault="00A12BFB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6A9AC-A580-46D6-B723-DCAADCFF7070}"/>
      </w:docPartPr>
      <w:docPartBody>
        <w:p w:rsidR="006B47DF" w:rsidRDefault="006B47DF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69B3C-7B8D-4C8D-83E3-4816C2B6F7F1}"/>
      </w:docPartPr>
      <w:docPartBody>
        <w:p w:rsidR="006B47DF" w:rsidRDefault="006B47DF">
          <w:r w:rsidRPr="00F9016D">
            <w:rPr>
              <w:rStyle w:val="a3"/>
            </w:rPr>
            <w:t>Click here to enter a date.</w:t>
          </w:r>
        </w:p>
      </w:docPartBody>
    </w:docPart>
    <w:docPart>
      <w:docPartPr>
        <w:name w:val="F7051069F4CC461CB97751CE06A00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C4D28-D4B4-425C-A9EA-26D6DF4831A6}"/>
      </w:docPartPr>
      <w:docPartBody>
        <w:p w:rsidR="003D7A10" w:rsidRDefault="008B572D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งบประมาณของโครงการวิจัย</w:t>
          </w:r>
        </w:p>
      </w:docPartBody>
    </w:docPart>
    <w:docPart>
      <w:docPartPr>
        <w:name w:val="D5955468460E4B60B2B64E86F6983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B7304-974F-4322-8CF5-9019B3E40C17}"/>
      </w:docPartPr>
      <w:docPartBody>
        <w:p w:rsidR="002C7FC4" w:rsidRDefault="003D7A10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3398C-0298-4D2B-98A6-C2A8286D771F}"/>
      </w:docPartPr>
      <w:docPartBody>
        <w:p w:rsidR="006E7D14" w:rsidRDefault="006E7D14">
          <w:r w:rsidRPr="00253851">
            <w:rPr>
              <w:rStyle w:val="a3"/>
            </w:rPr>
            <w:t>Choose an item.</w:t>
          </w:r>
        </w:p>
      </w:docPartBody>
    </w:docPart>
    <w:docPart>
      <w:docPartPr>
        <w:name w:val="CCF0471DE05F485E9451C4335BA7FAE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A4F9866-A372-41BB-AF25-DD0933226572}"/>
      </w:docPartPr>
      <w:docPartBody>
        <w:p w:rsidR="0098107B" w:rsidRDefault="0098107B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0E8DDDD3F8DC47D799899C3596375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F6854-2354-4F64-B3D1-6644225EDB8C}"/>
      </w:docPartPr>
      <w:docPartBody>
        <w:p w:rsidR="00C02816" w:rsidRDefault="008B572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3.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สาขา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ISCED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1366B-B9B8-4BF7-823F-19714AA4B733}"/>
      </w:docPartPr>
      <w:docPartBody>
        <w:p w:rsidR="00336FC4" w:rsidRDefault="00682CA0">
          <w:r w:rsidRPr="009C4626">
            <w:rPr>
              <w:rStyle w:val="a3"/>
            </w:rPr>
            <w:t>Choose an item.</w:t>
          </w:r>
        </w:p>
      </w:docPartBody>
    </w:docPart>
    <w:docPart>
      <w:docPartPr>
        <w:name w:val="6D6ABA3BD00A4074B5FA99BA31DEF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D07C1-CD36-4DCE-A26E-1BB3258AC2F0}"/>
      </w:docPartPr>
      <w:docPartBody>
        <w:p w:rsidR="0071319D" w:rsidRDefault="008B572D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1. ยุทธศาสตร์ชาติ 20 ปี</w:t>
          </w:r>
        </w:p>
      </w:docPartBody>
    </w:docPart>
    <w:docPart>
      <w:docPartPr>
        <w:name w:val="677BC0A4EE824FD6BBFBAF3B7F5AE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5A3D5-6DF4-4328-B662-421D6310F011}"/>
      </w:docPartPr>
      <w:docPartBody>
        <w:p w:rsidR="0071319D" w:rsidRDefault="008B572D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54174A15B652429F829132A9D1AF6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3B22C-D3F9-407A-A069-F378A6212C1F}"/>
      </w:docPartPr>
      <w:docPartBody>
        <w:p w:rsidR="0071319D" w:rsidRDefault="008B572D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p>
      </w:docPartBody>
    </w:docPart>
    <w:docPart>
      <w:docPartPr>
        <w:name w:val="24CC6D9E8EDF48A696E49D90BD557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399D1-0431-4115-A3B0-6C0D3DAD834B}"/>
      </w:docPartPr>
      <w:docPartBody>
        <w:p w:rsidR="0071319D" w:rsidRDefault="002C29FF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C08A24C406D04309B3E2C864D2940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1FD41-BE63-4656-B698-221E6F190994}"/>
      </w:docPartPr>
      <w:docPartBody>
        <w:p w:rsidR="0071319D" w:rsidRDefault="002C29FF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556EF9A535F64F998FC4B5A05A660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8FE87-E5C7-4BCB-A268-F78F0D15C8F0}"/>
      </w:docPartPr>
      <w:docPartBody>
        <w:p w:rsidR="0071319D" w:rsidRDefault="008B572D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ยุทธศาสตร์วิจัยและนวัตกรรมแห่งชาติ 20 ปี</w:t>
          </w:r>
        </w:p>
      </w:docPartBody>
    </w:docPart>
    <w:docPart>
      <w:docPartPr>
        <w:name w:val="76D95CA1296640FEAA4CEB0BF716E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2D29E-023D-4D8F-8D0A-1717B1C15769}"/>
      </w:docPartPr>
      <w:docPartBody>
        <w:p w:rsidR="0071319D" w:rsidRDefault="008B572D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56D698A8348F453E87750E0C940EA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6F4EB-DCD7-4063-B2E1-C4C880A427D8}"/>
      </w:docPartPr>
      <w:docPartBody>
        <w:p w:rsidR="0071319D" w:rsidRDefault="002C29FF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8AEDD15D49A04833B9F7B2F75589D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C5C7E-30EE-4B65-BCCF-FAD25F04D981}"/>
      </w:docPartPr>
      <w:docPartBody>
        <w:p w:rsidR="0071319D" w:rsidRDefault="008B572D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ประเด็นยุทธศาสตร์</w:t>
          </w:r>
        </w:p>
      </w:docPartBody>
    </w:docPart>
    <w:docPart>
      <w:docPartPr>
        <w:name w:val="B028FB27E8814808803DFEFCEE7F0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BBD05-32DF-4320-847A-8C2D02DC0FFC}"/>
      </w:docPartPr>
      <w:docPartBody>
        <w:p w:rsidR="0071319D" w:rsidRDefault="002C29FF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232DF0376E184EE1B761B854C9727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83AC7-13BF-4129-9109-AA4853A88013}"/>
      </w:docPartPr>
      <w:docPartBody>
        <w:p w:rsidR="0071319D" w:rsidRDefault="008B572D">
          <w:r w:rsidRPr="0086071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</w:p>
      </w:docPartBody>
    </w:docPart>
    <w:docPart>
      <w:docPartPr>
        <w:name w:val="6339407DE80748A6899DFF252D8F5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5C95A-EDC3-4C04-94FE-BD2ECF710813}"/>
      </w:docPartPr>
      <w:docPartBody>
        <w:p w:rsidR="0071319D" w:rsidRDefault="008B572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4.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p>
      </w:docPartBody>
    </w:docPart>
    <w:docPart>
      <w:docPartPr>
        <w:name w:val="2A20B23C5B0C4045BEB3F2FBD40C4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B92AA-7EED-4476-B9A2-821FDF62745A}"/>
      </w:docPartPr>
      <w:docPartBody>
        <w:p w:rsidR="0071319D" w:rsidRDefault="002C29FF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08EB8BF9E4842D7A1B5BC9EE7C28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A6948-EAD0-4179-93DE-31039506FBEB}"/>
      </w:docPartPr>
      <w:docPartBody>
        <w:p w:rsidR="0071319D" w:rsidRDefault="008B572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  <w:r w:rsidRPr="00DA3DCC">
            <w:rPr>
              <w:rFonts w:ascii="TH SarabunPSK" w:hAnsi="TH SarabunPSK" w:cs="TH SarabunPSK" w:hint="cs"/>
              <w:sz w:val="20"/>
              <w:szCs w:val="20"/>
              <w:cs/>
            </w:rPr>
            <w:t>(งบประมาณ)</w:t>
          </w:r>
        </w:p>
      </w:docPartBody>
    </w:docPart>
    <w:docPart>
      <w:docPartPr>
        <w:name w:val="33AD992698114DEDA49869B2057B5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ACB7B-BD46-4FF8-90D9-A332074B5F1D}"/>
      </w:docPartPr>
      <w:docPartBody>
        <w:p w:rsidR="0071319D" w:rsidRDefault="008B572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กิจกรรม</w:t>
          </w:r>
        </w:p>
      </w:docPartBody>
    </w:docPart>
    <w:docPart>
      <w:docPartPr>
        <w:name w:val="CD5C82DA3CA9477A83569D8A1D14E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9FC7B-E1C0-4CF3-93FB-D06618153994}"/>
      </w:docPartPr>
      <w:docPartBody>
        <w:p w:rsidR="0071319D" w:rsidRDefault="008B572D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ต.ค.</w:t>
          </w:r>
        </w:p>
      </w:docPartBody>
    </w:docPart>
    <w:docPart>
      <w:docPartPr>
        <w:name w:val="6AEC752C369E447BB3EF5B64A9671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90D94-CC4B-43CD-ADFB-98FB244FF56B}"/>
      </w:docPartPr>
      <w:docPartBody>
        <w:p w:rsidR="0071319D" w:rsidRDefault="008B572D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พ.ย.</w:t>
          </w:r>
        </w:p>
      </w:docPartBody>
    </w:docPart>
    <w:docPart>
      <w:docPartPr>
        <w:name w:val="85077EA6C60F4B4C9276E9911013F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1AA84-893F-4E0B-AB50-0336DDCD3CA4}"/>
      </w:docPartPr>
      <w:docPartBody>
        <w:p w:rsidR="0071319D" w:rsidRDefault="008B572D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ธ.ค.</w:t>
          </w:r>
        </w:p>
      </w:docPartBody>
    </w:docPart>
    <w:docPart>
      <w:docPartPr>
        <w:name w:val="D1BD8D84844B4392AC41934D51207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4BAAD-7372-438F-AEA3-FA864CD8B3EC}"/>
      </w:docPartPr>
      <w:docPartBody>
        <w:p w:rsidR="0071319D" w:rsidRDefault="008B572D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ม.ค.</w:t>
          </w:r>
        </w:p>
      </w:docPartBody>
    </w:docPart>
    <w:docPart>
      <w:docPartPr>
        <w:name w:val="5B89A71415C8408D937B10E973FCA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0D94E-A8C3-41A7-81A4-6115035164D6}"/>
      </w:docPartPr>
      <w:docPartBody>
        <w:p w:rsidR="0071319D" w:rsidRDefault="008B572D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ก.พ.</w:t>
          </w:r>
        </w:p>
      </w:docPartBody>
    </w:docPart>
    <w:docPart>
      <w:docPartPr>
        <w:name w:val="FB0F3ED8C3424B70A819633C2B97C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F9B20-AD97-4FCC-BF91-7614AEC956D0}"/>
      </w:docPartPr>
      <w:docPartBody>
        <w:p w:rsidR="0071319D" w:rsidRDefault="008B572D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มี.ค.</w:t>
          </w:r>
        </w:p>
      </w:docPartBody>
    </w:docPart>
    <w:docPart>
      <w:docPartPr>
        <w:name w:val="7669827C176A4ADEA94FBDBF4BCF3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0184F-3C3D-4B92-B5F9-489980FF442D}"/>
      </w:docPartPr>
      <w:docPartBody>
        <w:p w:rsidR="0071319D" w:rsidRDefault="008B572D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เม.ย.</w:t>
          </w:r>
        </w:p>
      </w:docPartBody>
    </w:docPart>
    <w:docPart>
      <w:docPartPr>
        <w:name w:val="D21859EEC8804A75BABD5C8FD38E3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AC667-88B7-44BB-BDFB-663A4696F6C4}"/>
      </w:docPartPr>
      <w:docPartBody>
        <w:p w:rsidR="0071319D" w:rsidRDefault="008B572D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พ.ค.</w:t>
          </w:r>
        </w:p>
      </w:docPartBody>
    </w:docPart>
    <w:docPart>
      <w:docPartPr>
        <w:name w:val="1CB2C9C93FA64CCEBEC227EC1EB2D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3ED92-B30F-4C07-9F8B-83B59AC62E13}"/>
      </w:docPartPr>
      <w:docPartBody>
        <w:p w:rsidR="0071319D" w:rsidRDefault="008B572D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มิ.ย.</w:t>
          </w:r>
        </w:p>
      </w:docPartBody>
    </w:docPart>
    <w:docPart>
      <w:docPartPr>
        <w:name w:val="6E61288B04E444CA9B4E443089041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3B24D-CAD9-48AE-B5EA-C468C5501B7F}"/>
      </w:docPartPr>
      <w:docPartBody>
        <w:p w:rsidR="0071319D" w:rsidRDefault="008B572D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ก.ค.</w:t>
          </w:r>
        </w:p>
      </w:docPartBody>
    </w:docPart>
    <w:docPart>
      <w:docPartPr>
        <w:name w:val="08F629B463D54A8FB54F2E1FDE2C9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71BD6-EFAF-444C-8322-FC20B72DAD09}"/>
      </w:docPartPr>
      <w:docPartBody>
        <w:p w:rsidR="0071319D" w:rsidRDefault="008B572D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ส.ค.</w:t>
          </w:r>
        </w:p>
      </w:docPartBody>
    </w:docPart>
    <w:docPart>
      <w:docPartPr>
        <w:name w:val="00D58ED0134447748CF26124B08C9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34205-62E9-41DD-9D40-62C7A821BA9F}"/>
      </w:docPartPr>
      <w:docPartBody>
        <w:p w:rsidR="0071319D" w:rsidRDefault="008B572D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ก.ย.</w:t>
          </w:r>
        </w:p>
      </w:docPartBody>
    </w:docPart>
    <w:docPart>
      <w:docPartPr>
        <w:name w:val="9A38E86BE5EC4D82ADC246F3E97AD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C0272-2A05-45F6-9127-0B24008C1354}"/>
      </w:docPartPr>
      <w:docPartBody>
        <w:p w:rsidR="00A82A5A" w:rsidRDefault="00A82A5A">
          <w:r>
            <w:rPr>
              <w:rStyle w:val="a3"/>
            </w:rPr>
            <w:t>Click here to enter text.</w:t>
          </w:r>
        </w:p>
      </w:docPartBody>
    </w:docPart>
    <w:docPart>
      <w:docPartPr>
        <w:name w:val="EF8A28A5F7894DB7A28BFA53FD175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021AC-8141-4A26-904F-3458642F20AA}"/>
      </w:docPartPr>
      <w:docPartBody>
        <w:p w:rsidR="00A82A5A" w:rsidRDefault="00A82A5A">
          <w:r>
            <w:rPr>
              <w:rStyle w:val="a3"/>
            </w:rPr>
            <w:t>Choose an item.</w:t>
          </w:r>
        </w:p>
      </w:docPartBody>
    </w:docPart>
    <w:docPart>
      <w:docPartPr>
        <w:name w:val="C675531F30AA45EDA42C5A05F6D04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226BB-8A50-4928-A644-1D168BF380F2}"/>
      </w:docPartPr>
      <w:docPartBody>
        <w:p w:rsidR="0090599C" w:rsidRDefault="0090599C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09E539979DC04CA8ADFB0CF90AA90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3FBFB-0D67-4F00-BE54-84BC723388E9}"/>
      </w:docPartPr>
      <w:docPartBody>
        <w:p w:rsidR="00803244" w:rsidRDefault="006F5660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44445E373BA74985AA4FDFD4A832F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6CCD4-5063-42AC-9612-CB2C39E74904}"/>
      </w:docPartPr>
      <w:docPartBody>
        <w:p w:rsidR="00803244" w:rsidRDefault="006F5660">
          <w:r>
            <w:rPr>
              <w:rStyle w:val="a3"/>
            </w:rPr>
            <w:t>Click here to enter text.</w:t>
          </w:r>
        </w:p>
      </w:docPartBody>
    </w:docPart>
    <w:docPart>
      <w:docPartPr>
        <w:name w:val="6FF92D4BA7AD49D29142E3B758149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78ABC-5899-44CF-9C87-BF3235B4ED2F}"/>
      </w:docPartPr>
      <w:docPartBody>
        <w:p w:rsidR="00803244" w:rsidRDefault="006F5660">
          <w:r>
            <w:rPr>
              <w:rStyle w:val="a3"/>
            </w:rPr>
            <w:t>Click here to enter text.</w:t>
          </w:r>
        </w:p>
      </w:docPartBody>
    </w:docPart>
    <w:docPart>
      <w:docPartPr>
        <w:name w:val="7C5F96E504254C32AC139A3128F4B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2BF8B-C0CD-4A7F-92E2-582700741860}"/>
      </w:docPartPr>
      <w:docPartBody>
        <w:p w:rsidR="00803244" w:rsidRDefault="00803244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569D6DFE1E3472A96EA436783DE7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70412-2884-471A-8AC1-A5F94740FBBC}"/>
      </w:docPartPr>
      <w:docPartBody>
        <w:p w:rsidR="00803244" w:rsidRDefault="008B572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ประเภทงบประมาณ</w:t>
          </w:r>
        </w:p>
      </w:docPartBody>
    </w:docPart>
    <w:docPart>
      <w:docPartPr>
        <w:name w:val="3672F2000C2C4F58BBE0856735F67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E4317-C353-4D4D-8288-F9CDDBB0F08E}"/>
      </w:docPartPr>
      <w:docPartBody>
        <w:p w:rsidR="00803244" w:rsidRDefault="008B572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รายละเอียด</w:t>
          </w:r>
        </w:p>
      </w:docPartBody>
    </w:docPart>
    <w:docPart>
      <w:docPartPr>
        <w:name w:val="F41B184FC0D34FBDA677391744596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B4F4C-775E-45C6-A7BF-A5A25279F3C6}"/>
      </w:docPartPr>
      <w:docPartBody>
        <w:p w:rsidR="00803244" w:rsidRDefault="008B572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 (บาท)</w:t>
          </w:r>
        </w:p>
      </w:docPartBody>
    </w:docPart>
    <w:docPart>
      <w:docPartPr>
        <w:name w:val="978896347339416D8355AA38995AF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44CE6-C20C-4ACB-8692-9FCBB938EB03}"/>
      </w:docPartPr>
      <w:docPartBody>
        <w:p w:rsidR="004C5FFF" w:rsidRDefault="004C5FFF">
          <w:r>
            <w:rPr>
              <w:rStyle w:val="a3"/>
            </w:rPr>
            <w:t>Click here to enter text.</w:t>
          </w:r>
        </w:p>
      </w:docPartBody>
    </w:docPart>
    <w:docPart>
      <w:docPartPr>
        <w:name w:val="9455D269CBEC413DABFB98A4FDE0A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8CC25-4DB8-47D2-B73C-B93E25CEF4F3}"/>
      </w:docPartPr>
      <w:docPartBody>
        <w:p w:rsidR="004C5FFF" w:rsidRDefault="004C5FFF">
          <w:r>
            <w:rPr>
              <w:rStyle w:val="a3"/>
            </w:rPr>
            <w:t>Choose an item.</w:t>
          </w:r>
        </w:p>
      </w:docPartBody>
    </w:docPart>
    <w:docPart>
      <w:docPartPr>
        <w:name w:val="B7EC2AD8A7AA4932A3058F94F4865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06630-DE5A-4AA2-8835-985E7A27A4E7}"/>
      </w:docPartPr>
      <w:docPartBody>
        <w:p w:rsidR="004C5FFF" w:rsidRDefault="004C5FFF">
          <w:r>
            <w:rPr>
              <w:rStyle w:val="a3"/>
            </w:rPr>
            <w:t>Choose an item.</w:t>
          </w:r>
        </w:p>
      </w:docPartBody>
    </w:docPart>
    <w:docPart>
      <w:docPartPr>
        <w:name w:val="BC7A86F69FBD48549C529286A124F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2A125-00C1-4EE9-9D91-0AD0C2CD827F}"/>
      </w:docPartPr>
      <w:docPartBody>
        <w:p w:rsidR="00F405A0" w:rsidRDefault="001F1065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DBB64F775C5D4DFFA83D9BB81E1FD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C41D4-4BB3-4986-B4E8-A95C860A9A7E}"/>
      </w:docPartPr>
      <w:docPartBody>
        <w:p w:rsidR="00F405A0" w:rsidRDefault="001F1065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43495F42E52945BF8297678E1F17C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5CFB8-0BF3-48A6-9F4B-16A5756FE8EE}"/>
      </w:docPartPr>
      <w:docPartBody>
        <w:p w:rsidR="00C96521" w:rsidRDefault="00F405A0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8D48C66D3FF246919A7699C2EC233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638C9-C2EF-491B-8003-74869787E5D7}"/>
      </w:docPartPr>
      <w:docPartBody>
        <w:p w:rsidR="00C96521" w:rsidRDefault="00F405A0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665FDCBC2F5441EF851328C2A0329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29421-F2B6-4A8E-B0F9-9648C9F2A6BC}"/>
      </w:docPartPr>
      <w:docPartBody>
        <w:p w:rsidR="00C96521" w:rsidRDefault="00F405A0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44B359B357C74020B6A9A33E32757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F255E-6613-46CD-81D2-38117AD2EE51}"/>
      </w:docPartPr>
      <w:docPartBody>
        <w:p w:rsidR="00C96521" w:rsidRDefault="00F405A0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4C946AA8FBFF4D6D8FE40524AC540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3E521-FD91-4770-BD5E-D430EAE152A9}"/>
      </w:docPartPr>
      <w:docPartBody>
        <w:p w:rsidR="00C96521" w:rsidRDefault="00F405A0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58C19F6B3F9C492A9AA0A18E60C73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292E4-3198-4042-A46F-87CFAFDA50F2}"/>
      </w:docPartPr>
      <w:docPartBody>
        <w:p w:rsidR="00C96521" w:rsidRDefault="00F405A0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1E88B186E95E4CC194CDB5CB9758C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82FE2-3A95-4FE2-AD3D-690CF6FD0E35}"/>
      </w:docPartPr>
      <w:docPartBody>
        <w:p w:rsidR="00C96521" w:rsidRDefault="00F405A0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C946D982FCDF4C58AD07686D9B757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973B8-3B6F-4164-8FFA-124573308F8B}"/>
      </w:docPartPr>
      <w:docPartBody>
        <w:p w:rsidR="00C96521" w:rsidRDefault="00F405A0">
          <w:r w:rsidRPr="00253851">
            <w:rPr>
              <w:rStyle w:val="a3"/>
            </w:rPr>
            <w:t>Choose an item.</w:t>
          </w:r>
        </w:p>
      </w:docPartBody>
    </w:docPart>
    <w:docPart>
      <w:docPartPr>
        <w:name w:val="959425925360476786FF110E05490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CE31C-C5A2-4DDF-8CBC-2EA2463A711A}"/>
      </w:docPartPr>
      <w:docPartBody>
        <w:p w:rsidR="00C96521" w:rsidRDefault="00F405A0">
          <w:r w:rsidRPr="00253851">
            <w:rPr>
              <w:rStyle w:val="a3"/>
            </w:rPr>
            <w:t>Choose an item.</w:t>
          </w:r>
        </w:p>
      </w:docPartBody>
    </w:docPart>
    <w:docPart>
      <w:docPartPr>
        <w:name w:val="FBE5F36371A84D6C8288F29435710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1C02A-88BA-4F1D-9787-916FAD3A6B35}"/>
      </w:docPartPr>
      <w:docPartBody>
        <w:p w:rsidR="00FF3C6F" w:rsidRDefault="003A3795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C8C0D87C45884ED8B1126F75A6A8A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FBD85-EA79-4F97-B158-64B456BABD88}"/>
      </w:docPartPr>
      <w:docPartBody>
        <w:p w:rsidR="00FF3C6F" w:rsidRDefault="003A3795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F7CE36275D9B4B5A84EEC80059160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0EEDE-7709-4011-BD7E-6D55824466CB}"/>
      </w:docPartPr>
      <w:docPartBody>
        <w:p w:rsidR="00FF3C6F" w:rsidRDefault="003A3795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4572567AB1D949CFAD4F38915E68F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168F1-2262-461E-B0C3-3429F6332122}"/>
      </w:docPartPr>
      <w:docPartBody>
        <w:p w:rsidR="00FF3C6F" w:rsidRDefault="003A3795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C74D617F4230444D90C09BAA380FD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0AE63-ACCE-4E41-880A-6D1C2B33D4F2}"/>
      </w:docPartPr>
      <w:docPartBody>
        <w:p w:rsidR="00FF3C6F" w:rsidRDefault="008B572D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p>
      </w:docPartBody>
    </w:docPart>
    <w:docPart>
      <w:docPartPr>
        <w:name w:val="F30FA77968A749E9AA9FB584148F1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FE973-8A7C-4377-9CF9-5A66F59686EE}"/>
      </w:docPartPr>
      <w:docPartBody>
        <w:p w:rsidR="00FF3C6F" w:rsidRDefault="008B572D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p>
      </w:docPartBody>
    </w:docPart>
    <w:docPart>
      <w:docPartPr>
        <w:name w:val="28E190BF448046ADAA5E4D7A1B8D8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CE2C9-57C7-442F-AD84-15C18423250B}"/>
      </w:docPartPr>
      <w:docPartBody>
        <w:p w:rsidR="00FF3C6F" w:rsidRDefault="008B572D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F04BD670540A42AEAEB93A69BFBF0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CE400-D912-42F2-B13C-0211EB0EE11B}"/>
      </w:docPartPr>
      <w:docPartBody>
        <w:p w:rsidR="00FF3C6F" w:rsidRDefault="008B572D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6BA7219533C240009FDC723EDBFA7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BF8DC-560E-416E-906E-B95813EE70B2}"/>
      </w:docPartPr>
      <w:docPartBody>
        <w:p w:rsidR="00FF3C6F" w:rsidRDefault="008B572D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มาตรฐานการวิจัย</w:t>
          </w:r>
        </w:p>
      </w:docPartBody>
    </w:docPart>
    <w:docPart>
      <w:docPartPr>
        <w:name w:val="91F33EB6714B4A8DA8B7B3F2E3BE1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11EB6-DC87-446B-8F54-7A1BEE5791D9}"/>
      </w:docPartPr>
      <w:docPartBody>
        <w:p w:rsidR="00FF3C6F" w:rsidRDefault="008B572D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มีการใช้สัตว์ทดลอง</w:t>
          </w:r>
        </w:p>
      </w:docPartBody>
    </w:docPart>
    <w:docPart>
      <w:docPartPr>
        <w:name w:val="DAA4E6286C1742C8B75D62BB894F5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B443A-EEE4-4976-88ED-35B2D2BD3B80}"/>
      </w:docPartPr>
      <w:docPartBody>
        <w:p w:rsidR="00FF3C6F" w:rsidRDefault="008B572D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p>
      </w:docPartBody>
    </w:docPart>
    <w:docPart>
      <w:docPartPr>
        <w:name w:val="2EA6630FE6054553906F268122609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177B7-725A-4DE7-8E4E-745721A79941}"/>
      </w:docPartPr>
      <w:docPartBody>
        <w:p w:rsidR="00FF3C6F" w:rsidRDefault="008B572D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มีการวิจัยที่เกี่ยวข้องกับ</w:t>
          </w:r>
          <w:r w:rsidRPr="00DA3DCC">
            <w:rPr>
              <w:rFonts w:ascii="TH SarabunPSK" w:hAnsi="TH SarabunPSK" w:cs="TH SarabunPSK" w:hint="cs"/>
              <w:sz w:val="32"/>
              <w:szCs w:val="32"/>
              <w:cs/>
            </w:rPr>
            <w:t>งานด้านเทคโนโลยีชีวภาพสมัยใหม่</w:t>
          </w:r>
        </w:p>
      </w:docPartBody>
    </w:docPart>
    <w:docPart>
      <w:docPartPr>
        <w:name w:val="ECDB267C413E4C74A3DBFE710C3CF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FEA83-67CA-4F27-B6D1-B2779F92CBDF}"/>
      </w:docPartPr>
      <w:docPartBody>
        <w:p w:rsidR="00FF3C6F" w:rsidRDefault="008B572D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p>
      </w:docPartBody>
    </w:docPart>
    <w:docPart>
      <w:docPartPr>
        <w:name w:val="03F77D9D6810461D990B9642242BF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DB809-1361-4608-9A55-8003494EE712}"/>
      </w:docPartPr>
      <w:docPartBody>
        <w:p w:rsidR="00FF3C6F" w:rsidRDefault="008B572D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3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p>
      </w:docPartBody>
    </w:docPart>
    <w:docPart>
      <w:docPartPr>
        <w:name w:val="DA349D17DD094D71B2678177E1E74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88535-95C0-4880-9EAC-39D725A48140}"/>
      </w:docPartPr>
      <w:docPartBody>
        <w:p w:rsidR="00FF3C6F" w:rsidRDefault="008B572D">
          <w:r w:rsidRPr="006E1AC4">
            <w:rPr>
              <w:rFonts w:ascii="TH SarabunPSK" w:hAnsi="TH SarabunPSK" w:cs="TH SarabunPSK"/>
              <w:b/>
              <w:bCs/>
              <w:cs/>
            </w:rPr>
            <w:t>ชื่อหน่วยงาน/บริษัท</w:t>
          </w:r>
        </w:p>
      </w:docPartBody>
    </w:docPart>
    <w:docPart>
      <w:docPartPr>
        <w:name w:val="0502D2B77153411FBE37C0AC655D8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0A05D-6F3E-4F58-A50C-C2721DE7FFB4}"/>
      </w:docPartPr>
      <w:docPartBody>
        <w:p w:rsidR="00FF3C6F" w:rsidRDefault="008B572D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4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สถานที่ทำการวิจัย</w:t>
          </w:r>
        </w:p>
      </w:docPartBody>
    </w:docPart>
    <w:docPart>
      <w:docPartPr>
        <w:name w:val="9367EC724A4749169BCAEFA273226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2D88A-C0A1-4B9D-96FB-B0FC81D2AEC0}"/>
      </w:docPartPr>
      <w:docPartBody>
        <w:p w:rsidR="00FF3C6F" w:rsidRDefault="008B572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1551FE53F2364B74AF33EB3ED68F3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30495-AD71-4B43-9F52-0EB5AACF5A8B}"/>
      </w:docPartPr>
      <w:docPartBody>
        <w:p w:rsidR="00FF3C6F" w:rsidRDefault="008B572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พื้นที่ที่ทำวิจัย</w:t>
          </w:r>
        </w:p>
      </w:docPartBody>
    </w:docPart>
    <w:docPart>
      <w:docPartPr>
        <w:name w:val="C51C19265C484952AECE465B824AD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5EB30-4B96-44C9-B832-D9B0369BDE16}"/>
      </w:docPartPr>
      <w:docPartBody>
        <w:p w:rsidR="00FF3C6F" w:rsidRDefault="008B572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61E53648CA0E408EB96862408483A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71921-02B6-4DB1-87E0-1BB8DA5EE9B8}"/>
      </w:docPartPr>
      <w:docPartBody>
        <w:p w:rsidR="00FF3C6F" w:rsidRDefault="008B572D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5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สถานที่ใช้ประโยชน์</w:t>
          </w:r>
        </w:p>
      </w:docPartBody>
    </w:docPart>
    <w:docPart>
      <w:docPartPr>
        <w:name w:val="B788BF8DE9F24DACBC58391252AE0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9D5CA-F192-4815-8F72-34543B2374AC}"/>
      </w:docPartPr>
      <w:docPartBody>
        <w:p w:rsidR="00FF3C6F" w:rsidRDefault="008B572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843EDF36D4C24F2580A438DF7AAAE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DB6DE-9EB5-430A-80CE-1E48274D044D}"/>
      </w:docPartPr>
      <w:docPartBody>
        <w:p w:rsidR="00FF3C6F" w:rsidRDefault="008B572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5583A6CC42924FF09C84A9BBBF8EC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49258-FA54-4C64-B01E-BB013B42475E}"/>
      </w:docPartPr>
      <w:docPartBody>
        <w:p w:rsidR="00FF3C6F" w:rsidRDefault="008B572D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6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p>
      </w:docPartBody>
    </w:docPart>
    <w:docPart>
      <w:docPartPr>
        <w:name w:val="D69418C3360944C4AABE1F03D31DD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FC30-499E-4573-B5CC-49059DE888EB}"/>
      </w:docPartPr>
      <w:docPartBody>
        <w:p w:rsidR="00FF3C6F" w:rsidRDefault="008B572D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</w:t>
          </w:r>
        </w:p>
      </w:docPartBody>
    </w:docPart>
    <w:docPart>
      <w:docPartPr>
        <w:name w:val="9BF01405CC8540988051CE17FBAC5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9B96E-157C-40FA-A9F1-2E180C405506}"/>
      </w:docPartPr>
      <w:docPartBody>
        <w:p w:rsidR="00FF3C6F" w:rsidRDefault="008B572D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</w:t>
          </w:r>
        </w:p>
      </w:docPartBody>
    </w:docPart>
    <w:docPart>
      <w:docPartPr>
        <w:name w:val="D034ABB39E7C41E5822415BDED8E3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CB425-3C97-4407-99A2-91B8CF6CF6F6}"/>
      </w:docPartPr>
      <w:docPartBody>
        <w:p w:rsidR="00FF3C6F" w:rsidRDefault="008B572D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p>
      </w:docPartBody>
    </w:docPart>
    <w:docPart>
      <w:docPartPr>
        <w:name w:val="41BC7B57F1B04AA696218B46879C4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5EF25-FEC6-4573-9846-D44C286ED92F}"/>
      </w:docPartPr>
      <w:docPartBody>
        <w:p w:rsidR="00FF3C6F" w:rsidRDefault="008B572D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p>
      </w:docPartBody>
    </w:docPart>
    <w:docPart>
      <w:docPartPr>
        <w:name w:val="9D679CDFEE1441F19CAA36B62F358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F713B-0565-43F0-8EE9-F5FD028031E4}"/>
      </w:docPartPr>
      <w:docPartBody>
        <w:p w:rsidR="00FF3C6F" w:rsidRDefault="008B572D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p>
      </w:docPartBody>
    </w:docPart>
    <w:docPart>
      <w:docPartPr>
        <w:name w:val="2692746F35434638B03B08BD35CC7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5E9B0-FACF-4D14-B875-D5804C4FCC69}"/>
      </w:docPartPr>
      <w:docPartBody>
        <w:p w:rsidR="00FF3C6F" w:rsidRDefault="008B572D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สถานะการพิจารณา</w:t>
          </w:r>
        </w:p>
      </w:docPartBody>
    </w:docPart>
    <w:docPart>
      <w:docPartPr>
        <w:name w:val="54534A21500A4432A39F7F9B6F7BD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DF7C4-12C9-4923-95D3-2E228C700990}"/>
      </w:docPartPr>
      <w:docPartBody>
        <w:p w:rsidR="00FF3C6F" w:rsidRDefault="008B572D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ไม่มีการพิจารณา</w:t>
          </w:r>
        </w:p>
      </w:docPartBody>
    </w:docPart>
    <w:docPart>
      <w:docPartPr>
        <w:name w:val="080D5F526F184A04834C1C343CD03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1D9FB-E6B9-44AC-91A9-63B98164E765}"/>
      </w:docPartPr>
      <w:docPartBody>
        <w:p w:rsidR="00FF3C6F" w:rsidRDefault="008B572D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โครงการได้รับอนุมัติแล้ว</w:t>
          </w:r>
        </w:p>
      </w:docPartBody>
    </w:docPart>
    <w:docPart>
      <w:docPartPr>
        <w:name w:val="E0F2D3E36CC4436DA0C9C78F431A8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196EF-707F-4811-8354-B67ABE560D37}"/>
      </w:docPartPr>
      <w:docPartBody>
        <w:p w:rsidR="00FF3C6F" w:rsidRDefault="008B572D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สัดส่วนทุนที่ได้รับ</w:t>
          </w:r>
        </w:p>
      </w:docPartBody>
    </w:docPart>
    <w:docPart>
      <w:docPartPr>
        <w:name w:val="ECFCB16C94304AC686DE68371CF7D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380B4-26D7-4D5B-9C61-AD18514DCC81}"/>
      </w:docPartPr>
      <w:docPartBody>
        <w:p w:rsidR="00FF3C6F" w:rsidRDefault="008B572D">
          <w:r w:rsidRPr="00DA3DCC">
            <w:rPr>
              <w:rFonts w:ascii="TH SarabunPSK" w:hAnsi="TH SarabunPSK" w:cs="TH SarabunPSK"/>
              <w:sz w:val="32"/>
              <w:szCs w:val="32"/>
            </w:rPr>
            <w:t>%</w:t>
          </w:r>
        </w:p>
      </w:docPartBody>
    </w:docPart>
    <w:docPart>
      <w:docPartPr>
        <w:name w:val="295232EE4C044F5889EDA1E968E6A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DF10F-4E8B-4F8D-954D-03DC7FD6A523}"/>
      </w:docPartPr>
      <w:docPartBody>
        <w:p w:rsidR="00FF3C6F" w:rsidRDefault="008B572D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โครงการอยู่ระหว่างการพิจารณา</w:t>
          </w:r>
        </w:p>
      </w:docPartBody>
    </w:docPart>
    <w:docPart>
      <w:docPartPr>
        <w:name w:val="3D74FD305BC640D9A0887131EA93E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EBE11-83D9-4E65-889B-800012C2A904}"/>
      </w:docPartPr>
      <w:docPartBody>
        <w:p w:rsidR="00FF3C6F" w:rsidRDefault="008B572D"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27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คำชี้แจงอื่น ๆ (ถ้ามี)</w:t>
          </w:r>
        </w:p>
      </w:docPartBody>
    </w:docPart>
    <w:docPart>
      <w:docPartPr>
        <w:name w:val="A0972626CC6B4829B4C52225D31AE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3EB26-7ECE-4B10-B02F-147D55A0FE63}"/>
      </w:docPartPr>
      <w:docPartBody>
        <w:p w:rsidR="00FF3C6F" w:rsidRDefault="008B572D"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28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ลงลายมือชื่อ หัวหน้าโครงการวิจัย พร้อมวัน เดือน ปี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3E"/>
    <w:rsid w:val="000109C8"/>
    <w:rsid w:val="000A185E"/>
    <w:rsid w:val="000B37FF"/>
    <w:rsid w:val="000C0201"/>
    <w:rsid w:val="00126B9E"/>
    <w:rsid w:val="00136293"/>
    <w:rsid w:val="0016429C"/>
    <w:rsid w:val="001830E0"/>
    <w:rsid w:val="00184CEA"/>
    <w:rsid w:val="001864DE"/>
    <w:rsid w:val="00192CF3"/>
    <w:rsid w:val="001C18AC"/>
    <w:rsid w:val="001C5C27"/>
    <w:rsid w:val="001C6989"/>
    <w:rsid w:val="001D4DC9"/>
    <w:rsid w:val="001F1065"/>
    <w:rsid w:val="00204ED8"/>
    <w:rsid w:val="002100AD"/>
    <w:rsid w:val="00212AC9"/>
    <w:rsid w:val="0022096A"/>
    <w:rsid w:val="00230B14"/>
    <w:rsid w:val="0027270C"/>
    <w:rsid w:val="002B6020"/>
    <w:rsid w:val="002C29FF"/>
    <w:rsid w:val="002C7FC4"/>
    <w:rsid w:val="002D4430"/>
    <w:rsid w:val="002D628D"/>
    <w:rsid w:val="002D768D"/>
    <w:rsid w:val="002E0E41"/>
    <w:rsid w:val="0033516A"/>
    <w:rsid w:val="00336FC4"/>
    <w:rsid w:val="00351CF8"/>
    <w:rsid w:val="00383F54"/>
    <w:rsid w:val="00387858"/>
    <w:rsid w:val="003A3795"/>
    <w:rsid w:val="003B39DA"/>
    <w:rsid w:val="003D6732"/>
    <w:rsid w:val="003D7A10"/>
    <w:rsid w:val="003E2903"/>
    <w:rsid w:val="003E624F"/>
    <w:rsid w:val="003F375C"/>
    <w:rsid w:val="003F7FE1"/>
    <w:rsid w:val="00410445"/>
    <w:rsid w:val="00414CB6"/>
    <w:rsid w:val="004521EA"/>
    <w:rsid w:val="00461A63"/>
    <w:rsid w:val="00461D17"/>
    <w:rsid w:val="0046621E"/>
    <w:rsid w:val="004876DC"/>
    <w:rsid w:val="00492340"/>
    <w:rsid w:val="004B2FD5"/>
    <w:rsid w:val="004C5FFF"/>
    <w:rsid w:val="004C6515"/>
    <w:rsid w:val="004D1D01"/>
    <w:rsid w:val="00501919"/>
    <w:rsid w:val="00511627"/>
    <w:rsid w:val="00520CC4"/>
    <w:rsid w:val="00542888"/>
    <w:rsid w:val="005560F7"/>
    <w:rsid w:val="00577BFF"/>
    <w:rsid w:val="00596ECA"/>
    <w:rsid w:val="005A005F"/>
    <w:rsid w:val="005A311A"/>
    <w:rsid w:val="005C2A23"/>
    <w:rsid w:val="005C3CE1"/>
    <w:rsid w:val="005C56CD"/>
    <w:rsid w:val="005E22FE"/>
    <w:rsid w:val="005F3AFF"/>
    <w:rsid w:val="0063456F"/>
    <w:rsid w:val="006530BC"/>
    <w:rsid w:val="00662EA9"/>
    <w:rsid w:val="00682CA0"/>
    <w:rsid w:val="00686D9C"/>
    <w:rsid w:val="006A122F"/>
    <w:rsid w:val="006B3338"/>
    <w:rsid w:val="006B47DF"/>
    <w:rsid w:val="006B4A4D"/>
    <w:rsid w:val="006D4C4D"/>
    <w:rsid w:val="006E7319"/>
    <w:rsid w:val="006E7D14"/>
    <w:rsid w:val="006F080B"/>
    <w:rsid w:val="006F5660"/>
    <w:rsid w:val="0071319D"/>
    <w:rsid w:val="00747FEF"/>
    <w:rsid w:val="00755DCD"/>
    <w:rsid w:val="007649C4"/>
    <w:rsid w:val="0078323F"/>
    <w:rsid w:val="0078589F"/>
    <w:rsid w:val="007A5EF1"/>
    <w:rsid w:val="007B4030"/>
    <w:rsid w:val="007B67B0"/>
    <w:rsid w:val="007D140A"/>
    <w:rsid w:val="00803244"/>
    <w:rsid w:val="008332AE"/>
    <w:rsid w:val="008506C8"/>
    <w:rsid w:val="0088646A"/>
    <w:rsid w:val="00891CA2"/>
    <w:rsid w:val="008A135F"/>
    <w:rsid w:val="008A7F76"/>
    <w:rsid w:val="008B572D"/>
    <w:rsid w:val="008C2145"/>
    <w:rsid w:val="008D485A"/>
    <w:rsid w:val="008F1C92"/>
    <w:rsid w:val="0090599C"/>
    <w:rsid w:val="00915BF2"/>
    <w:rsid w:val="009420E2"/>
    <w:rsid w:val="00960BCD"/>
    <w:rsid w:val="0098107B"/>
    <w:rsid w:val="0098321D"/>
    <w:rsid w:val="009869CB"/>
    <w:rsid w:val="009B6BDA"/>
    <w:rsid w:val="009C02C8"/>
    <w:rsid w:val="009C2D18"/>
    <w:rsid w:val="009D393B"/>
    <w:rsid w:val="009E44A7"/>
    <w:rsid w:val="009F5105"/>
    <w:rsid w:val="00A02C32"/>
    <w:rsid w:val="00A108ED"/>
    <w:rsid w:val="00A12BFB"/>
    <w:rsid w:val="00A167E7"/>
    <w:rsid w:val="00A56C8E"/>
    <w:rsid w:val="00A70C2C"/>
    <w:rsid w:val="00A7500F"/>
    <w:rsid w:val="00A82A5A"/>
    <w:rsid w:val="00A95087"/>
    <w:rsid w:val="00AC6C91"/>
    <w:rsid w:val="00AF44D1"/>
    <w:rsid w:val="00B02A32"/>
    <w:rsid w:val="00B64615"/>
    <w:rsid w:val="00B70A8A"/>
    <w:rsid w:val="00B77960"/>
    <w:rsid w:val="00BA77F4"/>
    <w:rsid w:val="00BB5688"/>
    <w:rsid w:val="00BB5F56"/>
    <w:rsid w:val="00BD3BE3"/>
    <w:rsid w:val="00BE1816"/>
    <w:rsid w:val="00C02816"/>
    <w:rsid w:val="00C0605E"/>
    <w:rsid w:val="00C07D75"/>
    <w:rsid w:val="00C138E4"/>
    <w:rsid w:val="00C36EB4"/>
    <w:rsid w:val="00C60D7B"/>
    <w:rsid w:val="00C632CE"/>
    <w:rsid w:val="00C667D6"/>
    <w:rsid w:val="00C76F2F"/>
    <w:rsid w:val="00C90C38"/>
    <w:rsid w:val="00C96521"/>
    <w:rsid w:val="00CA1E36"/>
    <w:rsid w:val="00CA3F97"/>
    <w:rsid w:val="00CC58F9"/>
    <w:rsid w:val="00CD14D5"/>
    <w:rsid w:val="00D05155"/>
    <w:rsid w:val="00D13DE1"/>
    <w:rsid w:val="00D43FA4"/>
    <w:rsid w:val="00D55FF6"/>
    <w:rsid w:val="00D60CD4"/>
    <w:rsid w:val="00D907F6"/>
    <w:rsid w:val="00D91BF1"/>
    <w:rsid w:val="00D9468E"/>
    <w:rsid w:val="00DB6AE5"/>
    <w:rsid w:val="00E80936"/>
    <w:rsid w:val="00E956CE"/>
    <w:rsid w:val="00EC5031"/>
    <w:rsid w:val="00ED355E"/>
    <w:rsid w:val="00EE4442"/>
    <w:rsid w:val="00F12B16"/>
    <w:rsid w:val="00F13AB5"/>
    <w:rsid w:val="00F21F43"/>
    <w:rsid w:val="00F227F1"/>
    <w:rsid w:val="00F24951"/>
    <w:rsid w:val="00F405A0"/>
    <w:rsid w:val="00F44D3E"/>
    <w:rsid w:val="00F5356C"/>
    <w:rsid w:val="00F97728"/>
    <w:rsid w:val="00FA5E90"/>
    <w:rsid w:val="00FC37A8"/>
    <w:rsid w:val="00FD1B87"/>
    <w:rsid w:val="00FE0C4A"/>
    <w:rsid w:val="00FE3DDA"/>
    <w:rsid w:val="00FF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A3795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375AF-3931-4066-B8F7-47963F48A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</Template>
  <TotalTime>0</TotalTime>
  <Pages>11</Pages>
  <Words>1503</Words>
  <Characters>15252</Characters>
  <Application>Microsoft Office Word</Application>
  <DocSecurity>0</DocSecurity>
  <Lines>127</Lines>
  <Paragraphs>33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16722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NRCT</dc:creator>
  <cp:lastModifiedBy>Research-7</cp:lastModifiedBy>
  <cp:revision>2</cp:revision>
  <cp:lastPrinted>2017-08-31T09:50:00Z</cp:lastPrinted>
  <dcterms:created xsi:type="dcterms:W3CDTF">2018-08-22T02:51:00Z</dcterms:created>
  <dcterms:modified xsi:type="dcterms:W3CDTF">2018-08-22T02:51:00Z</dcterms:modified>
</cp:coreProperties>
</file>