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016FB9">
            <w:rPr>
              <w:rFonts w:ascii="TH SarabunPSK" w:hAnsi="TH SarabunPSK" w:cs="TH SarabunPSK"/>
              <w:sz w:val="32"/>
              <w:szCs w:val="32"/>
            </w:rPr>
            <w:t>3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bookmarkStart w:id="0" w:name="_GoBack"/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bookmarkEnd w:id="0"/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AA7A91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AA7A91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AA7A91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AA7A91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AA7A91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D32EE" w:rsidRPr="00DA3DCC" w:rsidRDefault="00AA7A91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03C35B79352B4505AFBE872AA1EFF784"/>
          </w:placeholder>
          <w:showingPlcHdr/>
          <w:text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CD32EE" w:rsidRDefault="00CD32EE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BBCAFC12C61348B8A9A228295A06FC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2180A04B870143CDA1F70E3E3BACD05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CD32EE" w:rsidRPr="00DA3DCC" w:rsidRDefault="00AA7A91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D203ABCF26FA4179AB85555409BD7422"/>
          </w:placeholder>
          <w:showingPlcHdr/>
          <w:text w:multiLine="1"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CD32E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46D68D432D8B4D10B76D53E86D69F62B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CD32EE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CD32EE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D32EE" w:rsidRDefault="00AA7A91" w:rsidP="00742D3E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CC8DD057351C4BCE927E531736D52CFD"/>
          </w:placeholder>
          <w:showingPlcHdr/>
          <w:text w:multiLine="1"/>
        </w:sdtPr>
        <w:sdtEndPr/>
        <w:sdtContent>
          <w:r w:rsidR="00742D3E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E1295382001D4643A281A54C3EFF1E6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742D3E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CD32EE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AA7A91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CD32EE">
      <w:pPr>
        <w:pStyle w:val="af5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CD32EE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AA7A91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D32EE" w:rsidRDefault="00CD32EE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AA7A91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AA7A9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AA7A91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AA7A91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AA7A91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AA7A91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AA7A91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AA7A91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AA7A9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AA7A91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AA7A91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AA7A91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lastRenderedPageBreak/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2" w:name="TargetStrategyPlan"/>
    <w:p w:rsidR="00B73A20" w:rsidRDefault="00AA7A91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2" w:displacedByCustomXml="next"/>
      </w:sdtContent>
    </w:sdt>
    <w:p w:rsidR="00B73A20" w:rsidRDefault="00B73A2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AA7A9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AA7A91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AA7A91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AA7A91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AA7A91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AA7A91" w:rsidP="00B73A2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EndPr/>
      <w:sdtContent>
        <w:p w:rsidR="00B73A20" w:rsidRDefault="00B73A20" w:rsidP="00B73A2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A7A9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0F72F6" w:rsidRPr="00DA3DCC" w:rsidTr="00CD32E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AA7A91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AA7A91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AA7A91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EndPr/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EndPr/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AA7A91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EndPr/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EndPr/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AA7A91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AA7A91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A7A9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A7A9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A7A9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A7A9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AA7A91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CD32E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849AA7AD3F4248649989EE594170B84E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AA7A9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EndPr/>
      <w:sdtContent>
        <w:tbl>
          <w:tblPr>
            <w:tblStyle w:val="af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AA7A91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EndPr/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AA7A9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3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843869" w:rsidRDefault="00464675" w:rsidP="00D313B6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3"/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AA7A9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CD32E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AA7A91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AA7A91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AA7A91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AA7A91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CD32E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241F53" w:rsidP="00241F53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="00673CA3"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AA7A91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AA7A91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685" w:rsidRDefault="00847685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EndPr/>
      <w:sdtContent>
        <w:p w:rsidR="00673CA3" w:rsidRPr="00DA3DCC" w:rsidRDefault="00673CA3" w:rsidP="00673C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AA7A91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AA7A91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AA7A91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EndPr/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AA7A91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673CA3" w:rsidRPr="006E1AC4" w:rsidTr="00CD32E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AA7A91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EndPr/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AA7A91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EndPr/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AA7A91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AA7A91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AA7A91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AA7A91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9F14BF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AA7A91" w:rsidP="00B73A20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EndPr/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AA7A91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AA7A91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AA7A91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568A9DD-2122-4A3D-9703-AA5E629125E5}"/>
    <w:embedBold r:id="rId2" w:fontKey="{1381B1CA-11C7-481F-BCF2-B95CECF20A83}"/>
    <w:embedItalic r:id="rId3" w:fontKey="{4687D9F8-3B99-43E1-82C5-040033638B4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A0ADB9E4-C78D-4C35-909D-CB7A96D08CB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73A20" w:rsidRPr="00707B53" w:rsidRDefault="00AA7A91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00C49AB5A3A3464188A4576A6D3294F1"/>
            </w:placeholder>
            <w:showingPlcHdr/>
            <w:text w:multiLine="1"/>
          </w:sdtPr>
          <w:sdtEndPr/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509D8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 w:rsidRPr="00707B53">
          <w:rPr>
            <w:rFonts w:ascii="TH SarabunPSK" w:hAnsi="TH SarabunPSK" w:cs="TH SarabunPSK"/>
            <w:sz w:val="32"/>
          </w:rPr>
          <w:t xml:space="preserve"> </w:t>
        </w:r>
        <w:r w:rsidR="00B73A20">
          <w:rPr>
            <w:rFonts w:ascii="TH SarabunPSK" w:hAnsi="TH SarabunPSK" w:cs="TH SarabunPSK"/>
            <w:sz w:val="32"/>
          </w:rPr>
          <w:t xml:space="preserve">  </w:t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73A2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2</w:t>
        </w:r>
        <w:r w:rsidR="00B73A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20" w:rsidRDefault="00B73A2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A20" w:rsidRDefault="00B73A2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gram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C035E1" w:rsidP="007D65E5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       </w:t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 w:rsidR="00B73A20">
              <w:rPr>
                <w:rFonts w:ascii="TH SarabunPSK" w:hAnsi="TH SarabunPSK" w:cs="TH SarabunPSK" w:hint="cs"/>
                <w:cs/>
              </w:rPr>
              <w:t>ชุด</w:t>
            </w:r>
            <w:r w:rsidR="00B73A20"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16FB9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E5B2C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0D4E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09D8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2D3E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A7A91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5E1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32E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69BC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  <w15:docId w15:val="{A0404E12-DB76-40B2-ABD4-190072D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1052A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1052A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1052A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1052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C1052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1052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1052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1052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1052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C1052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C1052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C1052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C1052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a3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C1052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849AA7AD3F4248649989EE594170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020C-AA4F-455D-905C-545DF640418A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7B85C27388946E69D2243A203B3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DC8C-85CD-4796-90F4-C5914745C487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93C43A5A098458080AEB42ABD72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8667-FAB4-4EBA-A491-C6323F0FFD47}"/>
      </w:docPartPr>
      <w:docPartBody>
        <w:p w:rsidR="00326DA2" w:rsidRDefault="00C1052A">
          <w:r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D9F01DAFAE740B3ADFF5DA5D3E3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B3D7-226A-4E7F-81F9-C1D0EA5961B8}"/>
      </w:docPartPr>
      <w:docPartBody>
        <w:p w:rsidR="00326DA2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6AEAA997FED647D183B6395D489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053-03E3-42EE-9C50-C58991C3C4E6}"/>
      </w:docPartPr>
      <w:docPartBody>
        <w:p w:rsidR="00326DA2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930AE79992247A390E0EC6C2C90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A9AC-74FE-4F99-9251-EA91D163B305}"/>
      </w:docPartPr>
      <w:docPartBody>
        <w:p w:rsidR="00326DA2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16FACBDB0D174F0F9FCE625F6B5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79FF-A782-4881-AEFB-E935C015DE28}"/>
      </w:docPartPr>
      <w:docPartBody>
        <w:p w:rsidR="00326DA2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4A397D759B69406BB8BD88046011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9B6A-9200-410B-9B73-7C52E1C5483B}"/>
      </w:docPartPr>
      <w:docPartBody>
        <w:p w:rsidR="00326DA2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1033FFC3FE0B480E9981E58DBA77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4FD4-6AC0-484C-954B-9C54BBB793A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E6FAFF8A99486FB674F8D35C54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B549-A627-448F-A816-AFFA092FB425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CF3EF674DD46579BB9595DF327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1D4D-CF9D-4B43-89D9-726C7630CD58}"/>
      </w:docPartPr>
      <w:docPartBody>
        <w:p w:rsidR="00326DA2" w:rsidRDefault="00C1052A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B3E4DA900E064CCC804B3DAB7293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2524-6045-45A4-9D2B-FA661379FC6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AAF26B88D5648359590C32461FA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BE19-CEEC-47CD-AE67-783CEC1CBE40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906F564C3A640A38888FB01BC84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E6B3-6DEE-4C1D-83F0-4D6CCBF796E9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F5303010AF0410CA1F263E1BCE8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0FEC-CF49-4C7C-B69C-97A7A0636EE0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4ECABD598AEE4CAF9310D8470494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B3FC-D8A7-4372-8EAD-863A666EA072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D7E7BEB299AF460CBA5B57FECC2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2C42-40E8-4F66-A998-E318DF04E2A1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928A6308ED8B40518D3933767E86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E403-3965-451F-B4F2-7098965C3E5D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2CE28F829F041FD9F9C583CAE04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1D9B-9930-498B-A41D-7F2B6083C593}"/>
      </w:docPartPr>
      <w:docPartBody>
        <w:p w:rsidR="00AE28D5" w:rsidRDefault="00C1052A"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3EFC976B2A64AC380832633581A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FB52-FD2F-46A7-9E9A-443A400DAD25}"/>
      </w:docPartPr>
      <w:docPartBody>
        <w:p w:rsidR="00AE28D5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8659F1CB2EB486B8243DE0E96F5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E68D-1513-49A1-BA40-BE2E945E9732}"/>
      </w:docPartPr>
      <w:docPartBody>
        <w:p w:rsidR="00AE28D5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39940BD1CBEC45029B0069382971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576-D30F-47F9-89C2-C4E26AF19BBF}"/>
      </w:docPartPr>
      <w:docPartBody>
        <w:p w:rsidR="00AE28D5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0AD6C2425524467D9E374019D267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EDA5-8F0E-4A27-BFF7-6AE8608D1229}"/>
      </w:docPartPr>
      <w:docPartBody>
        <w:p w:rsidR="00AE28D5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863B1E7D935946C6901E8AA3665A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F50B-0D45-4814-8FB4-21EB6228BA67}"/>
      </w:docPartPr>
      <w:docPartBody>
        <w:p w:rsidR="00AE28D5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635B1D59E20244129FB385E77291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6AFD-006E-4299-B9E0-F5FEEA7A4FF1}"/>
      </w:docPartPr>
      <w:docPartBody>
        <w:p w:rsidR="00AE28D5" w:rsidRDefault="00C1052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B54DB89CA55E441CB918DB021254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F3F7-BAF1-4DCF-9435-DCB035AA5461}"/>
      </w:docPartPr>
      <w:docPartBody>
        <w:p w:rsidR="00AE28D5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87BDDB54050443C8BEF4D927F71F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3234-307F-4EAD-B610-7B0FE2E851E6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E89BDD48A70141BC9BEC7A5CF4F4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E285-C77A-4B19-99DF-6088A0A5DA22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73E74F15D6F045D2B2F1BFF9EB7B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736F-140A-4294-A99A-D1A20FBE4C41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AD8A55AF65E34D5795B5582720AA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1CB0-CB02-4789-B4D0-D801AB41F05F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C61012D853F54C208DC91E9A437D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A78F-F158-45AF-922F-956646B6AEAB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562E798092B24C3DA254B7B54AA1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2BBA-CFD4-4589-8D05-8B3E06EFE213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4293698BF7A4D2AACDC00F57840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80CB-5850-4B7D-9D7B-C38C485E75EF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1ADB1E0DEB6E4EA28E7133CD47F8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07A3-F8B2-4613-A158-2ACD4FEA6DA8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A835D67A9BAE456B9B87A386A0A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68E-0141-4371-97DC-451937413E42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1860BA4AC84442C8870112D46D28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C376-9BCD-4196-9936-ED12343604E9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F62BD3A3176D4CA9A3200ECFB4D8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0AC6-7E67-4352-A02B-85DEA41F2547}"/>
      </w:docPartPr>
      <w:docPartBody>
        <w:p w:rsidR="00AE28D5" w:rsidRDefault="00C1052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ABC7CB8C3004E9A88F8E013F8DF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838D-027F-42D9-BD20-B5AA60EA7587}"/>
      </w:docPartPr>
      <w:docPartBody>
        <w:p w:rsidR="00AE28D5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6C06603F73D74D1C85829CBD0050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080-ED09-47ED-8C81-12C939CAACC7}"/>
      </w:docPartPr>
      <w:docPartBody>
        <w:p w:rsidR="00AE28D5" w:rsidRDefault="00C1052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03C35B79352B4505AFBE872AA1EF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BA9-CAE0-4A25-9E1C-1BA56ECC4746}"/>
      </w:docPartPr>
      <w:docPartBody>
        <w:p w:rsidR="00F21924" w:rsidRDefault="00C1052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BBCAFC12C61348B8A9A228295A06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641E-6196-4C74-BF8B-D5BE792E4089}"/>
      </w:docPartPr>
      <w:docPartBody>
        <w:p w:rsidR="00F21924" w:rsidRDefault="00C1052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2180A04B870143CDA1F70E3E3BAC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4763-F6EF-42FF-8C23-13B7A437DCDE}"/>
      </w:docPartPr>
      <w:docPartBody>
        <w:p w:rsidR="00F21924" w:rsidRDefault="00FA5A1C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03ABCF26FA4179AB85555409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C241-5F5A-4063-AB74-FF49034BADAF}"/>
      </w:docPartPr>
      <w:docPartBody>
        <w:p w:rsidR="00F21924" w:rsidRDefault="00C1052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46D68D432D8B4D10B76D53E86D69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95F3-36B2-4EA7-8F94-83CC41BCC25B}"/>
      </w:docPartPr>
      <w:docPartBody>
        <w:p w:rsidR="00F21924" w:rsidRDefault="00FA5A1C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C8DD057351C4BCE927E531736D5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125-8C60-4E84-8308-87E2D7F64CD7}"/>
      </w:docPartPr>
      <w:docPartBody>
        <w:p w:rsidR="0094006A" w:rsidRDefault="00C1052A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E1295382001D4643A281A54C3EFF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53D9-B435-44F5-A884-A10823C979D3}"/>
      </w:docPartPr>
      <w:docPartBody>
        <w:p w:rsidR="0094006A" w:rsidRDefault="00AD3B19">
          <w:r w:rsidRPr="0025385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006A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D3B19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052A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56A2"/>
    <w:rsid w:val="00E80936"/>
    <w:rsid w:val="00E956CE"/>
    <w:rsid w:val="00EC5031"/>
    <w:rsid w:val="00ED355E"/>
    <w:rsid w:val="00EE4442"/>
    <w:rsid w:val="00F12B16"/>
    <w:rsid w:val="00F13AB5"/>
    <w:rsid w:val="00F21924"/>
    <w:rsid w:val="00F21F43"/>
    <w:rsid w:val="00F227F1"/>
    <w:rsid w:val="00F24951"/>
    <w:rsid w:val="00F44D3E"/>
    <w:rsid w:val="00F5356C"/>
    <w:rsid w:val="00F97728"/>
    <w:rsid w:val="00FA5A1C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B1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C931-6BC2-4CAA-959C-E0D4874C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10</Pages>
  <Words>2419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Research-7</cp:lastModifiedBy>
  <cp:revision>2</cp:revision>
  <cp:lastPrinted>2017-08-31T09:50:00Z</cp:lastPrinted>
  <dcterms:created xsi:type="dcterms:W3CDTF">2018-08-22T02:50:00Z</dcterms:created>
  <dcterms:modified xsi:type="dcterms:W3CDTF">2018-08-22T02:50:00Z</dcterms:modified>
</cp:coreProperties>
</file>